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4A" w:rsidRDefault="009C374A" w:rsidP="009C374A">
      <w:pPr>
        <w:pStyle w:val="Title"/>
        <w:rPr>
          <w:sz w:val="24"/>
        </w:rPr>
      </w:pPr>
      <w:r>
        <w:rPr>
          <w:noProof/>
          <w:sz w:val="24"/>
          <w:lang w:eastAsia="en-GB"/>
        </w:rPr>
        <mc:AlternateContent>
          <mc:Choice Requires="wps">
            <w:drawing>
              <wp:anchor distT="0" distB="0" distL="114300" distR="114300" simplePos="0" relativeHeight="251659264" behindDoc="0" locked="0" layoutInCell="0" allowOverlap="1" wp14:anchorId="265D24B2" wp14:editId="5E55951B">
                <wp:simplePos x="0" y="0"/>
                <wp:positionH relativeFrom="column">
                  <wp:posOffset>1313815</wp:posOffset>
                </wp:positionH>
                <wp:positionV relativeFrom="paragraph">
                  <wp:posOffset>122555</wp:posOffset>
                </wp:positionV>
                <wp:extent cx="2752725" cy="0"/>
                <wp:effectExtent l="8890" t="8255" r="1016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9E5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9.65pt" to="32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y/EAIAACgEAAAOAAAAZHJzL2Uyb0RvYy54bWysU02P2jAQvVfqf7B8h3wUW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" o:allowincell="f"/>
            </w:pict>
          </mc:Fallback>
        </mc:AlternateContent>
      </w:r>
      <w:r>
        <w:rPr>
          <w:sz w:val="24"/>
        </w:rPr>
        <w:t>DATED</w:t>
      </w:r>
      <w:r>
        <w:rPr>
          <w:sz w:val="24"/>
        </w:rPr>
        <w:tab/>
      </w:r>
      <w:r>
        <w:rPr>
          <w:sz w:val="24"/>
        </w:rPr>
        <w:tab/>
      </w:r>
      <w:r>
        <w:rPr>
          <w:sz w:val="24"/>
        </w:rPr>
        <w:tab/>
      </w:r>
      <w:r>
        <w:rPr>
          <w:sz w:val="24"/>
        </w:rPr>
        <w:tab/>
      </w:r>
      <w:r>
        <w:rPr>
          <w:sz w:val="24"/>
        </w:rPr>
        <w:tab/>
      </w:r>
      <w:r>
        <w:rPr>
          <w:sz w:val="24"/>
        </w:rPr>
        <w:tab/>
      </w:r>
      <w:r>
        <w:rPr>
          <w:sz w:val="24"/>
        </w:rPr>
        <w:tab/>
        <w:t>20</w:t>
      </w:r>
      <w:r w:rsidR="006A46F7" w:rsidRPr="00F4046E">
        <w:rPr>
          <w:i/>
          <w:color w:val="548DD4" w:themeColor="text2" w:themeTint="99"/>
          <w:sz w:val="24"/>
        </w:rPr>
        <w:t>[   ]</w:t>
      </w:r>
    </w:p>
    <w:p w:rsidR="009C374A" w:rsidRDefault="009C374A" w:rsidP="009C374A">
      <w:pPr>
        <w:tabs>
          <w:tab w:val="right" w:pos="9024"/>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Pr="0054124E" w:rsidRDefault="009C374A" w:rsidP="009C374A">
      <w:pPr>
        <w:tabs>
          <w:tab w:val="right" w:pos="9024"/>
        </w:tabs>
        <w:suppressAutoHyphens/>
        <w:spacing w:line="360" w:lineRule="auto"/>
        <w:jc w:val="center"/>
        <w:rPr>
          <w:b/>
          <w:sz w:val="28"/>
        </w:rPr>
      </w:pPr>
      <w:r w:rsidRPr="0054124E">
        <w:rPr>
          <w:b/>
          <w:sz w:val="28"/>
        </w:rPr>
        <w:t>NORTH DEVON DISTRICT COUNCIL</w:t>
      </w:r>
    </w:p>
    <w:p w:rsidR="009C374A" w:rsidRPr="0054124E" w:rsidRDefault="009C374A" w:rsidP="009C374A">
      <w:pPr>
        <w:tabs>
          <w:tab w:val="right" w:pos="9024"/>
        </w:tabs>
        <w:suppressAutoHyphens/>
        <w:spacing w:line="360" w:lineRule="auto"/>
        <w:jc w:val="center"/>
        <w:rPr>
          <w:b/>
          <w:sz w:val="28"/>
        </w:rPr>
      </w:pPr>
      <w:proofErr w:type="gramStart"/>
      <w:r w:rsidRPr="0054124E">
        <w:rPr>
          <w:b/>
          <w:sz w:val="28"/>
        </w:rPr>
        <w:t>and</w:t>
      </w:r>
      <w:proofErr w:type="gramEnd"/>
    </w:p>
    <w:p w:rsidR="006A46F7" w:rsidRPr="00F4046E" w:rsidRDefault="006A46F7" w:rsidP="006A46F7">
      <w:pPr>
        <w:tabs>
          <w:tab w:val="left" w:pos="-720"/>
        </w:tabs>
        <w:suppressAutoHyphens/>
        <w:spacing w:line="360" w:lineRule="auto"/>
        <w:jc w:val="center"/>
        <w:rPr>
          <w:b/>
          <w:sz w:val="28"/>
        </w:rPr>
      </w:pPr>
      <w:r w:rsidRPr="00F4046E">
        <w:rPr>
          <w:b/>
          <w:i/>
          <w:color w:val="548DD4" w:themeColor="text2" w:themeTint="99"/>
          <w:sz w:val="24"/>
        </w:rPr>
        <w:t>[                                     ]</w:t>
      </w:r>
      <w:r w:rsidRPr="00F4046E">
        <w:rPr>
          <w:b/>
          <w:sz w:val="28"/>
        </w:rPr>
        <w:t xml:space="preserve"> </w:t>
      </w: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jc w:val="center"/>
        <w:rPr>
          <w:b/>
          <w:sz w:val="24"/>
        </w:rPr>
      </w:pPr>
    </w:p>
    <w:p w:rsidR="009C374A" w:rsidRDefault="009C374A" w:rsidP="009C374A">
      <w:pPr>
        <w:tabs>
          <w:tab w:val="left" w:pos="-720"/>
        </w:tabs>
        <w:suppressAutoHyphens/>
        <w:spacing w:line="360" w:lineRule="auto"/>
        <w:rPr>
          <w:b/>
          <w:sz w:val="24"/>
        </w:rPr>
      </w:pPr>
    </w:p>
    <w:p w:rsidR="009C374A" w:rsidRDefault="009C374A" w:rsidP="009C374A">
      <w:pPr>
        <w:spacing w:line="360" w:lineRule="auto"/>
        <w:jc w:val="center"/>
        <w:rPr>
          <w:b/>
          <w:sz w:val="24"/>
        </w:rPr>
      </w:pPr>
      <w:r>
        <w:rPr>
          <w:b/>
          <w:sz w:val="24"/>
        </w:rPr>
        <w:t>PLANNING OBLIGATION BY AGREEMENT</w:t>
      </w:r>
    </w:p>
    <w:p w:rsidR="009C374A" w:rsidRDefault="009C374A" w:rsidP="009C374A">
      <w:pPr>
        <w:spacing w:line="360" w:lineRule="auto"/>
        <w:jc w:val="center"/>
        <w:rPr>
          <w:b/>
          <w:sz w:val="24"/>
        </w:rPr>
      </w:pPr>
      <w:r>
        <w:rPr>
          <w:b/>
          <w:sz w:val="24"/>
        </w:rPr>
        <w:t>UNDER SECTION 106 OF THE TOWN AND COUNTRY PLANNING ACT 1990</w:t>
      </w:r>
    </w:p>
    <w:p w:rsidR="009C374A" w:rsidRPr="00EF6282" w:rsidRDefault="009C374A" w:rsidP="009C374A">
      <w:pPr>
        <w:spacing w:line="360" w:lineRule="auto"/>
        <w:jc w:val="center"/>
        <w:rPr>
          <w:b/>
          <w:sz w:val="24"/>
        </w:rPr>
      </w:pPr>
      <w:r w:rsidRPr="00EF6282">
        <w:rPr>
          <w:b/>
          <w:sz w:val="24"/>
        </w:rPr>
        <w:t>Relating to</w:t>
      </w:r>
    </w:p>
    <w:p w:rsidR="006A46F7" w:rsidRPr="00F4046E" w:rsidRDefault="006A46F7" w:rsidP="006A46F7">
      <w:pPr>
        <w:spacing w:line="360" w:lineRule="auto"/>
        <w:jc w:val="center"/>
        <w:rPr>
          <w:b/>
          <w:sz w:val="24"/>
        </w:rPr>
      </w:pPr>
      <w:r w:rsidRPr="00F4046E">
        <w:rPr>
          <w:b/>
          <w:i/>
          <w:color w:val="548DD4" w:themeColor="text2" w:themeTint="99"/>
          <w:sz w:val="24"/>
        </w:rPr>
        <w:t>[                                                    ]</w:t>
      </w:r>
    </w:p>
    <w:p w:rsidR="009C374A" w:rsidRDefault="009C374A" w:rsidP="009C374A">
      <w:pPr>
        <w:spacing w:line="360" w:lineRule="auto"/>
        <w:rPr>
          <w:sz w:val="24"/>
        </w:rPr>
      </w:pPr>
    </w:p>
    <w:p w:rsidR="009C374A" w:rsidRDefault="009C374A" w:rsidP="009C374A">
      <w:pPr>
        <w:spacing w:line="360" w:lineRule="auto"/>
        <w:rPr>
          <w:sz w:val="24"/>
        </w:rPr>
      </w:pPr>
    </w:p>
    <w:p w:rsidR="009C374A" w:rsidRDefault="009C374A" w:rsidP="009C374A">
      <w:pPr>
        <w:spacing w:line="360" w:lineRule="auto"/>
        <w:rPr>
          <w:sz w:val="24"/>
        </w:rPr>
      </w:pPr>
    </w:p>
    <w:p w:rsidR="009C374A" w:rsidRDefault="009C374A" w:rsidP="009C374A">
      <w:pPr>
        <w:spacing w:line="360" w:lineRule="auto"/>
        <w:rPr>
          <w:sz w:val="24"/>
        </w:rPr>
      </w:pPr>
    </w:p>
    <w:p w:rsidR="009C374A" w:rsidRDefault="009C374A" w:rsidP="009C374A">
      <w:pPr>
        <w:spacing w:line="360" w:lineRule="auto"/>
        <w:rPr>
          <w:sz w:val="24"/>
        </w:rPr>
      </w:pPr>
    </w:p>
    <w:p w:rsidR="009C374A" w:rsidRDefault="009C374A" w:rsidP="009C374A">
      <w:pPr>
        <w:spacing w:line="360" w:lineRule="auto"/>
        <w:rPr>
          <w:sz w:val="24"/>
        </w:rPr>
      </w:pPr>
    </w:p>
    <w:p w:rsidR="009C374A" w:rsidRDefault="009C374A" w:rsidP="009C374A">
      <w:pPr>
        <w:spacing w:line="360" w:lineRule="auto"/>
        <w:rPr>
          <w:sz w:val="24"/>
        </w:rPr>
      </w:pPr>
    </w:p>
    <w:p w:rsidR="009C374A" w:rsidRDefault="009C374A" w:rsidP="009C374A">
      <w:pPr>
        <w:rPr>
          <w:sz w:val="24"/>
        </w:rPr>
      </w:pPr>
      <w:r>
        <w:rPr>
          <w:sz w:val="24"/>
        </w:rPr>
        <w:t>Legal Services</w:t>
      </w:r>
    </w:p>
    <w:p w:rsidR="009C374A" w:rsidRDefault="009C374A" w:rsidP="009C374A">
      <w:pPr>
        <w:rPr>
          <w:sz w:val="24"/>
        </w:rPr>
      </w:pPr>
      <w:r>
        <w:rPr>
          <w:sz w:val="24"/>
        </w:rPr>
        <w:t>North Devon Council</w:t>
      </w:r>
    </w:p>
    <w:p w:rsidR="009C374A" w:rsidRDefault="009C374A" w:rsidP="009C374A">
      <w:pPr>
        <w:ind w:right="6"/>
        <w:rPr>
          <w:sz w:val="24"/>
        </w:rPr>
      </w:pPr>
      <w:r>
        <w:rPr>
          <w:sz w:val="24"/>
        </w:rPr>
        <w:t>PO Box 379</w:t>
      </w:r>
    </w:p>
    <w:p w:rsidR="009C374A" w:rsidRDefault="009C374A" w:rsidP="009C374A">
      <w:pPr>
        <w:ind w:right="6"/>
        <w:rPr>
          <w:sz w:val="24"/>
        </w:rPr>
      </w:pPr>
      <w:r>
        <w:rPr>
          <w:sz w:val="24"/>
        </w:rPr>
        <w:t>Barnstaple</w:t>
      </w:r>
    </w:p>
    <w:p w:rsidR="009C374A" w:rsidRDefault="009C374A" w:rsidP="009C374A">
      <w:pPr>
        <w:spacing w:line="360" w:lineRule="auto"/>
        <w:rPr>
          <w:sz w:val="24"/>
        </w:rPr>
      </w:pPr>
      <w:r>
        <w:rPr>
          <w:sz w:val="24"/>
        </w:rPr>
        <w:t>EX32 2GR</w:t>
      </w:r>
    </w:p>
    <w:p w:rsidR="009C374A" w:rsidRDefault="009C374A" w:rsidP="009C374A">
      <w:pPr>
        <w:spacing w:line="360" w:lineRule="auto"/>
        <w:rPr>
          <w:sz w:val="24"/>
        </w:rPr>
      </w:pPr>
      <w:r>
        <w:rPr>
          <w:sz w:val="24"/>
        </w:rPr>
        <w:t xml:space="preserve">Planning Application Ref: </w:t>
      </w:r>
      <w:r>
        <w:rPr>
          <w:sz w:val="24"/>
        </w:rPr>
        <w:fldChar w:fldCharType="begin">
          <w:ffData>
            <w:name w:val="Text3"/>
            <w:enabled/>
            <w:calcOnExit w:val="0"/>
            <w:textInput/>
          </w:ffData>
        </w:fldChar>
      </w:r>
      <w:bookmarkStart w:id="0"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p w:rsidR="009C374A" w:rsidRDefault="009C374A" w:rsidP="009C374A">
      <w:pPr>
        <w:spacing w:line="360" w:lineRule="auto"/>
        <w:rPr>
          <w:sz w:val="24"/>
        </w:rPr>
      </w:pPr>
      <w:r>
        <w:rPr>
          <w:sz w:val="24"/>
        </w:rPr>
        <w:t xml:space="preserve">File Ref: </w:t>
      </w:r>
      <w:r>
        <w:rPr>
          <w:sz w:val="24"/>
        </w:rPr>
        <w:fldChar w:fldCharType="begin">
          <w:ffData>
            <w:name w:val="Text4"/>
            <w:enabled/>
            <w:calcOnExit w:val="0"/>
            <w:textInput/>
          </w:ffData>
        </w:fldChar>
      </w:r>
      <w:bookmarkStart w:id="1"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p w:rsidR="009C374A" w:rsidRDefault="009C374A" w:rsidP="009C374A">
      <w:pPr>
        <w:spacing w:line="360" w:lineRule="auto"/>
        <w:rPr>
          <w:b/>
          <w:sz w:val="24"/>
        </w:rPr>
      </w:pPr>
    </w:p>
    <w:p w:rsidR="004E6331" w:rsidRPr="00A62341" w:rsidRDefault="004E6331">
      <w:pPr>
        <w:spacing w:line="360" w:lineRule="auto"/>
        <w:rPr>
          <w:sz w:val="24"/>
        </w:rPr>
      </w:pPr>
      <w:r w:rsidRPr="00A62341">
        <w:rPr>
          <w:b/>
          <w:sz w:val="24"/>
        </w:rPr>
        <w:t>THIS</w:t>
      </w:r>
      <w:r w:rsidR="009C374A">
        <w:rPr>
          <w:b/>
          <w:sz w:val="24"/>
        </w:rPr>
        <w:t xml:space="preserve"> PLANNING OBLIGATION BY</w:t>
      </w:r>
      <w:r w:rsidRPr="00A62341">
        <w:rPr>
          <w:b/>
          <w:sz w:val="24"/>
        </w:rPr>
        <w:t xml:space="preserve"> AGREEMENT </w:t>
      </w:r>
      <w:r w:rsidRPr="00A62341">
        <w:rPr>
          <w:sz w:val="24"/>
        </w:rPr>
        <w:t xml:space="preserve">is made the            day of                              Two Thousand and </w:t>
      </w:r>
      <w:r w:rsidR="006A46F7" w:rsidRPr="00F4046E">
        <w:rPr>
          <w:b/>
          <w:i/>
          <w:color w:val="548DD4" w:themeColor="text2" w:themeTint="99"/>
          <w:sz w:val="24"/>
        </w:rPr>
        <w:t>[        ]</w:t>
      </w:r>
    </w:p>
    <w:p w:rsidR="004E6331" w:rsidRPr="00A62341" w:rsidRDefault="004E6331">
      <w:pPr>
        <w:pStyle w:val="Header"/>
        <w:tabs>
          <w:tab w:val="clear" w:pos="4153"/>
          <w:tab w:val="clear" w:pos="8306"/>
        </w:tabs>
        <w:spacing w:line="360" w:lineRule="auto"/>
        <w:rPr>
          <w:sz w:val="24"/>
        </w:rPr>
      </w:pPr>
    </w:p>
    <w:p w:rsidR="004E6331" w:rsidRPr="00A62341" w:rsidRDefault="004E6331">
      <w:pPr>
        <w:pStyle w:val="Header"/>
        <w:tabs>
          <w:tab w:val="clear" w:pos="4153"/>
          <w:tab w:val="clear" w:pos="8306"/>
        </w:tabs>
        <w:spacing w:line="360" w:lineRule="auto"/>
        <w:rPr>
          <w:sz w:val="24"/>
        </w:rPr>
      </w:pPr>
      <w:r w:rsidRPr="00A62341">
        <w:rPr>
          <w:sz w:val="24"/>
        </w:rPr>
        <w:t>Between</w:t>
      </w:r>
    </w:p>
    <w:p w:rsidR="004E6331" w:rsidRPr="00A62341" w:rsidRDefault="004E6331">
      <w:pPr>
        <w:pStyle w:val="Header"/>
        <w:tabs>
          <w:tab w:val="clear" w:pos="4153"/>
          <w:tab w:val="clear" w:pos="8306"/>
        </w:tabs>
        <w:spacing w:line="360" w:lineRule="auto"/>
        <w:ind w:left="880" w:hanging="880"/>
        <w:rPr>
          <w:sz w:val="24"/>
        </w:rPr>
      </w:pPr>
    </w:p>
    <w:p w:rsidR="004E6331" w:rsidRPr="00A62341" w:rsidRDefault="004E6331" w:rsidP="00046E3A">
      <w:pPr>
        <w:numPr>
          <w:ilvl w:val="0"/>
          <w:numId w:val="17"/>
        </w:numPr>
        <w:tabs>
          <w:tab w:val="clear" w:pos="1605"/>
          <w:tab w:val="num" w:pos="770"/>
        </w:tabs>
        <w:spacing w:after="120" w:line="360" w:lineRule="auto"/>
        <w:ind w:left="771" w:hanging="771"/>
        <w:rPr>
          <w:sz w:val="24"/>
        </w:rPr>
      </w:pPr>
      <w:r w:rsidRPr="00A62341">
        <w:rPr>
          <w:b/>
          <w:sz w:val="24"/>
        </w:rPr>
        <w:t xml:space="preserve">NORTH DEVON DISTRICT COUNCIL </w:t>
      </w:r>
      <w:r w:rsidRPr="00A62341">
        <w:rPr>
          <w:sz w:val="24"/>
        </w:rPr>
        <w:t xml:space="preserve">of </w:t>
      </w:r>
      <w:r w:rsidR="00046E3A" w:rsidRPr="00A62341">
        <w:rPr>
          <w:sz w:val="24"/>
        </w:rPr>
        <w:t>Lynton House, Commercial Road, Barnstaple, Devon EX31 1DG</w:t>
      </w:r>
      <w:r w:rsidRPr="00A62341">
        <w:rPr>
          <w:sz w:val="24"/>
        </w:rPr>
        <w:t xml:space="preserve"> (“</w:t>
      </w:r>
      <w:r w:rsidRPr="00A62341">
        <w:rPr>
          <w:b/>
          <w:bCs/>
          <w:sz w:val="24"/>
        </w:rPr>
        <w:t xml:space="preserve">District </w:t>
      </w:r>
      <w:r w:rsidRPr="00A62341">
        <w:rPr>
          <w:b/>
          <w:sz w:val="24"/>
        </w:rPr>
        <w:t>Council</w:t>
      </w:r>
      <w:r w:rsidR="00046E3A" w:rsidRPr="00A62341">
        <w:rPr>
          <w:sz w:val="24"/>
        </w:rPr>
        <w:t>”)</w:t>
      </w:r>
    </w:p>
    <w:p w:rsidR="006A46F7" w:rsidRPr="00154F7D" w:rsidRDefault="006A46F7" w:rsidP="006A46F7">
      <w:pPr>
        <w:numPr>
          <w:ilvl w:val="0"/>
          <w:numId w:val="17"/>
        </w:numPr>
        <w:spacing w:line="360" w:lineRule="auto"/>
        <w:ind w:left="709" w:hanging="709"/>
        <w:rPr>
          <w:i/>
          <w:color w:val="548DD4" w:themeColor="text2" w:themeTint="99"/>
          <w:sz w:val="24"/>
        </w:rPr>
      </w:pPr>
      <w:r w:rsidRPr="00154F7D">
        <w:rPr>
          <w:b/>
          <w:bCs/>
          <w:i/>
          <w:color w:val="548DD4" w:themeColor="text2" w:themeTint="99"/>
          <w:sz w:val="24"/>
        </w:rPr>
        <w:t>DEVON COUNTY COUNCIL</w:t>
      </w:r>
      <w:r w:rsidRPr="00154F7D">
        <w:rPr>
          <w:i/>
          <w:color w:val="548DD4" w:themeColor="text2" w:themeTint="99"/>
          <w:sz w:val="24"/>
        </w:rPr>
        <w:t xml:space="preserve"> of County Hall, Topsham Road, Exeter, EX2 4QD (</w:t>
      </w:r>
      <w:r w:rsidRPr="00154F7D">
        <w:rPr>
          <w:b/>
          <w:i/>
          <w:color w:val="548DD4" w:themeColor="text2" w:themeTint="99"/>
          <w:sz w:val="24"/>
        </w:rPr>
        <w:t>“</w:t>
      </w:r>
      <w:r w:rsidRPr="00154F7D">
        <w:rPr>
          <w:b/>
          <w:bCs/>
          <w:i/>
          <w:color w:val="548DD4" w:themeColor="text2" w:themeTint="99"/>
          <w:sz w:val="24"/>
        </w:rPr>
        <w:t>County Council”</w:t>
      </w:r>
      <w:r w:rsidRPr="00154F7D">
        <w:rPr>
          <w:i/>
          <w:color w:val="548DD4" w:themeColor="text2" w:themeTint="99"/>
          <w:sz w:val="24"/>
        </w:rPr>
        <w:t>)</w:t>
      </w:r>
    </w:p>
    <w:p w:rsidR="006A46F7" w:rsidRPr="00154F7D" w:rsidRDefault="006A46F7" w:rsidP="006A46F7">
      <w:pPr>
        <w:numPr>
          <w:ilvl w:val="0"/>
          <w:numId w:val="17"/>
        </w:numPr>
        <w:spacing w:line="360" w:lineRule="auto"/>
        <w:ind w:left="709" w:hanging="709"/>
        <w:rPr>
          <w:i/>
          <w:color w:val="548DD4" w:themeColor="text2" w:themeTint="99"/>
          <w:sz w:val="24"/>
        </w:rPr>
      </w:pPr>
      <w:r w:rsidRPr="00154F7D">
        <w:rPr>
          <w:b/>
          <w:bCs/>
          <w:i/>
          <w:color w:val="548DD4" w:themeColor="text2" w:themeTint="99"/>
          <w:sz w:val="24"/>
        </w:rPr>
        <w:t xml:space="preserve">[      ] </w:t>
      </w:r>
      <w:r w:rsidRPr="00154F7D">
        <w:rPr>
          <w:bCs/>
          <w:i/>
          <w:color w:val="548DD4" w:themeColor="text2" w:themeTint="99"/>
          <w:sz w:val="24"/>
        </w:rPr>
        <w:t xml:space="preserve">of  </w:t>
      </w:r>
      <w:bookmarkStart w:id="2" w:name="Text7"/>
      <w:r w:rsidRPr="00154F7D">
        <w:rPr>
          <w:bCs/>
          <w:i/>
          <w:color w:val="548DD4" w:themeColor="text2" w:themeTint="99"/>
          <w:sz w:val="24"/>
        </w:rPr>
        <w:t>[        ]</w:t>
      </w:r>
      <w:bookmarkEnd w:id="2"/>
      <w:r w:rsidRPr="00154F7D">
        <w:rPr>
          <w:bCs/>
          <w:i/>
          <w:color w:val="548DD4" w:themeColor="text2" w:themeTint="99"/>
          <w:sz w:val="24"/>
        </w:rPr>
        <w:t xml:space="preserve"> (</w:t>
      </w:r>
      <w:r w:rsidRPr="00154F7D">
        <w:rPr>
          <w:b/>
          <w:bCs/>
          <w:i/>
          <w:color w:val="548DD4" w:themeColor="text2" w:themeTint="99"/>
          <w:sz w:val="24"/>
        </w:rPr>
        <w:t>“ the [First] Owner”</w:t>
      </w:r>
      <w:r w:rsidRPr="00154F7D">
        <w:rPr>
          <w:i/>
          <w:color w:val="548DD4" w:themeColor="text2" w:themeTint="99"/>
          <w:sz w:val="24"/>
        </w:rPr>
        <w:t>)</w:t>
      </w:r>
    </w:p>
    <w:p w:rsidR="006A46F7" w:rsidRPr="00154F7D" w:rsidRDefault="006A46F7" w:rsidP="006A46F7">
      <w:pPr>
        <w:ind w:left="720"/>
        <w:rPr>
          <w:i/>
          <w:color w:val="548DD4" w:themeColor="text2" w:themeTint="99"/>
          <w:sz w:val="24"/>
        </w:rPr>
      </w:pPr>
    </w:p>
    <w:p w:rsidR="006A46F7" w:rsidRPr="00154F7D" w:rsidRDefault="006A46F7" w:rsidP="006A46F7">
      <w:pPr>
        <w:numPr>
          <w:ilvl w:val="0"/>
          <w:numId w:val="17"/>
        </w:numPr>
        <w:spacing w:line="360" w:lineRule="auto"/>
        <w:ind w:left="709" w:hanging="709"/>
        <w:rPr>
          <w:i/>
          <w:color w:val="548DD4" w:themeColor="text2" w:themeTint="99"/>
          <w:sz w:val="24"/>
        </w:rPr>
      </w:pPr>
      <w:r w:rsidRPr="00154F7D">
        <w:rPr>
          <w:b/>
          <w:bCs/>
          <w:i/>
          <w:color w:val="548DD4" w:themeColor="text2" w:themeTint="99"/>
          <w:sz w:val="24"/>
        </w:rPr>
        <w:t xml:space="preserve">[      ]  </w:t>
      </w:r>
      <w:r w:rsidRPr="00154F7D">
        <w:rPr>
          <w:bCs/>
          <w:i/>
          <w:color w:val="548DD4" w:themeColor="text2" w:themeTint="99"/>
          <w:sz w:val="24"/>
        </w:rPr>
        <w:t>of  [        ]  (</w:t>
      </w:r>
      <w:r w:rsidRPr="00154F7D">
        <w:rPr>
          <w:b/>
          <w:bCs/>
          <w:i/>
          <w:color w:val="548DD4" w:themeColor="text2" w:themeTint="99"/>
          <w:sz w:val="24"/>
        </w:rPr>
        <w:t>“ the [Second] Owner”</w:t>
      </w:r>
      <w:r w:rsidRPr="00154F7D">
        <w:rPr>
          <w:i/>
          <w:color w:val="548DD4" w:themeColor="text2" w:themeTint="99"/>
          <w:sz w:val="24"/>
        </w:rPr>
        <w:t>)</w:t>
      </w:r>
    </w:p>
    <w:p w:rsidR="006A46F7" w:rsidRPr="00154F7D" w:rsidRDefault="006A46F7" w:rsidP="006A46F7">
      <w:pPr>
        <w:tabs>
          <w:tab w:val="num" w:pos="709"/>
        </w:tabs>
        <w:ind w:left="709" w:hanging="709"/>
        <w:rPr>
          <w:b/>
          <w:bCs/>
          <w:i/>
          <w:color w:val="548DD4" w:themeColor="text2" w:themeTint="99"/>
          <w:sz w:val="24"/>
        </w:rPr>
      </w:pPr>
    </w:p>
    <w:p w:rsidR="006A46F7" w:rsidRPr="00154F7D" w:rsidRDefault="006A46F7" w:rsidP="006A46F7">
      <w:pPr>
        <w:numPr>
          <w:ilvl w:val="0"/>
          <w:numId w:val="17"/>
        </w:numPr>
        <w:tabs>
          <w:tab w:val="num" w:pos="851"/>
        </w:tabs>
        <w:spacing w:line="360" w:lineRule="auto"/>
        <w:ind w:left="709" w:hanging="709"/>
        <w:rPr>
          <w:bCs/>
          <w:i/>
          <w:color w:val="548DD4" w:themeColor="text2" w:themeTint="99"/>
          <w:sz w:val="24"/>
        </w:rPr>
      </w:pPr>
      <w:r w:rsidRPr="00154F7D">
        <w:rPr>
          <w:b/>
          <w:bCs/>
          <w:i/>
          <w:color w:val="548DD4" w:themeColor="text2" w:themeTint="99"/>
          <w:sz w:val="24"/>
        </w:rPr>
        <w:t xml:space="preserve">[      ]  </w:t>
      </w:r>
      <w:r w:rsidRPr="00154F7D">
        <w:rPr>
          <w:bCs/>
          <w:i/>
          <w:color w:val="548DD4" w:themeColor="text2" w:themeTint="99"/>
          <w:sz w:val="24"/>
        </w:rPr>
        <w:t xml:space="preserve"> (Co. Regn. No.</w:t>
      </w:r>
      <w:bookmarkStart w:id="3" w:name="Text9"/>
      <w:r w:rsidRPr="00154F7D">
        <w:rPr>
          <w:bCs/>
          <w:i/>
          <w:color w:val="548DD4" w:themeColor="text2" w:themeTint="99"/>
          <w:sz w:val="24"/>
        </w:rPr>
        <w:t xml:space="preserve"> </w:t>
      </w:r>
      <w:bookmarkEnd w:id="3"/>
      <w:r w:rsidRPr="00154F7D">
        <w:rPr>
          <w:bCs/>
          <w:i/>
          <w:color w:val="548DD4" w:themeColor="text2" w:themeTint="99"/>
          <w:sz w:val="24"/>
        </w:rPr>
        <w:t>[        ]  ) of [        ]   (“</w:t>
      </w:r>
      <w:r w:rsidRPr="00154F7D">
        <w:rPr>
          <w:b/>
          <w:bCs/>
          <w:i/>
          <w:color w:val="548DD4" w:themeColor="text2" w:themeTint="99"/>
          <w:sz w:val="24"/>
        </w:rPr>
        <w:t>the Mortgagee”</w:t>
      </w:r>
      <w:r w:rsidRPr="00154F7D">
        <w:rPr>
          <w:bCs/>
          <w:i/>
          <w:color w:val="548DD4" w:themeColor="text2" w:themeTint="99"/>
          <w:sz w:val="24"/>
        </w:rPr>
        <w:t>)</w:t>
      </w:r>
    </w:p>
    <w:p w:rsidR="006A46F7" w:rsidRPr="00154F7D" w:rsidRDefault="006A46F7" w:rsidP="006A46F7">
      <w:pPr>
        <w:tabs>
          <w:tab w:val="num" w:pos="709"/>
        </w:tabs>
        <w:ind w:left="709" w:hanging="709"/>
        <w:rPr>
          <w:bCs/>
          <w:i/>
          <w:color w:val="548DD4" w:themeColor="text2" w:themeTint="99"/>
          <w:sz w:val="24"/>
        </w:rPr>
      </w:pPr>
    </w:p>
    <w:p w:rsidR="006A46F7" w:rsidRPr="00154F7D" w:rsidRDefault="006A46F7" w:rsidP="006A46F7">
      <w:pPr>
        <w:numPr>
          <w:ilvl w:val="0"/>
          <w:numId w:val="17"/>
        </w:numPr>
        <w:tabs>
          <w:tab w:val="num" w:pos="851"/>
        </w:tabs>
        <w:spacing w:line="360" w:lineRule="auto"/>
        <w:ind w:left="709" w:hanging="709"/>
        <w:rPr>
          <w:bCs/>
          <w:i/>
          <w:color w:val="548DD4" w:themeColor="text2" w:themeTint="99"/>
          <w:sz w:val="24"/>
        </w:rPr>
      </w:pPr>
      <w:r w:rsidRPr="00154F7D">
        <w:rPr>
          <w:b/>
          <w:bCs/>
          <w:i/>
          <w:color w:val="548DD4" w:themeColor="text2" w:themeTint="99"/>
          <w:sz w:val="24"/>
        </w:rPr>
        <w:t xml:space="preserve">[      ]  </w:t>
      </w:r>
      <w:r w:rsidRPr="00154F7D">
        <w:rPr>
          <w:bCs/>
          <w:i/>
          <w:color w:val="548DD4" w:themeColor="text2" w:themeTint="99"/>
          <w:sz w:val="24"/>
        </w:rPr>
        <w:t xml:space="preserve"> (Co. Regn. No. [        ]  ) of [        ]   (</w:t>
      </w:r>
      <w:r w:rsidRPr="00154F7D">
        <w:rPr>
          <w:b/>
          <w:bCs/>
          <w:i/>
          <w:color w:val="548DD4" w:themeColor="text2" w:themeTint="99"/>
          <w:sz w:val="24"/>
        </w:rPr>
        <w:t>“the Applicant”</w:t>
      </w:r>
      <w:r w:rsidRPr="00154F7D">
        <w:rPr>
          <w:bCs/>
          <w:i/>
          <w:color w:val="548DD4" w:themeColor="text2" w:themeTint="99"/>
          <w:sz w:val="24"/>
        </w:rPr>
        <w:t>)</w:t>
      </w:r>
    </w:p>
    <w:p w:rsidR="006A46F7" w:rsidRPr="00154F7D" w:rsidRDefault="006A46F7" w:rsidP="006A46F7">
      <w:pPr>
        <w:ind w:left="720"/>
        <w:rPr>
          <w:i/>
          <w:color w:val="548DD4" w:themeColor="text2" w:themeTint="99"/>
        </w:rPr>
      </w:pPr>
    </w:p>
    <w:p w:rsidR="006A46F7" w:rsidRPr="00154F7D" w:rsidRDefault="006A46F7" w:rsidP="006A46F7">
      <w:pPr>
        <w:numPr>
          <w:ilvl w:val="0"/>
          <w:numId w:val="17"/>
        </w:numPr>
        <w:tabs>
          <w:tab w:val="num" w:pos="851"/>
        </w:tabs>
        <w:spacing w:line="360" w:lineRule="auto"/>
        <w:ind w:left="709" w:hanging="709"/>
        <w:rPr>
          <w:bCs/>
          <w:i/>
          <w:color w:val="548DD4" w:themeColor="text2" w:themeTint="99"/>
          <w:sz w:val="24"/>
        </w:rPr>
      </w:pPr>
      <w:r w:rsidRPr="00154F7D">
        <w:rPr>
          <w:b/>
          <w:bCs/>
          <w:i/>
          <w:color w:val="548DD4" w:themeColor="text2" w:themeTint="99"/>
          <w:sz w:val="24"/>
        </w:rPr>
        <w:t xml:space="preserve">[      ]  </w:t>
      </w:r>
      <w:r w:rsidRPr="00154F7D">
        <w:rPr>
          <w:bCs/>
          <w:i/>
          <w:color w:val="548DD4" w:themeColor="text2" w:themeTint="99"/>
          <w:sz w:val="24"/>
        </w:rPr>
        <w:t xml:space="preserve"> (Co. Regn. No. [        ]  ) of [        ]   (</w:t>
      </w:r>
      <w:r w:rsidRPr="00154F7D">
        <w:rPr>
          <w:b/>
          <w:bCs/>
          <w:i/>
          <w:color w:val="548DD4" w:themeColor="text2" w:themeTint="99"/>
          <w:sz w:val="24"/>
        </w:rPr>
        <w:t>“the Developer”</w:t>
      </w:r>
      <w:r w:rsidRPr="00154F7D">
        <w:rPr>
          <w:bCs/>
          <w:i/>
          <w:color w:val="548DD4" w:themeColor="text2" w:themeTint="99"/>
          <w:sz w:val="24"/>
        </w:rPr>
        <w:t>)</w:t>
      </w:r>
    </w:p>
    <w:p w:rsidR="004E6331" w:rsidRPr="00A62341" w:rsidRDefault="004E6331">
      <w:pPr>
        <w:spacing w:line="360" w:lineRule="auto"/>
        <w:rPr>
          <w:sz w:val="24"/>
        </w:rPr>
      </w:pPr>
    </w:p>
    <w:p w:rsidR="004E6331" w:rsidRPr="00A62341" w:rsidRDefault="004E6331" w:rsidP="00A13FBB">
      <w:pPr>
        <w:spacing w:line="360" w:lineRule="auto"/>
        <w:rPr>
          <w:b/>
          <w:sz w:val="24"/>
        </w:rPr>
      </w:pPr>
      <w:r w:rsidRPr="00A62341">
        <w:rPr>
          <w:b/>
          <w:sz w:val="24"/>
        </w:rPr>
        <w:t>INTRODUCTION</w:t>
      </w:r>
    </w:p>
    <w:p w:rsidR="006A46F7" w:rsidRPr="004D59DD" w:rsidRDefault="006A46F7" w:rsidP="006A46F7">
      <w:pPr>
        <w:numPr>
          <w:ilvl w:val="0"/>
          <w:numId w:val="4"/>
        </w:numPr>
        <w:tabs>
          <w:tab w:val="num" w:pos="709"/>
        </w:tabs>
        <w:spacing w:line="360" w:lineRule="auto"/>
        <w:ind w:left="709" w:hanging="709"/>
        <w:rPr>
          <w:sz w:val="24"/>
        </w:rPr>
      </w:pPr>
      <w:r w:rsidRPr="004D59DD">
        <w:rPr>
          <w:sz w:val="24"/>
        </w:rPr>
        <w:t>The District Council is the Local Planning Authority for the District of North Devon for the purposes of the 1990 Act for the area in which the Application Land is situated.</w:t>
      </w:r>
    </w:p>
    <w:p w:rsidR="006A46F7" w:rsidRPr="00154F7D" w:rsidRDefault="006A46F7" w:rsidP="006A46F7">
      <w:pPr>
        <w:numPr>
          <w:ilvl w:val="0"/>
          <w:numId w:val="4"/>
        </w:numPr>
        <w:tabs>
          <w:tab w:val="num" w:pos="709"/>
        </w:tabs>
        <w:spacing w:line="360" w:lineRule="auto"/>
        <w:ind w:left="709" w:hanging="709"/>
        <w:rPr>
          <w:i/>
          <w:color w:val="548DD4" w:themeColor="text2" w:themeTint="99"/>
          <w:sz w:val="24"/>
        </w:rPr>
      </w:pPr>
      <w:r w:rsidRPr="00154F7D">
        <w:rPr>
          <w:i/>
          <w:color w:val="548DD4" w:themeColor="text2" w:themeTint="99"/>
          <w:sz w:val="24"/>
        </w:rPr>
        <w:t>The County Council is the Education Authority and the Highways Authority for the area in which the Application Land is situated.</w:t>
      </w:r>
    </w:p>
    <w:p w:rsidR="006A46F7" w:rsidRPr="004D59DD" w:rsidRDefault="006A46F7" w:rsidP="006A46F7">
      <w:pPr>
        <w:numPr>
          <w:ilvl w:val="0"/>
          <w:numId w:val="4"/>
        </w:numPr>
        <w:tabs>
          <w:tab w:val="num" w:pos="709"/>
        </w:tabs>
        <w:spacing w:line="360" w:lineRule="auto"/>
        <w:ind w:left="709" w:hanging="709"/>
        <w:rPr>
          <w:sz w:val="24"/>
        </w:rPr>
      </w:pPr>
      <w:r w:rsidRPr="004D59DD">
        <w:rPr>
          <w:sz w:val="24"/>
        </w:rPr>
        <w:t xml:space="preserve">The </w:t>
      </w:r>
      <w:r w:rsidRPr="00154F7D">
        <w:rPr>
          <w:color w:val="548DD4" w:themeColor="text2" w:themeTint="99"/>
          <w:sz w:val="24"/>
        </w:rPr>
        <w:t>[</w:t>
      </w:r>
      <w:r w:rsidRPr="00154F7D">
        <w:rPr>
          <w:i/>
          <w:color w:val="548DD4" w:themeColor="text2" w:themeTint="99"/>
          <w:sz w:val="24"/>
        </w:rPr>
        <w:t xml:space="preserve">First] </w:t>
      </w:r>
      <w:r w:rsidRPr="004D59DD">
        <w:rPr>
          <w:sz w:val="24"/>
        </w:rPr>
        <w:t xml:space="preserve">Owner is the Freehold owner of the Application Land comprised in Title No. </w:t>
      </w:r>
      <w:proofErr w:type="gramStart"/>
      <w:r w:rsidRPr="004D59DD">
        <w:rPr>
          <w:sz w:val="24"/>
        </w:rPr>
        <w:t>DN[</w:t>
      </w:r>
      <w:proofErr w:type="gramEnd"/>
      <w:r w:rsidRPr="004D59DD">
        <w:rPr>
          <w:sz w:val="24"/>
        </w:rPr>
        <w:t xml:space="preserve">        ] at the Land Registry shown edged [    ] on the Location Plan (being </w:t>
      </w:r>
      <w:r w:rsidRPr="00154F7D">
        <w:rPr>
          <w:i/>
          <w:color w:val="548DD4" w:themeColor="text2" w:themeTint="99"/>
          <w:sz w:val="24"/>
        </w:rPr>
        <w:t>[the whole of/a part of]</w:t>
      </w:r>
      <w:r w:rsidRPr="00154F7D">
        <w:rPr>
          <w:color w:val="548DD4" w:themeColor="text2" w:themeTint="99"/>
          <w:sz w:val="24"/>
        </w:rPr>
        <w:t xml:space="preserve"> </w:t>
      </w:r>
      <w:r w:rsidRPr="004D59DD">
        <w:rPr>
          <w:sz w:val="24"/>
        </w:rPr>
        <w:t xml:space="preserve">the land comprised in the said title). </w:t>
      </w:r>
    </w:p>
    <w:p w:rsidR="006A46F7" w:rsidRPr="00154F7D" w:rsidRDefault="006A46F7" w:rsidP="006A46F7">
      <w:pPr>
        <w:numPr>
          <w:ilvl w:val="0"/>
          <w:numId w:val="4"/>
        </w:numPr>
        <w:tabs>
          <w:tab w:val="num" w:pos="709"/>
        </w:tabs>
        <w:spacing w:line="360" w:lineRule="auto"/>
        <w:ind w:left="709" w:hanging="709"/>
        <w:rPr>
          <w:i/>
          <w:color w:val="548DD4" w:themeColor="text2" w:themeTint="99"/>
          <w:sz w:val="24"/>
        </w:rPr>
      </w:pPr>
      <w:r w:rsidRPr="00154F7D">
        <w:rPr>
          <w:i/>
          <w:color w:val="548DD4" w:themeColor="text2" w:themeTint="99"/>
          <w:sz w:val="24"/>
        </w:rPr>
        <w:t xml:space="preserve">The [Second] Owner is the Freehold owner of the Application Land comprised in Title No. </w:t>
      </w:r>
      <w:proofErr w:type="gramStart"/>
      <w:r w:rsidRPr="00154F7D">
        <w:rPr>
          <w:i/>
          <w:color w:val="548DD4" w:themeColor="text2" w:themeTint="99"/>
          <w:sz w:val="24"/>
        </w:rPr>
        <w:t>DN[</w:t>
      </w:r>
      <w:proofErr w:type="gramEnd"/>
      <w:r w:rsidRPr="00154F7D">
        <w:rPr>
          <w:i/>
          <w:color w:val="548DD4" w:themeColor="text2" w:themeTint="99"/>
          <w:sz w:val="24"/>
        </w:rPr>
        <w:t xml:space="preserve">        ] at the Land Registry shown edged [    ] on Plan 1 (being the [the whole of/a part of] the land comprised in the said title.</w:t>
      </w:r>
    </w:p>
    <w:p w:rsidR="006A46F7" w:rsidRPr="00154F7D" w:rsidRDefault="006A46F7" w:rsidP="006A46F7">
      <w:pPr>
        <w:numPr>
          <w:ilvl w:val="0"/>
          <w:numId w:val="4"/>
        </w:numPr>
        <w:tabs>
          <w:tab w:val="num" w:pos="709"/>
        </w:tabs>
        <w:spacing w:line="360" w:lineRule="auto"/>
        <w:ind w:left="709" w:hanging="709"/>
        <w:rPr>
          <w:i/>
          <w:color w:val="548DD4" w:themeColor="text2" w:themeTint="99"/>
          <w:sz w:val="24"/>
        </w:rPr>
      </w:pPr>
      <w:r w:rsidRPr="00154F7D">
        <w:rPr>
          <w:i/>
          <w:color w:val="548DD4" w:themeColor="text2" w:themeTint="99"/>
          <w:sz w:val="24"/>
        </w:rPr>
        <w:t xml:space="preserve">The Mortgagee has an interest in the Application Land by virtue of a legal charge dated </w:t>
      </w:r>
      <w:r w:rsidRPr="00154F7D">
        <w:rPr>
          <w:bCs/>
          <w:i/>
          <w:color w:val="548DD4" w:themeColor="text2" w:themeTint="99"/>
          <w:sz w:val="24"/>
        </w:rPr>
        <w:t xml:space="preserve">[        ]  </w:t>
      </w:r>
      <w:r w:rsidRPr="00154F7D">
        <w:rPr>
          <w:i/>
          <w:color w:val="548DD4" w:themeColor="text2" w:themeTint="99"/>
          <w:sz w:val="24"/>
        </w:rPr>
        <w:t xml:space="preserve"> and referred to at entries nos</w:t>
      </w:r>
      <w:bookmarkStart w:id="4" w:name="Text17"/>
      <w:r w:rsidRPr="00154F7D">
        <w:rPr>
          <w:i/>
          <w:color w:val="548DD4" w:themeColor="text2" w:themeTint="99"/>
          <w:sz w:val="24"/>
        </w:rPr>
        <w:t xml:space="preserve"> </w:t>
      </w:r>
      <w:bookmarkEnd w:id="4"/>
      <w:r w:rsidRPr="00154F7D">
        <w:rPr>
          <w:bCs/>
          <w:i/>
          <w:color w:val="548DD4" w:themeColor="text2" w:themeTint="99"/>
          <w:sz w:val="24"/>
        </w:rPr>
        <w:t xml:space="preserve">[        ]  </w:t>
      </w:r>
      <w:r w:rsidRPr="00154F7D">
        <w:rPr>
          <w:i/>
          <w:color w:val="548DD4" w:themeColor="text2" w:themeTint="99"/>
          <w:sz w:val="24"/>
        </w:rPr>
        <w:t xml:space="preserve"> and </w:t>
      </w:r>
      <w:r w:rsidRPr="00154F7D">
        <w:rPr>
          <w:bCs/>
          <w:i/>
          <w:color w:val="548DD4" w:themeColor="text2" w:themeTint="99"/>
          <w:sz w:val="24"/>
        </w:rPr>
        <w:t xml:space="preserve">[        ]  </w:t>
      </w:r>
      <w:r w:rsidRPr="00154F7D">
        <w:rPr>
          <w:i/>
          <w:color w:val="548DD4" w:themeColor="text2" w:themeTint="99"/>
          <w:sz w:val="24"/>
        </w:rPr>
        <w:t xml:space="preserve"> in the Charges Register of title number </w:t>
      </w:r>
      <w:proofErr w:type="gramStart"/>
      <w:r w:rsidRPr="00154F7D">
        <w:rPr>
          <w:i/>
          <w:color w:val="548DD4" w:themeColor="text2" w:themeTint="99"/>
          <w:sz w:val="24"/>
        </w:rPr>
        <w:t>DN</w:t>
      </w:r>
      <w:r w:rsidRPr="00154F7D">
        <w:rPr>
          <w:bCs/>
          <w:i/>
          <w:color w:val="548DD4" w:themeColor="text2" w:themeTint="99"/>
          <w:sz w:val="24"/>
        </w:rPr>
        <w:t>[</w:t>
      </w:r>
      <w:proofErr w:type="gramEnd"/>
      <w:r w:rsidRPr="00154F7D">
        <w:rPr>
          <w:bCs/>
          <w:i/>
          <w:color w:val="548DD4" w:themeColor="text2" w:themeTint="99"/>
          <w:sz w:val="24"/>
        </w:rPr>
        <w:t xml:space="preserve">         ]</w:t>
      </w:r>
      <w:r w:rsidRPr="00154F7D">
        <w:rPr>
          <w:i/>
          <w:color w:val="548DD4" w:themeColor="text2" w:themeTint="99"/>
          <w:sz w:val="24"/>
        </w:rPr>
        <w:t xml:space="preserve">. </w:t>
      </w:r>
    </w:p>
    <w:p w:rsidR="006A46F7" w:rsidRPr="004D59DD" w:rsidRDefault="006A46F7" w:rsidP="006A46F7">
      <w:pPr>
        <w:numPr>
          <w:ilvl w:val="0"/>
          <w:numId w:val="4"/>
        </w:numPr>
        <w:tabs>
          <w:tab w:val="num" w:pos="709"/>
        </w:tabs>
        <w:spacing w:line="360" w:lineRule="auto"/>
        <w:ind w:left="709" w:hanging="709"/>
        <w:rPr>
          <w:sz w:val="24"/>
        </w:rPr>
      </w:pPr>
      <w:r w:rsidRPr="004D59DD">
        <w:rPr>
          <w:sz w:val="24"/>
        </w:rPr>
        <w:t xml:space="preserve">The </w:t>
      </w:r>
      <w:r w:rsidRPr="00644EAF">
        <w:rPr>
          <w:b/>
          <w:i/>
          <w:color w:val="548DD4" w:themeColor="text2" w:themeTint="99"/>
          <w:sz w:val="24"/>
        </w:rPr>
        <w:t>Owner</w:t>
      </w:r>
      <w:r w:rsidR="00644EAF" w:rsidRPr="00644EAF">
        <w:rPr>
          <w:b/>
          <w:i/>
          <w:color w:val="548DD4" w:themeColor="text2" w:themeTint="99"/>
          <w:sz w:val="24"/>
        </w:rPr>
        <w:t xml:space="preserve"> and/or Applicant</w:t>
      </w:r>
      <w:r w:rsidRPr="00644EAF">
        <w:rPr>
          <w:color w:val="548DD4" w:themeColor="text2" w:themeTint="99"/>
          <w:sz w:val="24"/>
        </w:rPr>
        <w:t xml:space="preserve"> </w:t>
      </w:r>
      <w:r w:rsidRPr="004D59DD">
        <w:rPr>
          <w:sz w:val="24"/>
        </w:rPr>
        <w:t>has submitted the Application to the District Council and the parties have agreed to enter into this Deed in order to secure the planning obligations contained in this Deed.</w:t>
      </w:r>
    </w:p>
    <w:p w:rsidR="006A46F7" w:rsidRDefault="006A46F7" w:rsidP="006A46F7">
      <w:pPr>
        <w:spacing w:line="360" w:lineRule="auto"/>
        <w:rPr>
          <w:sz w:val="24"/>
        </w:rPr>
      </w:pPr>
      <w:r>
        <w:rPr>
          <w:sz w:val="24"/>
        </w:rPr>
        <w:lastRenderedPageBreak/>
        <w:t>(7)</w:t>
      </w:r>
      <w:r>
        <w:rPr>
          <w:sz w:val="24"/>
        </w:rPr>
        <w:tab/>
      </w:r>
      <w:r w:rsidRPr="004D59DD">
        <w:rPr>
          <w:sz w:val="24"/>
        </w:rPr>
        <w:t xml:space="preserve">The parties are satisfied that the restrictions and provisions contained in this </w:t>
      </w:r>
      <w:r>
        <w:rPr>
          <w:sz w:val="24"/>
        </w:rPr>
        <w:tab/>
      </w:r>
      <w:r w:rsidRPr="004D59DD">
        <w:rPr>
          <w:sz w:val="24"/>
        </w:rPr>
        <w:t xml:space="preserve">Deed are necessary to make the Development acceptable in planning terms, </w:t>
      </w:r>
      <w:r>
        <w:rPr>
          <w:sz w:val="24"/>
        </w:rPr>
        <w:tab/>
      </w:r>
      <w:r w:rsidRPr="004D59DD">
        <w:rPr>
          <w:sz w:val="24"/>
        </w:rPr>
        <w:t xml:space="preserve">are directly related to the Development and are fairly and reasonably related </w:t>
      </w:r>
      <w:r>
        <w:rPr>
          <w:sz w:val="24"/>
        </w:rPr>
        <w:tab/>
      </w:r>
      <w:r w:rsidRPr="004D59DD">
        <w:rPr>
          <w:sz w:val="24"/>
        </w:rPr>
        <w:t>in scale and in kind to the Development.</w:t>
      </w:r>
    </w:p>
    <w:p w:rsidR="00FE219E" w:rsidRDefault="00FE219E" w:rsidP="00A13FBB">
      <w:pPr>
        <w:spacing w:line="360" w:lineRule="auto"/>
        <w:rPr>
          <w:b/>
          <w:sz w:val="24"/>
        </w:rPr>
      </w:pPr>
    </w:p>
    <w:p w:rsidR="009C374A" w:rsidRDefault="009C374A" w:rsidP="00A13FBB">
      <w:pPr>
        <w:spacing w:line="360" w:lineRule="auto"/>
        <w:rPr>
          <w:b/>
          <w:sz w:val="24"/>
        </w:rPr>
      </w:pPr>
    </w:p>
    <w:p w:rsidR="009C374A" w:rsidRDefault="009C374A" w:rsidP="00A13FBB">
      <w:pPr>
        <w:spacing w:line="360" w:lineRule="auto"/>
        <w:rPr>
          <w:b/>
          <w:sz w:val="24"/>
        </w:rPr>
      </w:pPr>
    </w:p>
    <w:p w:rsidR="009C374A" w:rsidRPr="00A62341" w:rsidRDefault="009C374A" w:rsidP="00A13FBB">
      <w:pPr>
        <w:spacing w:line="360" w:lineRule="auto"/>
        <w:rPr>
          <w:b/>
          <w:sz w:val="24"/>
        </w:rPr>
      </w:pPr>
    </w:p>
    <w:p w:rsidR="00BD5C50" w:rsidRPr="00A62341" w:rsidRDefault="009C374A" w:rsidP="00A13FBB">
      <w:pPr>
        <w:spacing w:line="360" w:lineRule="auto"/>
        <w:rPr>
          <w:b/>
          <w:sz w:val="24"/>
        </w:rPr>
      </w:pPr>
      <w:r>
        <w:rPr>
          <w:b/>
          <w:sz w:val="24"/>
        </w:rPr>
        <w:t>NOW THIS DEED WITNESS AS FOLLOWS</w:t>
      </w:r>
    </w:p>
    <w:p w:rsidR="00BD5C50" w:rsidRPr="00A62341" w:rsidRDefault="00BD5C50" w:rsidP="00A13FBB">
      <w:pPr>
        <w:spacing w:line="360" w:lineRule="auto"/>
        <w:rPr>
          <w:b/>
          <w:sz w:val="24"/>
        </w:rPr>
      </w:pPr>
    </w:p>
    <w:tbl>
      <w:tblPr>
        <w:tblStyle w:val="ListTable1Light"/>
        <w:tblW w:w="5582" w:type="pct"/>
        <w:tblLayout w:type="fixed"/>
        <w:tblLook w:val="0660" w:firstRow="1" w:lastRow="1" w:firstColumn="0" w:lastColumn="0" w:noHBand="1" w:noVBand="1"/>
      </w:tblPr>
      <w:tblGrid>
        <w:gridCol w:w="3061"/>
        <w:gridCol w:w="6814"/>
      </w:tblGrid>
      <w:tr w:rsidR="00C77D26" w:rsidRPr="00A72FE5" w:rsidTr="003506EC">
        <w:trPr>
          <w:cnfStyle w:val="100000000000" w:firstRow="1" w:lastRow="0" w:firstColumn="0" w:lastColumn="0" w:oddVBand="0" w:evenVBand="0" w:oddHBand="0" w:evenHBand="0" w:firstRowFirstColumn="0" w:firstRowLastColumn="0" w:lastRowFirstColumn="0" w:lastRowLastColumn="0"/>
          <w:trHeight w:val="268"/>
        </w:trPr>
        <w:tc>
          <w:tcPr>
            <w:tcW w:w="1550" w:type="pct"/>
            <w:noWrap/>
          </w:tcPr>
          <w:p w:rsidR="00C77D26" w:rsidRPr="00A72FE5" w:rsidRDefault="00C77D26" w:rsidP="003506EC">
            <w:pPr>
              <w:spacing w:after="160" w:line="259" w:lineRule="auto"/>
              <w:jc w:val="left"/>
              <w:rPr>
                <w:rFonts w:cs="Arial"/>
                <w:sz w:val="24"/>
              </w:rPr>
            </w:pPr>
            <w:r w:rsidRPr="00A72FE5">
              <w:rPr>
                <w:sz w:val="24"/>
              </w:rPr>
              <w:t>1.</w:t>
            </w:r>
            <w:r>
              <w:rPr>
                <w:b w:val="0"/>
                <w:sz w:val="24"/>
              </w:rPr>
              <w:t xml:space="preserve">   </w:t>
            </w:r>
            <w:r w:rsidRPr="00A72FE5">
              <w:rPr>
                <w:rFonts w:cs="Arial"/>
                <w:sz w:val="24"/>
              </w:rPr>
              <w:t>DEFINED TERM</w:t>
            </w:r>
          </w:p>
        </w:tc>
        <w:tc>
          <w:tcPr>
            <w:tcW w:w="3450" w:type="pct"/>
          </w:tcPr>
          <w:p w:rsidR="00C77D26" w:rsidRPr="00A72FE5" w:rsidRDefault="00C77D26" w:rsidP="003506EC">
            <w:pPr>
              <w:spacing w:after="160" w:line="259" w:lineRule="auto"/>
              <w:jc w:val="left"/>
              <w:rPr>
                <w:rFonts w:cs="Arial"/>
                <w:sz w:val="24"/>
              </w:rPr>
            </w:pPr>
            <w:r>
              <w:rPr>
                <w:rFonts w:cs="Arial"/>
                <w:sz w:val="24"/>
              </w:rPr>
              <w:t xml:space="preserve">   </w:t>
            </w:r>
            <w:r w:rsidRPr="00A72FE5">
              <w:rPr>
                <w:rFonts w:cs="Arial"/>
                <w:sz w:val="24"/>
              </w:rPr>
              <w:t>DEFINITION</w:t>
            </w:r>
          </w:p>
        </w:tc>
      </w:tr>
      <w:tr w:rsidR="00C77D26" w:rsidRPr="00A72FE5" w:rsidTr="003506EC">
        <w:trPr>
          <w:trHeight w:val="253"/>
        </w:trPr>
        <w:tc>
          <w:tcPr>
            <w:tcW w:w="1550" w:type="pct"/>
            <w:noWrap/>
          </w:tcPr>
          <w:p w:rsidR="00C77D26" w:rsidRPr="00A72FE5" w:rsidRDefault="00C77D26" w:rsidP="003506EC">
            <w:pPr>
              <w:spacing w:after="160" w:line="259" w:lineRule="auto"/>
              <w:jc w:val="left"/>
              <w:rPr>
                <w:rFonts w:cs="Arial"/>
                <w:sz w:val="24"/>
                <w:szCs w:val="24"/>
              </w:rPr>
            </w:pPr>
          </w:p>
        </w:tc>
        <w:tc>
          <w:tcPr>
            <w:tcW w:w="3450" w:type="pct"/>
          </w:tcPr>
          <w:p w:rsidR="00C77D26" w:rsidRPr="00A72FE5" w:rsidRDefault="00C77D26" w:rsidP="003506EC">
            <w:pPr>
              <w:spacing w:after="160" w:line="259" w:lineRule="auto"/>
              <w:jc w:val="left"/>
              <w:rPr>
                <w:rFonts w:cs="Arial"/>
                <w:sz w:val="24"/>
                <w:szCs w:val="24"/>
              </w:rPr>
            </w:pPr>
          </w:p>
        </w:tc>
      </w:tr>
      <w:tr w:rsidR="00C77D26" w:rsidRPr="00A72FE5" w:rsidTr="003506EC">
        <w:trPr>
          <w:trHeight w:val="507"/>
        </w:trPr>
        <w:tc>
          <w:tcPr>
            <w:tcW w:w="1550" w:type="pct"/>
            <w:noWrap/>
          </w:tcPr>
          <w:p w:rsidR="00C77D26" w:rsidRPr="00A72FE5" w:rsidRDefault="00C77D26" w:rsidP="003506EC">
            <w:pPr>
              <w:spacing w:after="160" w:line="259" w:lineRule="auto"/>
              <w:jc w:val="left"/>
              <w:rPr>
                <w:rFonts w:cs="Arial"/>
                <w:sz w:val="24"/>
                <w:szCs w:val="24"/>
              </w:rPr>
            </w:pPr>
            <w:r w:rsidRPr="00A72FE5">
              <w:rPr>
                <w:rFonts w:cs="Arial"/>
                <w:sz w:val="24"/>
                <w:szCs w:val="24"/>
              </w:rPr>
              <w:t>1990 Act</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 xml:space="preserve">means </w:t>
            </w:r>
            <w:r>
              <w:rPr>
                <w:rFonts w:eastAsiaTheme="minorEastAsia" w:cs="Arial"/>
                <w:sz w:val="24"/>
                <w:szCs w:val="24"/>
                <w:lang w:val="en-US"/>
              </w:rPr>
              <w:t>the Town and Country Planning Act 1990 and all subsequent amendments thereto</w:t>
            </w:r>
          </w:p>
        </w:tc>
      </w:tr>
      <w:tr w:rsidR="006A46F7" w:rsidRPr="00A72FE5" w:rsidTr="003506EC">
        <w:trPr>
          <w:trHeight w:val="507"/>
        </w:trPr>
        <w:tc>
          <w:tcPr>
            <w:tcW w:w="1550" w:type="pct"/>
            <w:noWrap/>
          </w:tcPr>
          <w:p w:rsidR="006A46F7" w:rsidRPr="00B93751" w:rsidRDefault="006A46F7" w:rsidP="006A46F7">
            <w:pPr>
              <w:spacing w:after="160" w:line="259" w:lineRule="auto"/>
              <w:jc w:val="left"/>
              <w:rPr>
                <w:rFonts w:cs="Arial"/>
                <w:sz w:val="24"/>
                <w:szCs w:val="24"/>
              </w:rPr>
            </w:pPr>
            <w:r>
              <w:rPr>
                <w:rFonts w:cs="Arial"/>
                <w:sz w:val="24"/>
                <w:szCs w:val="24"/>
              </w:rPr>
              <w:t>Applicant</w:t>
            </w:r>
          </w:p>
        </w:tc>
        <w:tc>
          <w:tcPr>
            <w:tcW w:w="3450" w:type="pct"/>
          </w:tcPr>
          <w:p w:rsidR="006A46F7" w:rsidRPr="00A72FE5" w:rsidRDefault="006A46F7" w:rsidP="006A46F7">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 xml:space="preserve">means </w:t>
            </w:r>
            <w:r w:rsidRPr="00F4046E">
              <w:rPr>
                <w:rFonts w:eastAsiaTheme="minorEastAsia" w:cs="Arial"/>
                <w:b/>
                <w:i/>
                <w:color w:val="548DD4" w:themeColor="text2" w:themeTint="99"/>
                <w:sz w:val="24"/>
                <w:szCs w:val="24"/>
                <w:lang w:val="en-US"/>
              </w:rPr>
              <w:t>[insert name(s) of Applicant]</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szCs w:val="24"/>
              </w:rPr>
            </w:pPr>
            <w:r>
              <w:rPr>
                <w:rFonts w:cs="Arial"/>
                <w:sz w:val="24"/>
                <w:szCs w:val="24"/>
              </w:rPr>
              <w:t>Application</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 xml:space="preserve">means the planning application made to the District Council for Planning Permission on the Application Land registered on </w:t>
            </w:r>
            <w:r w:rsidRPr="006A46F7">
              <w:rPr>
                <w:rFonts w:eastAsiaTheme="minorEastAsia" w:cs="Arial"/>
                <w:b/>
                <w:color w:val="548DD4" w:themeColor="text2" w:themeTint="99"/>
                <w:sz w:val="24"/>
                <w:szCs w:val="24"/>
                <w:lang w:val="en-US"/>
              </w:rPr>
              <w:t>[    ]</w:t>
            </w:r>
            <w:r w:rsidRPr="006A46F7">
              <w:rPr>
                <w:rFonts w:eastAsiaTheme="minorEastAsia" w:cs="Arial"/>
                <w:color w:val="548DD4" w:themeColor="text2" w:themeTint="99"/>
                <w:sz w:val="24"/>
                <w:szCs w:val="24"/>
                <w:lang w:val="en-US"/>
              </w:rPr>
              <w:t xml:space="preserve"> </w:t>
            </w:r>
            <w:r>
              <w:rPr>
                <w:rFonts w:eastAsiaTheme="minorEastAsia" w:cs="Arial"/>
                <w:sz w:val="24"/>
                <w:szCs w:val="24"/>
                <w:lang w:val="en-US"/>
              </w:rPr>
              <w:t xml:space="preserve">under planning reference number </w:t>
            </w:r>
            <w:r w:rsidRPr="006A46F7">
              <w:rPr>
                <w:rFonts w:eastAsiaTheme="minorEastAsia" w:cs="Arial"/>
                <w:b/>
                <w:color w:val="548DD4" w:themeColor="text2" w:themeTint="99"/>
                <w:sz w:val="24"/>
                <w:szCs w:val="24"/>
                <w:lang w:val="en-US"/>
              </w:rPr>
              <w:t>[     ]</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szCs w:val="24"/>
              </w:rPr>
            </w:pPr>
            <w:r>
              <w:rPr>
                <w:rFonts w:cs="Arial"/>
                <w:sz w:val="24"/>
                <w:szCs w:val="24"/>
              </w:rPr>
              <w:t>Application Land</w:t>
            </w:r>
          </w:p>
        </w:tc>
        <w:tc>
          <w:tcPr>
            <w:tcW w:w="3450" w:type="pct"/>
          </w:tcPr>
          <w:p w:rsidR="00C77D26"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 xml:space="preserve">means the land shown edged </w:t>
            </w:r>
            <w:r w:rsidRPr="006A46F7">
              <w:rPr>
                <w:rFonts w:eastAsiaTheme="minorEastAsia" w:cs="Arial"/>
                <w:b/>
                <w:color w:val="548DD4" w:themeColor="text2" w:themeTint="99"/>
                <w:sz w:val="24"/>
                <w:szCs w:val="24"/>
                <w:lang w:val="en-US"/>
              </w:rPr>
              <w:t>[     ]</w:t>
            </w:r>
            <w:r>
              <w:rPr>
                <w:rFonts w:eastAsiaTheme="minorEastAsia" w:cs="Arial"/>
                <w:sz w:val="24"/>
                <w:szCs w:val="24"/>
                <w:lang w:val="en-US"/>
              </w:rPr>
              <w:t xml:space="preserve"> on the Location Plan attached to this Agreement</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szCs w:val="24"/>
              </w:rPr>
            </w:pPr>
            <w:r>
              <w:rPr>
                <w:rFonts w:cs="Arial"/>
                <w:sz w:val="24"/>
                <w:szCs w:val="24"/>
              </w:rPr>
              <w:t>BCIS Index</w:t>
            </w:r>
          </w:p>
        </w:tc>
        <w:tc>
          <w:tcPr>
            <w:tcW w:w="3450" w:type="pct"/>
          </w:tcPr>
          <w:p w:rsidR="00C77D26"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Building Costs All In Tender Price Index published by the Building Cost Information Service of the Royal Institution of Chartered Surveyors or any successor organisation</w:t>
            </w:r>
          </w:p>
        </w:tc>
      </w:tr>
      <w:tr w:rsidR="009C374A" w:rsidRPr="00A72FE5" w:rsidTr="003506EC">
        <w:trPr>
          <w:trHeight w:val="1061"/>
        </w:trPr>
        <w:tc>
          <w:tcPr>
            <w:tcW w:w="1550" w:type="pct"/>
            <w:noWrap/>
          </w:tcPr>
          <w:p w:rsidR="009C374A" w:rsidRPr="00245C8F" w:rsidRDefault="009C374A" w:rsidP="009C374A">
            <w:pPr>
              <w:rPr>
                <w:sz w:val="24"/>
                <w:szCs w:val="24"/>
              </w:rPr>
            </w:pPr>
            <w:r w:rsidRPr="00245C8F">
              <w:rPr>
                <w:sz w:val="24"/>
                <w:szCs w:val="24"/>
              </w:rPr>
              <w:t>Commence Development</w:t>
            </w:r>
          </w:p>
        </w:tc>
        <w:tc>
          <w:tcPr>
            <w:tcW w:w="3450" w:type="pct"/>
          </w:tcPr>
          <w:p w:rsidR="009C374A" w:rsidRDefault="009C374A" w:rsidP="009C374A">
            <w:pPr>
              <w:rPr>
                <w:sz w:val="24"/>
                <w:szCs w:val="24"/>
              </w:rPr>
            </w:pPr>
            <w:r w:rsidRPr="00245C8F">
              <w:rPr>
                <w:sz w:val="24"/>
                <w:szCs w:val="24"/>
              </w:rPr>
              <w:t>means the occurrence of any material operation (as defined in Section 56(4) of the 1990 Act) forming part of the Development begins to be carried out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site survey works, laying out or pegging out works, erection of temporary means of enclosure, the temporary display of site notices or advertisements, and cognate expressions</w:t>
            </w:r>
            <w:r>
              <w:rPr>
                <w:sz w:val="24"/>
                <w:szCs w:val="24"/>
              </w:rPr>
              <w:t xml:space="preserve"> shall be construed accordingly</w:t>
            </w:r>
          </w:p>
          <w:p w:rsidR="009C374A" w:rsidRPr="00245C8F" w:rsidRDefault="009C374A" w:rsidP="009C374A">
            <w:pPr>
              <w:rPr>
                <w:sz w:val="24"/>
                <w:szCs w:val="24"/>
              </w:rPr>
            </w:pP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szCs w:val="24"/>
              </w:rPr>
            </w:pPr>
            <w:r>
              <w:rPr>
                <w:rFonts w:cs="Arial"/>
                <w:sz w:val="24"/>
                <w:szCs w:val="24"/>
              </w:rPr>
              <w:lastRenderedPageBreak/>
              <w:t>Development</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development as defined in the Application and the Planning Permission, and includes any part or parts thereof</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szCs w:val="24"/>
              </w:rPr>
            </w:pPr>
            <w:r>
              <w:rPr>
                <w:rFonts w:cs="Arial"/>
                <w:sz w:val="24"/>
                <w:szCs w:val="24"/>
              </w:rPr>
              <w:t xml:space="preserve">Dwelling </w:t>
            </w:r>
          </w:p>
        </w:tc>
        <w:tc>
          <w:tcPr>
            <w:tcW w:w="3450" w:type="pct"/>
          </w:tcPr>
          <w:p w:rsidR="00C77D26"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w:t>
            </w:r>
            <w:r>
              <w:rPr>
                <w:sz w:val="24"/>
              </w:rPr>
              <w:t xml:space="preserve"> any Dwelling (including a house, bungalow, flat or maisonette) forming part of the Development</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szCs w:val="24"/>
              </w:rPr>
            </w:pPr>
            <w:r>
              <w:rPr>
                <w:rFonts w:cs="Arial"/>
                <w:sz w:val="24"/>
                <w:szCs w:val="24"/>
              </w:rPr>
              <w:t>Family Member</w:t>
            </w:r>
          </w:p>
        </w:tc>
        <w:tc>
          <w:tcPr>
            <w:tcW w:w="3450" w:type="pct"/>
          </w:tcPr>
          <w:p w:rsidR="00C77D26"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Owner’s parents, spouse, siblings or children or an individual related by blood</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szCs w:val="24"/>
              </w:rPr>
            </w:pPr>
            <w:r>
              <w:rPr>
                <w:rFonts w:cs="Arial"/>
                <w:sz w:val="24"/>
                <w:szCs w:val="24"/>
              </w:rPr>
              <w:t>Head of Planning, Housing and Health</w:t>
            </w:r>
          </w:p>
        </w:tc>
        <w:tc>
          <w:tcPr>
            <w:tcW w:w="3450" w:type="pct"/>
          </w:tcPr>
          <w:p w:rsidR="00C77D26" w:rsidRPr="00A72FE5" w:rsidRDefault="00C77D26" w:rsidP="003506EC">
            <w:pPr>
              <w:spacing w:after="160" w:line="276" w:lineRule="auto"/>
              <w:jc w:val="left"/>
              <w:rPr>
                <w:rFonts w:cs="Arial"/>
                <w:sz w:val="24"/>
                <w:szCs w:val="24"/>
              </w:rPr>
            </w:pPr>
            <w:r>
              <w:rPr>
                <w:rFonts w:cs="Arial"/>
                <w:sz w:val="24"/>
                <w:szCs w:val="24"/>
              </w:rPr>
              <w:t>means the District Council’s Head of Planning, Housing and Health or such other officer(s) whom they shall delegate any of the District Council’s functions under Deed</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szCs w:val="24"/>
              </w:rPr>
            </w:pPr>
            <w:r>
              <w:rPr>
                <w:rFonts w:cs="Arial"/>
                <w:sz w:val="24"/>
                <w:szCs w:val="24"/>
              </w:rPr>
              <w:t>Indexation Formula</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means increased in accordance with the following indexation formula: -</w:t>
            </w:r>
          </w:p>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C = £Y x B</w:t>
            </w:r>
          </w:p>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 xml:space="preserve">               A</w:t>
            </w:r>
          </w:p>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where:</w:t>
            </w:r>
          </w:p>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A  is the value of the BCIS  Index last published before the date of this Deed;</w:t>
            </w:r>
          </w:p>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B is the value of the BCIS Index last published before the relevant contribution has been paid;</w:t>
            </w:r>
          </w:p>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C is the contribution to be paid; and</w:t>
            </w:r>
          </w:p>
          <w:p w:rsidR="00C77D26" w:rsidRPr="00A72FE5" w:rsidRDefault="00C77D26" w:rsidP="003506EC">
            <w:pPr>
              <w:tabs>
                <w:tab w:val="decimal" w:pos="360"/>
              </w:tabs>
              <w:spacing w:after="200" w:line="276" w:lineRule="auto"/>
              <w:jc w:val="left"/>
              <w:rPr>
                <w:rFonts w:eastAsiaTheme="minorEastAsia" w:cs="Arial"/>
                <w:sz w:val="24"/>
                <w:szCs w:val="24"/>
                <w:lang w:val="en-US"/>
              </w:rPr>
            </w:pPr>
            <w:r w:rsidRPr="00A72FE5">
              <w:rPr>
                <w:rFonts w:eastAsiaTheme="minorEastAsia" w:cs="Arial"/>
                <w:sz w:val="24"/>
                <w:szCs w:val="24"/>
                <w:lang w:val="en-US"/>
              </w:rPr>
              <w:t>£Y is the amount of the relevant contribution as stated in this Deed</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szCs w:val="24"/>
              </w:rPr>
            </w:pPr>
            <w:r>
              <w:rPr>
                <w:rFonts w:cs="Arial"/>
                <w:sz w:val="24"/>
                <w:szCs w:val="24"/>
              </w:rPr>
              <w:t>Index Linked</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payment of the sum specified together with any further amount due following application of the Indexation Formula to that sum</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szCs w:val="24"/>
              </w:rPr>
            </w:pPr>
            <w:r>
              <w:rPr>
                <w:rFonts w:cs="Arial"/>
                <w:sz w:val="24"/>
                <w:szCs w:val="24"/>
              </w:rPr>
              <w:t>Interest Rate</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szCs w:val="24"/>
                <w:lang w:val="en-US"/>
              </w:rPr>
            </w:pPr>
            <w:r>
              <w:rPr>
                <w:rFonts w:eastAsiaTheme="minorEastAsia" w:cs="Arial"/>
                <w:sz w:val="24"/>
                <w:szCs w:val="24"/>
                <w:lang w:val="en-US"/>
              </w:rPr>
              <w:t>means the Law Society’s Interest Rate calculated on a day to day basis</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rPr>
            </w:pPr>
            <w:r>
              <w:rPr>
                <w:rFonts w:cs="Arial"/>
                <w:sz w:val="24"/>
              </w:rPr>
              <w:t>Location Plan</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means the plan annexed to this Agreement</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rPr>
            </w:pPr>
            <w:r>
              <w:rPr>
                <w:rFonts w:cs="Arial"/>
                <w:sz w:val="24"/>
              </w:rPr>
              <w:t>Neighbourhood Development Plan</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has the meaning given to it by Schedule 9, Part 2, Paragraph 7(2) of the Localism Act 2011</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rPr>
            </w:pPr>
            <w:r>
              <w:rPr>
                <w:rFonts w:cs="Arial"/>
                <w:sz w:val="24"/>
              </w:rPr>
              <w:lastRenderedPageBreak/>
              <w:t>Occupation</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lang w:val="en-US"/>
              </w:rPr>
            </w:pPr>
            <w:r w:rsidRPr="00A72FE5">
              <w:rPr>
                <w:rFonts w:eastAsiaTheme="minorEastAsia" w:cs="Arial"/>
                <w:sz w:val="24"/>
                <w:lang w:val="en-US"/>
              </w:rPr>
              <w:t>means occupation of a Dwelling or part of a Dwelling for residential purposes (which for the avoidance of doubt shall exclude occupation for the purposes of construction, fitting out, decoration, marketing and site security operations) and  “Occupant”, “Occupy”, “Occupier” and “Occupied” shall be construed accordingly</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rPr>
            </w:pPr>
            <w:r>
              <w:rPr>
                <w:rFonts w:cs="Arial"/>
                <w:sz w:val="24"/>
              </w:rPr>
              <w:t>Owner</w:t>
            </w:r>
          </w:p>
        </w:tc>
        <w:tc>
          <w:tcPr>
            <w:tcW w:w="3450" w:type="pct"/>
          </w:tcPr>
          <w:p w:rsidR="00C77D26" w:rsidRPr="00A72FE5" w:rsidRDefault="00C77D26"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means [</w:t>
            </w:r>
            <w:r>
              <w:rPr>
                <w:rFonts w:eastAsiaTheme="minorEastAsia" w:cs="Arial"/>
                <w:i/>
                <w:sz w:val="24"/>
                <w:lang w:val="en-US"/>
              </w:rPr>
              <w:t>insert names of Owner)s)</w:t>
            </w:r>
            <w:r>
              <w:rPr>
                <w:rFonts w:eastAsiaTheme="minorEastAsia" w:cs="Arial"/>
                <w:sz w:val="24"/>
                <w:lang w:val="en-US"/>
              </w:rPr>
              <w:t>] and includes the Owner’s heirs and successors in title to the Land and persons deriving title under them in respect of the Land and each part of it</w:t>
            </w:r>
          </w:p>
        </w:tc>
      </w:tr>
      <w:tr w:rsidR="00C77D26" w:rsidRPr="00A72FE5" w:rsidTr="003506EC">
        <w:trPr>
          <w:trHeight w:val="1061"/>
        </w:trPr>
        <w:tc>
          <w:tcPr>
            <w:tcW w:w="1550" w:type="pct"/>
            <w:noWrap/>
          </w:tcPr>
          <w:p w:rsidR="00C77D26" w:rsidRPr="00A72FE5" w:rsidRDefault="00C77D26" w:rsidP="003506EC">
            <w:pPr>
              <w:spacing w:after="160" w:line="259" w:lineRule="auto"/>
              <w:jc w:val="left"/>
              <w:rPr>
                <w:rFonts w:cs="Arial"/>
                <w:sz w:val="24"/>
              </w:rPr>
            </w:pPr>
            <w:r>
              <w:rPr>
                <w:rFonts w:cs="Arial"/>
                <w:sz w:val="24"/>
              </w:rPr>
              <w:t>Planning Permission</w:t>
            </w:r>
          </w:p>
        </w:tc>
        <w:tc>
          <w:tcPr>
            <w:tcW w:w="3450" w:type="pct"/>
          </w:tcPr>
          <w:p w:rsidR="00C77D26" w:rsidRPr="00A72FE5" w:rsidRDefault="00C77D26" w:rsidP="003506EC">
            <w:pPr>
              <w:tabs>
                <w:tab w:val="decimal" w:pos="360"/>
                <w:tab w:val="left" w:pos="1080"/>
              </w:tabs>
              <w:spacing w:after="200" w:line="276" w:lineRule="auto"/>
              <w:jc w:val="left"/>
              <w:rPr>
                <w:rFonts w:eastAsiaTheme="minorEastAsia" w:cs="Arial"/>
                <w:sz w:val="24"/>
                <w:lang w:val="en-US"/>
              </w:rPr>
            </w:pPr>
            <w:r>
              <w:rPr>
                <w:rFonts w:eastAsiaTheme="minorEastAsia" w:cs="Arial"/>
                <w:sz w:val="24"/>
                <w:lang w:val="en-US"/>
              </w:rPr>
              <w:t>means the Planning Permission issued pursuant to the Application including a Planning Permission granted on appeal</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rPr>
            </w:pPr>
            <w:r>
              <w:rPr>
                <w:rFonts w:cs="Arial"/>
                <w:sz w:val="24"/>
              </w:rPr>
              <w:t>Principal Residence</w:t>
            </w:r>
          </w:p>
        </w:tc>
        <w:tc>
          <w:tcPr>
            <w:tcW w:w="3450" w:type="pct"/>
          </w:tcPr>
          <w:p w:rsidR="00C77D26" w:rsidRDefault="00C77D26" w:rsidP="003506EC">
            <w:pPr>
              <w:tabs>
                <w:tab w:val="decimal" w:pos="360"/>
                <w:tab w:val="left" w:pos="1080"/>
              </w:tabs>
              <w:spacing w:after="200" w:line="276" w:lineRule="auto"/>
              <w:jc w:val="left"/>
              <w:rPr>
                <w:rFonts w:eastAsiaTheme="minorEastAsia" w:cs="Arial"/>
                <w:sz w:val="24"/>
                <w:lang w:val="en-US"/>
              </w:rPr>
            </w:pPr>
            <w:r>
              <w:rPr>
                <w:rFonts w:eastAsiaTheme="minorEastAsia" w:cs="Arial"/>
                <w:sz w:val="24"/>
                <w:lang w:val="en-US"/>
              </w:rPr>
              <w:t>means the Dwelling Occupied as the resident’s sole or main residence where the resident spends the majority of their time when not working away from home</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rPr>
            </w:pPr>
            <w:r>
              <w:rPr>
                <w:rFonts w:cs="Arial"/>
                <w:sz w:val="24"/>
              </w:rPr>
              <w:t>Proprietorship Register</w:t>
            </w:r>
          </w:p>
        </w:tc>
        <w:tc>
          <w:tcPr>
            <w:tcW w:w="3450" w:type="pct"/>
          </w:tcPr>
          <w:p w:rsidR="00C77D26" w:rsidRDefault="00C77D26" w:rsidP="003506EC">
            <w:pPr>
              <w:tabs>
                <w:tab w:val="decimal" w:pos="360"/>
                <w:tab w:val="left" w:pos="1080"/>
              </w:tabs>
              <w:spacing w:after="200" w:line="276" w:lineRule="auto"/>
              <w:jc w:val="left"/>
              <w:rPr>
                <w:rFonts w:eastAsiaTheme="minorEastAsia" w:cs="Arial"/>
                <w:sz w:val="24"/>
                <w:lang w:val="en-US"/>
              </w:rPr>
            </w:pPr>
            <w:r>
              <w:rPr>
                <w:rFonts w:eastAsiaTheme="minorEastAsia" w:cs="Arial"/>
                <w:sz w:val="24"/>
                <w:lang w:val="en-US"/>
              </w:rPr>
              <w:t>means the register held by HM Land Registry providing official documentation to prove the ownership of land on which the Dwelling authorised by the Planning Permission is situated</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rPr>
            </w:pPr>
            <w:r>
              <w:rPr>
                <w:rFonts w:cs="Arial"/>
                <w:sz w:val="24"/>
              </w:rPr>
              <w:t>Restriction</w:t>
            </w:r>
          </w:p>
        </w:tc>
        <w:tc>
          <w:tcPr>
            <w:tcW w:w="3450" w:type="pct"/>
          </w:tcPr>
          <w:p w:rsidR="00C77D26" w:rsidRDefault="00C77D26" w:rsidP="003506EC">
            <w:pPr>
              <w:tabs>
                <w:tab w:val="decimal" w:pos="360"/>
                <w:tab w:val="left" w:pos="1080"/>
              </w:tabs>
              <w:spacing w:after="200" w:line="276" w:lineRule="auto"/>
              <w:jc w:val="left"/>
              <w:rPr>
                <w:rFonts w:eastAsiaTheme="minorEastAsia" w:cs="Arial"/>
                <w:sz w:val="24"/>
                <w:lang w:val="en-US"/>
              </w:rPr>
            </w:pPr>
            <w:r>
              <w:rPr>
                <w:rFonts w:cs="Arial"/>
                <w:sz w:val="24"/>
                <w:szCs w:val="24"/>
              </w:rPr>
              <w:t xml:space="preserve">means a Restriction placed on the Proprietorship Register in terms set out in Schedule </w:t>
            </w:r>
            <w:r w:rsidR="006A46F7" w:rsidRPr="006A46F7">
              <w:rPr>
                <w:rFonts w:eastAsiaTheme="minorEastAsia" w:cs="Arial"/>
                <w:b/>
                <w:color w:val="548DD4" w:themeColor="text2" w:themeTint="99"/>
                <w:sz w:val="24"/>
                <w:lang w:val="en-US"/>
              </w:rPr>
              <w:t>[    ]</w:t>
            </w:r>
            <w:r>
              <w:rPr>
                <w:rFonts w:cs="Arial"/>
                <w:sz w:val="24"/>
                <w:szCs w:val="24"/>
              </w:rPr>
              <w:t xml:space="preserve"> to protect the interests of the Council in securing compliance with this Deed</w:t>
            </w:r>
          </w:p>
        </w:tc>
      </w:tr>
      <w:tr w:rsidR="00C77D26" w:rsidRPr="00A72FE5" w:rsidTr="003506EC">
        <w:trPr>
          <w:trHeight w:val="1061"/>
        </w:trPr>
        <w:tc>
          <w:tcPr>
            <w:tcW w:w="1550" w:type="pct"/>
            <w:noWrap/>
          </w:tcPr>
          <w:p w:rsidR="00C77D26" w:rsidRPr="000338A0" w:rsidRDefault="00C77D26" w:rsidP="003506EC">
            <w:pPr>
              <w:spacing w:after="160" w:line="259" w:lineRule="auto"/>
              <w:jc w:val="left"/>
              <w:rPr>
                <w:rFonts w:cs="Arial"/>
                <w:sz w:val="24"/>
              </w:rPr>
            </w:pPr>
            <w:r w:rsidRPr="000338A0">
              <w:rPr>
                <w:rFonts w:cs="Arial"/>
                <w:sz w:val="24"/>
              </w:rPr>
              <w:t>Section 73 Agreement</w:t>
            </w:r>
          </w:p>
        </w:tc>
        <w:tc>
          <w:tcPr>
            <w:tcW w:w="3450" w:type="pct"/>
          </w:tcPr>
          <w:p w:rsidR="00C77D26" w:rsidRPr="000338A0" w:rsidRDefault="00C77D26" w:rsidP="003506EC">
            <w:pPr>
              <w:tabs>
                <w:tab w:val="decimal" w:pos="360"/>
              </w:tabs>
              <w:spacing w:after="200" w:line="276" w:lineRule="auto"/>
              <w:jc w:val="left"/>
              <w:rPr>
                <w:rFonts w:eastAsiaTheme="minorEastAsia" w:cs="Arial"/>
                <w:sz w:val="24"/>
                <w:lang w:val="en-US"/>
              </w:rPr>
            </w:pPr>
            <w:r w:rsidRPr="000338A0">
              <w:rPr>
                <w:rFonts w:eastAsiaTheme="minorEastAsia" w:cs="Arial"/>
                <w:sz w:val="24"/>
                <w:lang w:val="en-US"/>
              </w:rPr>
              <w:t>means a Deed made pursuant to Section 73 of the 1990 Act</w:t>
            </w:r>
          </w:p>
        </w:tc>
      </w:tr>
      <w:tr w:rsidR="00C77D26" w:rsidRPr="00A72FE5" w:rsidTr="003506EC">
        <w:trPr>
          <w:trHeight w:val="1061"/>
        </w:trPr>
        <w:tc>
          <w:tcPr>
            <w:tcW w:w="1550" w:type="pct"/>
            <w:noWrap/>
          </w:tcPr>
          <w:p w:rsidR="00C77D26" w:rsidRPr="000338A0" w:rsidRDefault="00C77D26" w:rsidP="003506EC">
            <w:pPr>
              <w:spacing w:after="160" w:line="259" w:lineRule="auto"/>
              <w:jc w:val="left"/>
              <w:rPr>
                <w:rFonts w:cs="Arial"/>
                <w:sz w:val="24"/>
              </w:rPr>
            </w:pPr>
            <w:r>
              <w:rPr>
                <w:rFonts w:cs="Arial"/>
                <w:sz w:val="24"/>
              </w:rPr>
              <w:t>Tenant</w:t>
            </w:r>
          </w:p>
        </w:tc>
        <w:tc>
          <w:tcPr>
            <w:tcW w:w="3450" w:type="pct"/>
          </w:tcPr>
          <w:p w:rsidR="00C77D26" w:rsidRPr="000338A0" w:rsidRDefault="00C77D26"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 xml:space="preserve">means a person who rents the Dwelling from the Owner pursuant to a lease of not less that twelve months’ duration and Occupies the Dwelling in accordance with the obligations in Schedule </w:t>
            </w:r>
            <w:r w:rsidRPr="006A46F7">
              <w:rPr>
                <w:rFonts w:eastAsiaTheme="minorEastAsia" w:cs="Arial"/>
                <w:b/>
                <w:color w:val="548DD4" w:themeColor="text2" w:themeTint="99"/>
                <w:sz w:val="24"/>
                <w:lang w:val="en-US"/>
              </w:rPr>
              <w:t>[    ]</w:t>
            </w:r>
          </w:p>
        </w:tc>
      </w:tr>
      <w:tr w:rsidR="00C77D26" w:rsidRPr="00A72FE5" w:rsidTr="003506EC">
        <w:trPr>
          <w:trHeight w:val="1061"/>
        </w:trPr>
        <w:tc>
          <w:tcPr>
            <w:tcW w:w="1550" w:type="pct"/>
            <w:noWrap/>
          </w:tcPr>
          <w:p w:rsidR="00C77D26" w:rsidRDefault="00C77D26" w:rsidP="003506EC">
            <w:pPr>
              <w:spacing w:after="160" w:line="259" w:lineRule="auto"/>
              <w:jc w:val="left"/>
              <w:rPr>
                <w:rFonts w:cs="Arial"/>
                <w:sz w:val="24"/>
              </w:rPr>
            </w:pPr>
            <w:r>
              <w:rPr>
                <w:rFonts w:cs="Arial"/>
                <w:sz w:val="24"/>
              </w:rPr>
              <w:t>Working Days</w:t>
            </w:r>
          </w:p>
        </w:tc>
        <w:tc>
          <w:tcPr>
            <w:tcW w:w="3450" w:type="pct"/>
          </w:tcPr>
          <w:p w:rsidR="00C77D26" w:rsidRDefault="00C77D26" w:rsidP="003506EC">
            <w:pPr>
              <w:tabs>
                <w:tab w:val="decimal" w:pos="360"/>
              </w:tabs>
              <w:spacing w:after="200" w:line="276" w:lineRule="auto"/>
              <w:jc w:val="left"/>
              <w:rPr>
                <w:rFonts w:eastAsiaTheme="minorEastAsia" w:cs="Arial"/>
                <w:sz w:val="24"/>
                <w:lang w:val="en-US"/>
              </w:rPr>
            </w:pPr>
            <w:r>
              <w:rPr>
                <w:rFonts w:eastAsiaTheme="minorEastAsia" w:cs="Arial"/>
                <w:sz w:val="24"/>
                <w:lang w:val="en-US"/>
              </w:rPr>
              <w:t>means Monday to Friday (other than any statutory or bank or public holidays)</w:t>
            </w:r>
          </w:p>
        </w:tc>
      </w:tr>
      <w:tr w:rsidR="00C77D26" w:rsidRPr="00A72FE5" w:rsidTr="003506EC">
        <w:trPr>
          <w:cnfStyle w:val="010000000000" w:firstRow="0" w:lastRow="1" w:firstColumn="0" w:lastColumn="0" w:oddVBand="0" w:evenVBand="0" w:oddHBand="0" w:evenHBand="0" w:firstRowFirstColumn="0" w:firstRowLastColumn="0" w:lastRowFirstColumn="0" w:lastRowLastColumn="0"/>
          <w:trHeight w:val="1061"/>
        </w:trPr>
        <w:tc>
          <w:tcPr>
            <w:tcW w:w="1550" w:type="pct"/>
            <w:noWrap/>
          </w:tcPr>
          <w:p w:rsidR="00C77D26" w:rsidRPr="000338A0" w:rsidRDefault="00C77D26" w:rsidP="003506EC">
            <w:pPr>
              <w:spacing w:after="160" w:line="259" w:lineRule="auto"/>
              <w:jc w:val="left"/>
              <w:rPr>
                <w:rFonts w:cs="Arial"/>
                <w:b w:val="0"/>
                <w:sz w:val="24"/>
              </w:rPr>
            </w:pPr>
          </w:p>
        </w:tc>
        <w:tc>
          <w:tcPr>
            <w:tcW w:w="3450" w:type="pct"/>
          </w:tcPr>
          <w:p w:rsidR="00C77D26" w:rsidRPr="000338A0" w:rsidRDefault="00C77D26" w:rsidP="003506EC">
            <w:pPr>
              <w:tabs>
                <w:tab w:val="decimal" w:pos="360"/>
              </w:tabs>
              <w:spacing w:after="200" w:line="276" w:lineRule="auto"/>
              <w:jc w:val="left"/>
              <w:rPr>
                <w:rFonts w:eastAsiaTheme="minorEastAsia" w:cs="Arial"/>
                <w:b w:val="0"/>
                <w:sz w:val="24"/>
                <w:lang w:val="en-US"/>
              </w:rPr>
            </w:pPr>
          </w:p>
        </w:tc>
      </w:tr>
    </w:tbl>
    <w:p w:rsidR="00804810" w:rsidRPr="00A62341" w:rsidRDefault="00804810" w:rsidP="00A13FBB">
      <w:pPr>
        <w:pStyle w:val="afterhead1"/>
        <w:spacing w:line="360" w:lineRule="auto"/>
        <w:ind w:left="0"/>
        <w:rPr>
          <w:sz w:val="24"/>
        </w:rPr>
      </w:pPr>
    </w:p>
    <w:p w:rsidR="004E6331" w:rsidRPr="00A62341" w:rsidRDefault="004E6331" w:rsidP="00A13FBB">
      <w:pPr>
        <w:spacing w:line="360" w:lineRule="auto"/>
        <w:ind w:left="660" w:hanging="660"/>
        <w:rPr>
          <w:b/>
          <w:sz w:val="24"/>
        </w:rPr>
      </w:pPr>
      <w:r w:rsidRPr="00A62341">
        <w:rPr>
          <w:sz w:val="24"/>
        </w:rPr>
        <w:t xml:space="preserve">2. </w:t>
      </w:r>
      <w:r w:rsidRPr="00A62341">
        <w:rPr>
          <w:sz w:val="24"/>
        </w:rPr>
        <w:tab/>
      </w:r>
      <w:r w:rsidRPr="00A62341">
        <w:rPr>
          <w:b/>
          <w:sz w:val="24"/>
        </w:rPr>
        <w:t>CONSTRUCTION OF THIS DEED</w:t>
      </w:r>
    </w:p>
    <w:p w:rsidR="004E6331" w:rsidRPr="00A62341" w:rsidRDefault="004E6331" w:rsidP="00A13FBB">
      <w:pPr>
        <w:spacing w:line="360" w:lineRule="auto"/>
        <w:ind w:left="660" w:hanging="660"/>
        <w:rPr>
          <w:sz w:val="24"/>
        </w:rPr>
      </w:pPr>
      <w:r w:rsidRPr="00A62341">
        <w:rPr>
          <w:sz w:val="24"/>
        </w:rPr>
        <w:lastRenderedPageBreak/>
        <w:t>2.1</w:t>
      </w:r>
      <w:r w:rsidRPr="00A62341">
        <w:rPr>
          <w:sz w:val="24"/>
        </w:rPr>
        <w:tab/>
        <w:t>Where in this Deed reference is made to any clause, paragraph or schedule or recital such reference (unless the context otherwise requires) is a reference to a clause, paragraph or schedule or recital in this Deed.</w:t>
      </w:r>
    </w:p>
    <w:p w:rsidR="004E6331" w:rsidRPr="00A62341" w:rsidRDefault="004E6331" w:rsidP="00A13FBB">
      <w:pPr>
        <w:spacing w:line="360" w:lineRule="auto"/>
        <w:ind w:left="660" w:hanging="660"/>
        <w:rPr>
          <w:sz w:val="24"/>
        </w:rPr>
      </w:pPr>
      <w:r w:rsidRPr="00A62341">
        <w:rPr>
          <w:sz w:val="24"/>
        </w:rPr>
        <w:t xml:space="preserve">2.2  </w:t>
      </w:r>
      <w:r w:rsidRPr="00A62341">
        <w:rPr>
          <w:sz w:val="24"/>
        </w:rPr>
        <w:tab/>
        <w:t>Words importing the singular meaning where the context so admits include the plural meaning and vice versa.</w:t>
      </w:r>
    </w:p>
    <w:p w:rsidR="004E6331" w:rsidRPr="00A62341" w:rsidRDefault="004E6331" w:rsidP="00A13FBB">
      <w:pPr>
        <w:spacing w:line="360" w:lineRule="auto"/>
        <w:ind w:left="660" w:hanging="660"/>
        <w:rPr>
          <w:sz w:val="24"/>
        </w:rPr>
      </w:pPr>
      <w:r w:rsidRPr="00A62341">
        <w:rPr>
          <w:sz w:val="24"/>
        </w:rPr>
        <w:t>2.3</w:t>
      </w:r>
      <w:r w:rsidRPr="00A62341">
        <w:rPr>
          <w:sz w:val="24"/>
        </w:rPr>
        <w:tab/>
        <w:t>Words of the masculine gender include the feminine and neuter genders and words denoting actual persons include companies, corporations and firms and all such words shall be construed interchangeably in that manner.</w:t>
      </w:r>
    </w:p>
    <w:p w:rsidR="004E6331" w:rsidRPr="00A62341" w:rsidRDefault="004E6331" w:rsidP="00A13FBB">
      <w:pPr>
        <w:spacing w:line="360" w:lineRule="auto"/>
        <w:ind w:left="660" w:hanging="660"/>
        <w:rPr>
          <w:sz w:val="24"/>
        </w:rPr>
      </w:pPr>
      <w:r w:rsidRPr="00A62341">
        <w:rPr>
          <w:sz w:val="24"/>
        </w:rPr>
        <w:t>2.4</w:t>
      </w:r>
      <w:r w:rsidRPr="00A62341">
        <w:rPr>
          <w:sz w:val="24"/>
        </w:rPr>
        <w:tab/>
        <w:t>Wherever there is more than one person named as a party and where more than one party undertakes an obligation all their obligations can be enforced against all of them jointly and severally unless there is an express provision otherwise.</w:t>
      </w:r>
    </w:p>
    <w:p w:rsidR="004E6331" w:rsidRPr="00A62341" w:rsidRDefault="004E6331" w:rsidP="00A13FBB">
      <w:pPr>
        <w:pStyle w:val="BodyText2"/>
        <w:spacing w:line="360" w:lineRule="auto"/>
        <w:ind w:left="660" w:hanging="660"/>
      </w:pPr>
      <w:r w:rsidRPr="00A62341">
        <w:t>2.5</w:t>
      </w:r>
      <w:r w:rsidRPr="00A62341">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rsidR="004E6331" w:rsidRPr="00A62341" w:rsidRDefault="004E6331" w:rsidP="00A13FBB">
      <w:pPr>
        <w:spacing w:line="360" w:lineRule="auto"/>
        <w:ind w:left="660" w:hanging="660"/>
        <w:rPr>
          <w:sz w:val="24"/>
        </w:rPr>
      </w:pPr>
      <w:r w:rsidRPr="00A62341">
        <w:rPr>
          <w:sz w:val="24"/>
        </w:rPr>
        <w:t>2.6</w:t>
      </w:r>
      <w:r w:rsidRPr="00A62341">
        <w:rPr>
          <w:sz w:val="24"/>
        </w:rPr>
        <w:tab/>
        <w:t xml:space="preserve">References to any party to this Deed shall include the successors in title to that party and to any person deriving title through or under that party and in the case of the </w:t>
      </w:r>
      <w:r w:rsidR="00E45440" w:rsidRPr="00E603EE">
        <w:rPr>
          <w:b/>
          <w:i/>
          <w:color w:val="548DD4" w:themeColor="text2" w:themeTint="99"/>
          <w:sz w:val="24"/>
          <w:szCs w:val="24"/>
        </w:rPr>
        <w:t>District Council and/or the County Council</w:t>
      </w:r>
      <w:r w:rsidR="00E45440" w:rsidRPr="00A62341">
        <w:rPr>
          <w:sz w:val="24"/>
        </w:rPr>
        <w:t xml:space="preserve"> </w:t>
      </w:r>
      <w:r w:rsidRPr="00A62341">
        <w:rPr>
          <w:sz w:val="24"/>
        </w:rPr>
        <w:t xml:space="preserve">the successor to </w:t>
      </w:r>
      <w:r w:rsidR="00AD060E" w:rsidRPr="00E45440">
        <w:rPr>
          <w:b/>
          <w:i/>
          <w:color w:val="548DD4" w:themeColor="text2" w:themeTint="99"/>
          <w:sz w:val="24"/>
        </w:rPr>
        <w:t>its</w:t>
      </w:r>
      <w:r w:rsidR="00E45440" w:rsidRPr="00E45440">
        <w:rPr>
          <w:b/>
          <w:i/>
          <w:color w:val="548DD4" w:themeColor="text2" w:themeTint="99"/>
          <w:sz w:val="24"/>
        </w:rPr>
        <w:t>/their</w:t>
      </w:r>
      <w:r w:rsidR="00AD060E" w:rsidRPr="00E45440">
        <w:rPr>
          <w:color w:val="548DD4" w:themeColor="text2" w:themeTint="99"/>
          <w:sz w:val="24"/>
        </w:rPr>
        <w:t xml:space="preserve"> </w:t>
      </w:r>
      <w:r w:rsidRPr="00A62341">
        <w:rPr>
          <w:sz w:val="24"/>
        </w:rPr>
        <w:t>respective statutory functions</w:t>
      </w:r>
      <w:r w:rsidR="003E0665" w:rsidRPr="00A62341">
        <w:rPr>
          <w:sz w:val="24"/>
        </w:rPr>
        <w:t xml:space="preserve">. </w:t>
      </w:r>
    </w:p>
    <w:p w:rsidR="004C31A5" w:rsidRPr="00A62341" w:rsidRDefault="004C31A5" w:rsidP="00A13FBB">
      <w:pPr>
        <w:spacing w:line="360" w:lineRule="auto"/>
        <w:ind w:left="660" w:hanging="660"/>
        <w:rPr>
          <w:sz w:val="24"/>
        </w:rPr>
      </w:pPr>
      <w:r w:rsidRPr="00A62341">
        <w:rPr>
          <w:sz w:val="24"/>
        </w:rPr>
        <w:t>2.7</w:t>
      </w:r>
      <w:r w:rsidRPr="00A62341">
        <w:rPr>
          <w:sz w:val="24"/>
        </w:rPr>
        <w:tab/>
        <w:t>Any c</w:t>
      </w:r>
      <w:r w:rsidR="00FD7F62" w:rsidRPr="00A62341">
        <w:rPr>
          <w:sz w:val="24"/>
        </w:rPr>
        <w:t>ovenant in this Deed whereby a p</w:t>
      </w:r>
      <w:r w:rsidRPr="00A62341">
        <w:rPr>
          <w:sz w:val="24"/>
        </w:rPr>
        <w:t>arty is not to do any act or thing shall be deemed to include an obligation not to permit or suffer such act or thing to be done.</w:t>
      </w:r>
    </w:p>
    <w:p w:rsidR="004C31A5" w:rsidRPr="00A62341" w:rsidRDefault="004C31A5" w:rsidP="00A13FBB">
      <w:pPr>
        <w:spacing w:line="360" w:lineRule="auto"/>
        <w:ind w:left="660" w:hanging="660"/>
        <w:rPr>
          <w:sz w:val="24"/>
        </w:rPr>
      </w:pPr>
      <w:r w:rsidRPr="00A62341">
        <w:rPr>
          <w:sz w:val="24"/>
        </w:rPr>
        <w:t>2.8</w:t>
      </w:r>
      <w:r w:rsidRPr="00A62341">
        <w:rPr>
          <w:sz w:val="24"/>
        </w:rPr>
        <w:tab/>
        <w:t xml:space="preserve">The clause headings contained in this Deed are indicative of the meaning and intent of the clauses to which they respectively refer and are intended to assist in the interpretation of this Deed and may be taken into account accordingly.   </w:t>
      </w:r>
    </w:p>
    <w:p w:rsidR="00804810" w:rsidRPr="00A62341" w:rsidRDefault="00804810" w:rsidP="00C1127E">
      <w:pPr>
        <w:pStyle w:val="afterhead1"/>
        <w:ind w:left="0"/>
      </w:pPr>
    </w:p>
    <w:p w:rsidR="004E6331" w:rsidRPr="00A62341" w:rsidRDefault="004E6331" w:rsidP="007265D8">
      <w:pPr>
        <w:pStyle w:val="Heading1"/>
        <w:widowControl w:val="0"/>
        <w:numPr>
          <w:ilvl w:val="0"/>
          <w:numId w:val="0"/>
        </w:numPr>
        <w:spacing w:line="360" w:lineRule="auto"/>
        <w:ind w:left="658" w:hanging="658"/>
        <w:rPr>
          <w:b/>
          <w:sz w:val="24"/>
        </w:rPr>
      </w:pPr>
      <w:r w:rsidRPr="00A62341">
        <w:rPr>
          <w:b/>
          <w:sz w:val="24"/>
        </w:rPr>
        <w:t>3.</w:t>
      </w:r>
      <w:r w:rsidRPr="00A62341">
        <w:rPr>
          <w:b/>
          <w:sz w:val="24"/>
        </w:rPr>
        <w:tab/>
        <w:t xml:space="preserve">LEGAL BASIS </w:t>
      </w:r>
    </w:p>
    <w:p w:rsidR="004E6331" w:rsidRPr="00A62341" w:rsidRDefault="004E6331" w:rsidP="00A13FBB">
      <w:pPr>
        <w:numPr>
          <w:ilvl w:val="1"/>
          <w:numId w:val="14"/>
        </w:numPr>
        <w:spacing w:line="360" w:lineRule="auto"/>
        <w:rPr>
          <w:sz w:val="24"/>
        </w:rPr>
      </w:pPr>
      <w:r w:rsidRPr="00A62341">
        <w:rPr>
          <w:sz w:val="24"/>
        </w:rPr>
        <w:t>T</w:t>
      </w:r>
      <w:r w:rsidR="00C06768" w:rsidRPr="00A62341">
        <w:rPr>
          <w:sz w:val="24"/>
        </w:rPr>
        <w:t>his</w:t>
      </w:r>
      <w:r w:rsidRPr="00A62341">
        <w:rPr>
          <w:sz w:val="24"/>
        </w:rPr>
        <w:t xml:space="preserve"> </w:t>
      </w:r>
      <w:r w:rsidR="004C31A5" w:rsidRPr="00A62341">
        <w:rPr>
          <w:sz w:val="24"/>
        </w:rPr>
        <w:t xml:space="preserve">Deed </w:t>
      </w:r>
      <w:r w:rsidRPr="00A62341">
        <w:rPr>
          <w:sz w:val="24"/>
        </w:rPr>
        <w:t xml:space="preserve">is made pursuant to Section 106 of the 1990 Act and, save as this </w:t>
      </w:r>
      <w:r w:rsidR="004C31A5" w:rsidRPr="00A62341">
        <w:rPr>
          <w:sz w:val="24"/>
        </w:rPr>
        <w:t xml:space="preserve">Deed </w:t>
      </w:r>
      <w:r w:rsidRPr="00A62341">
        <w:rPr>
          <w:sz w:val="24"/>
        </w:rPr>
        <w:t xml:space="preserve">may be modified or discharged pursuant to Section 106A of the 1990 Act, all other enabling powers </w:t>
      </w:r>
    </w:p>
    <w:p w:rsidR="00804810" w:rsidRPr="00A62341" w:rsidRDefault="004E6331" w:rsidP="00C1127E">
      <w:pPr>
        <w:numPr>
          <w:ilvl w:val="1"/>
          <w:numId w:val="14"/>
        </w:numPr>
        <w:spacing w:line="360" w:lineRule="auto"/>
        <w:rPr>
          <w:sz w:val="24"/>
          <w:szCs w:val="24"/>
        </w:rPr>
      </w:pPr>
      <w:r w:rsidRPr="00A62341">
        <w:rPr>
          <w:sz w:val="24"/>
        </w:rPr>
        <w:t xml:space="preserve">The covenants, restrictions and requirements imposed upon the </w:t>
      </w:r>
      <w:r w:rsidR="00E45440" w:rsidRPr="00154F7D">
        <w:rPr>
          <w:b/>
          <w:i/>
          <w:color w:val="548DD4" w:themeColor="text2" w:themeTint="99"/>
          <w:sz w:val="24"/>
        </w:rPr>
        <w:t>Owner/Applicant</w:t>
      </w:r>
      <w:r w:rsidR="00DA17B5" w:rsidRPr="00A62341">
        <w:rPr>
          <w:sz w:val="24"/>
        </w:rPr>
        <w:t xml:space="preserve"> </w:t>
      </w:r>
      <w:r w:rsidRPr="00A62341">
        <w:rPr>
          <w:sz w:val="24"/>
        </w:rPr>
        <w:t xml:space="preserve">under this Deed </w:t>
      </w:r>
      <w:r w:rsidR="00476687" w:rsidRPr="00A62341">
        <w:rPr>
          <w:sz w:val="24"/>
        </w:rPr>
        <w:t>ar</w:t>
      </w:r>
      <w:r w:rsidRPr="00A62341">
        <w:rPr>
          <w:sz w:val="24"/>
        </w:rPr>
        <w:t xml:space="preserve">e planning obligations pursuant to Section 106 of the Act </w:t>
      </w:r>
      <w:r w:rsidR="00DA17B5" w:rsidRPr="00A62341">
        <w:rPr>
          <w:sz w:val="24"/>
        </w:rPr>
        <w:t xml:space="preserve">which </w:t>
      </w:r>
      <w:r w:rsidRPr="00A62341">
        <w:rPr>
          <w:sz w:val="24"/>
        </w:rPr>
        <w:t xml:space="preserve">are enforceable by the </w:t>
      </w:r>
      <w:r w:rsidR="00E45440" w:rsidRPr="00E603EE">
        <w:rPr>
          <w:b/>
          <w:i/>
          <w:color w:val="548DD4" w:themeColor="text2" w:themeTint="99"/>
          <w:sz w:val="24"/>
          <w:szCs w:val="24"/>
        </w:rPr>
        <w:t>District Council and/or the County Council</w:t>
      </w:r>
      <w:r w:rsidR="00E45440">
        <w:rPr>
          <w:b/>
          <w:i/>
          <w:color w:val="548DD4" w:themeColor="text2" w:themeTint="99"/>
          <w:sz w:val="24"/>
          <w:szCs w:val="24"/>
        </w:rPr>
        <w:t xml:space="preserve"> </w:t>
      </w:r>
      <w:r w:rsidRPr="00A62341">
        <w:rPr>
          <w:sz w:val="24"/>
        </w:rPr>
        <w:t xml:space="preserve">as local planning </w:t>
      </w:r>
      <w:r w:rsidR="00F36A0D" w:rsidRPr="00A62341">
        <w:rPr>
          <w:sz w:val="24"/>
        </w:rPr>
        <w:t>authority</w:t>
      </w:r>
      <w:r w:rsidRPr="00A62341">
        <w:rPr>
          <w:sz w:val="24"/>
        </w:rPr>
        <w:t xml:space="preserve"> against the </w:t>
      </w:r>
      <w:r w:rsidR="006A46F7" w:rsidRPr="00154F7D">
        <w:rPr>
          <w:b/>
          <w:i/>
          <w:color w:val="548DD4" w:themeColor="text2" w:themeTint="99"/>
          <w:sz w:val="24"/>
        </w:rPr>
        <w:t>Owner/Applicant</w:t>
      </w:r>
      <w:r w:rsidR="006A46F7">
        <w:rPr>
          <w:sz w:val="24"/>
          <w:szCs w:val="24"/>
        </w:rPr>
        <w:t xml:space="preserve"> </w:t>
      </w:r>
      <w:r w:rsidR="006C1E63" w:rsidRPr="00A62341">
        <w:rPr>
          <w:sz w:val="24"/>
          <w:szCs w:val="24"/>
        </w:rPr>
        <w:lastRenderedPageBreak/>
        <w:t xml:space="preserve">and their respective successors in title, </w:t>
      </w:r>
      <w:r w:rsidR="00D04213" w:rsidRPr="00A62341">
        <w:rPr>
          <w:sz w:val="24"/>
          <w:szCs w:val="24"/>
        </w:rPr>
        <w:t xml:space="preserve">and bind the </w:t>
      </w:r>
      <w:r w:rsidR="00DA17B5" w:rsidRPr="00A62341">
        <w:rPr>
          <w:sz w:val="24"/>
          <w:szCs w:val="24"/>
        </w:rPr>
        <w:t xml:space="preserve">respective </w:t>
      </w:r>
      <w:r w:rsidR="00D04213" w:rsidRPr="00A62341">
        <w:rPr>
          <w:sz w:val="24"/>
          <w:szCs w:val="24"/>
        </w:rPr>
        <w:t>freehold interest</w:t>
      </w:r>
      <w:r w:rsidR="00DA17B5" w:rsidRPr="00A62341">
        <w:rPr>
          <w:sz w:val="24"/>
          <w:szCs w:val="24"/>
        </w:rPr>
        <w:t>s</w:t>
      </w:r>
      <w:r w:rsidR="00D04213" w:rsidRPr="00A62341">
        <w:rPr>
          <w:sz w:val="24"/>
          <w:szCs w:val="24"/>
        </w:rPr>
        <w:t xml:space="preserve"> of the </w:t>
      </w:r>
      <w:r w:rsidR="006A46F7" w:rsidRPr="00154F7D">
        <w:rPr>
          <w:b/>
          <w:i/>
          <w:color w:val="548DD4" w:themeColor="text2" w:themeTint="99"/>
          <w:sz w:val="24"/>
        </w:rPr>
        <w:t>Owner/Applicant</w:t>
      </w:r>
      <w:r w:rsidR="00DA17B5" w:rsidRPr="00A62341">
        <w:rPr>
          <w:sz w:val="24"/>
          <w:szCs w:val="24"/>
        </w:rPr>
        <w:t xml:space="preserve"> </w:t>
      </w:r>
      <w:r w:rsidR="00D04213" w:rsidRPr="00A62341">
        <w:rPr>
          <w:sz w:val="24"/>
          <w:szCs w:val="24"/>
        </w:rPr>
        <w:t>in the Application Land</w:t>
      </w:r>
      <w:r w:rsidR="006C1E63" w:rsidRPr="00A62341">
        <w:rPr>
          <w:sz w:val="24"/>
          <w:szCs w:val="24"/>
        </w:rPr>
        <w:t>.</w:t>
      </w:r>
    </w:p>
    <w:p w:rsidR="00C1127E" w:rsidRPr="00A62341" w:rsidRDefault="00C1127E" w:rsidP="00C1127E">
      <w:pPr>
        <w:spacing w:line="360" w:lineRule="auto"/>
        <w:ind w:left="720"/>
        <w:rPr>
          <w:sz w:val="24"/>
          <w:szCs w:val="24"/>
        </w:rPr>
      </w:pPr>
    </w:p>
    <w:p w:rsidR="004E6331" w:rsidRPr="00A62341" w:rsidRDefault="004E6331" w:rsidP="00A13FBB">
      <w:pPr>
        <w:pStyle w:val="afterhead2"/>
        <w:spacing w:line="360" w:lineRule="auto"/>
        <w:ind w:left="660" w:hanging="660"/>
        <w:rPr>
          <w:sz w:val="24"/>
        </w:rPr>
      </w:pPr>
      <w:r w:rsidRPr="00A62341">
        <w:rPr>
          <w:sz w:val="24"/>
        </w:rPr>
        <w:t>4.</w:t>
      </w:r>
      <w:r w:rsidRPr="00A62341">
        <w:rPr>
          <w:sz w:val="24"/>
        </w:rPr>
        <w:tab/>
      </w:r>
      <w:r w:rsidRPr="00A62341">
        <w:rPr>
          <w:b/>
          <w:sz w:val="24"/>
        </w:rPr>
        <w:t>CONDITIONALITY</w:t>
      </w:r>
    </w:p>
    <w:p w:rsidR="006A46F7" w:rsidRDefault="006A46F7" w:rsidP="006A46F7">
      <w:pPr>
        <w:spacing w:line="360" w:lineRule="auto"/>
        <w:ind w:left="660"/>
        <w:rPr>
          <w:sz w:val="24"/>
        </w:rPr>
      </w:pPr>
      <w:r>
        <w:rPr>
          <w:sz w:val="24"/>
        </w:rPr>
        <w:t>This Deed is conditional upon:</w:t>
      </w:r>
    </w:p>
    <w:p w:rsidR="006A46F7" w:rsidRDefault="006A46F7" w:rsidP="006A46F7">
      <w:pPr>
        <w:spacing w:line="360" w:lineRule="auto"/>
        <w:ind w:left="1270" w:firstLine="170"/>
        <w:rPr>
          <w:sz w:val="24"/>
        </w:rPr>
      </w:pPr>
      <w:r>
        <w:rPr>
          <w:sz w:val="24"/>
        </w:rPr>
        <w:t>(i)</w:t>
      </w:r>
      <w:r>
        <w:rPr>
          <w:sz w:val="24"/>
        </w:rPr>
        <w:tab/>
      </w:r>
      <w:proofErr w:type="gramStart"/>
      <w:r>
        <w:rPr>
          <w:sz w:val="24"/>
        </w:rPr>
        <w:t>the</w:t>
      </w:r>
      <w:proofErr w:type="gramEnd"/>
      <w:r>
        <w:rPr>
          <w:sz w:val="24"/>
        </w:rPr>
        <w:t xml:space="preserve"> grant of the Planning Permission; and</w:t>
      </w:r>
    </w:p>
    <w:p w:rsidR="006A46F7" w:rsidRDefault="006A46F7" w:rsidP="006A46F7">
      <w:pPr>
        <w:spacing w:line="360" w:lineRule="auto"/>
        <w:ind w:left="1100" w:firstLine="340"/>
        <w:rPr>
          <w:sz w:val="24"/>
        </w:rPr>
      </w:pPr>
      <w:r>
        <w:rPr>
          <w:sz w:val="24"/>
        </w:rPr>
        <w:t>(ii)</w:t>
      </w:r>
      <w:r>
        <w:rPr>
          <w:sz w:val="24"/>
        </w:rPr>
        <w:tab/>
      </w:r>
      <w:proofErr w:type="gramStart"/>
      <w:r>
        <w:rPr>
          <w:sz w:val="24"/>
        </w:rPr>
        <w:t>the</w:t>
      </w:r>
      <w:proofErr w:type="gramEnd"/>
      <w:r>
        <w:rPr>
          <w:sz w:val="24"/>
        </w:rPr>
        <w:t xml:space="preserve"> Commencement of Development</w:t>
      </w:r>
    </w:p>
    <w:p w:rsidR="006A46F7" w:rsidRDefault="006A46F7" w:rsidP="006A46F7">
      <w:pPr>
        <w:spacing w:line="360" w:lineRule="auto"/>
        <w:ind w:left="660"/>
        <w:rPr>
          <w:sz w:val="24"/>
        </w:rPr>
      </w:pPr>
      <w:r>
        <w:rPr>
          <w:sz w:val="24"/>
        </w:rPr>
        <w:t>save for the provisions of Clauses 6.1, 7, 8, 9, 10, 11, 12, 13, 14, 15</w:t>
      </w:r>
      <w:r w:rsidRPr="00804810">
        <w:rPr>
          <w:sz w:val="24"/>
        </w:rPr>
        <w:t xml:space="preserve"> </w:t>
      </w:r>
      <w:r w:rsidRPr="00F4046E">
        <w:rPr>
          <w:b/>
          <w:i/>
          <w:color w:val="548DD4" w:themeColor="text2" w:themeTint="99"/>
          <w:sz w:val="24"/>
        </w:rPr>
        <w:t>[and 16]</w:t>
      </w:r>
      <w:r w:rsidRPr="00F4046E">
        <w:rPr>
          <w:b/>
          <w:color w:val="548DD4" w:themeColor="text2" w:themeTint="99"/>
          <w:sz w:val="24"/>
        </w:rPr>
        <w:t xml:space="preserve"> </w:t>
      </w:r>
      <w:r>
        <w:rPr>
          <w:sz w:val="24"/>
        </w:rPr>
        <w:t xml:space="preserve">and </w:t>
      </w:r>
      <w:r w:rsidRPr="00F4046E">
        <w:rPr>
          <w:b/>
          <w:i/>
          <w:color w:val="548DD4" w:themeColor="text2" w:themeTint="99"/>
          <w:sz w:val="24"/>
        </w:rPr>
        <w:t>Schedule [   ] clause [  ]</w:t>
      </w:r>
      <w:r w:rsidRPr="00154F7D">
        <w:rPr>
          <w:sz w:val="24"/>
        </w:rPr>
        <w:t xml:space="preserve"> </w:t>
      </w:r>
      <w:r>
        <w:rPr>
          <w:sz w:val="24"/>
        </w:rPr>
        <w:t>which shall come into effect immediately upon completion of this Deed.</w:t>
      </w:r>
    </w:p>
    <w:p w:rsidR="009C374A" w:rsidRPr="00A62341" w:rsidRDefault="009C374A" w:rsidP="009C374A">
      <w:pPr>
        <w:spacing w:line="360" w:lineRule="auto"/>
        <w:ind w:left="660"/>
        <w:rPr>
          <w:sz w:val="24"/>
        </w:rPr>
      </w:pPr>
    </w:p>
    <w:p w:rsidR="006E7462" w:rsidRPr="00A62341" w:rsidRDefault="006E7462" w:rsidP="00FE219E">
      <w:pPr>
        <w:pStyle w:val="afterhead2"/>
        <w:tabs>
          <w:tab w:val="num" w:pos="990"/>
        </w:tabs>
        <w:spacing w:line="360" w:lineRule="auto"/>
        <w:ind w:left="709" w:hanging="709"/>
        <w:rPr>
          <w:b/>
          <w:sz w:val="24"/>
        </w:rPr>
      </w:pPr>
      <w:r w:rsidRPr="00A62341">
        <w:rPr>
          <w:sz w:val="24"/>
        </w:rPr>
        <w:t>5.</w:t>
      </w:r>
      <w:r w:rsidRPr="00A62341">
        <w:rPr>
          <w:b/>
          <w:sz w:val="24"/>
        </w:rPr>
        <w:tab/>
      </w:r>
      <w:r w:rsidR="006A46F7" w:rsidRPr="006E7462">
        <w:rPr>
          <w:b/>
          <w:sz w:val="24"/>
        </w:rPr>
        <w:t xml:space="preserve">THE OWNER’S </w:t>
      </w:r>
      <w:r w:rsidR="006A46F7">
        <w:rPr>
          <w:b/>
          <w:sz w:val="24"/>
        </w:rPr>
        <w:t xml:space="preserve">AND </w:t>
      </w:r>
      <w:r w:rsidR="006A46F7" w:rsidRPr="006E7462">
        <w:rPr>
          <w:b/>
          <w:sz w:val="24"/>
        </w:rPr>
        <w:t>THE DISTRICT COUNCIL</w:t>
      </w:r>
      <w:r w:rsidR="006A46F7">
        <w:rPr>
          <w:b/>
          <w:sz w:val="24"/>
        </w:rPr>
        <w:t>’S</w:t>
      </w:r>
      <w:r w:rsidR="006A46F7" w:rsidRPr="006E7462">
        <w:rPr>
          <w:b/>
          <w:sz w:val="24"/>
        </w:rPr>
        <w:t xml:space="preserve"> </w:t>
      </w:r>
      <w:r w:rsidR="006A46F7" w:rsidRPr="00E603EE">
        <w:rPr>
          <w:b/>
          <w:color w:val="548DD4" w:themeColor="text2" w:themeTint="99"/>
          <w:sz w:val="24"/>
        </w:rPr>
        <w:t xml:space="preserve">AND THE COUNTY COUNCIL’S </w:t>
      </w:r>
      <w:r w:rsidR="006A46F7" w:rsidRPr="006E7462">
        <w:rPr>
          <w:b/>
          <w:sz w:val="24"/>
        </w:rPr>
        <w:t>COVENANTS</w:t>
      </w:r>
    </w:p>
    <w:p w:rsidR="00D8726F" w:rsidRDefault="006E7462" w:rsidP="00C136E3">
      <w:pPr>
        <w:pStyle w:val="afterhead2"/>
        <w:spacing w:line="360" w:lineRule="auto"/>
        <w:ind w:left="709" w:hanging="709"/>
        <w:rPr>
          <w:sz w:val="24"/>
        </w:rPr>
      </w:pPr>
      <w:r w:rsidRPr="00A62341">
        <w:rPr>
          <w:sz w:val="24"/>
        </w:rPr>
        <w:t>5.1</w:t>
      </w:r>
      <w:r w:rsidRPr="00A62341">
        <w:rPr>
          <w:sz w:val="24"/>
        </w:rPr>
        <w:tab/>
      </w:r>
      <w:r w:rsidR="004E6331" w:rsidRPr="00A62341">
        <w:rPr>
          <w:sz w:val="24"/>
        </w:rPr>
        <w:t xml:space="preserve">The </w:t>
      </w:r>
      <w:r w:rsidR="006A46F7" w:rsidRPr="00154F7D">
        <w:rPr>
          <w:b/>
          <w:i/>
          <w:color w:val="548DD4" w:themeColor="text2" w:themeTint="99"/>
          <w:sz w:val="24"/>
        </w:rPr>
        <w:t>Owner/Applicant</w:t>
      </w:r>
      <w:r w:rsidR="004E6331" w:rsidRPr="00A62341">
        <w:rPr>
          <w:sz w:val="24"/>
        </w:rPr>
        <w:t xml:space="preserve"> covenant</w:t>
      </w:r>
      <w:r w:rsidR="006068C3" w:rsidRPr="00A62341">
        <w:rPr>
          <w:sz w:val="24"/>
        </w:rPr>
        <w:t>s</w:t>
      </w:r>
      <w:r w:rsidR="004E6331" w:rsidRPr="00A62341">
        <w:rPr>
          <w:sz w:val="24"/>
        </w:rPr>
        <w:t xml:space="preserve"> with the </w:t>
      </w:r>
      <w:r w:rsidR="006C1E63" w:rsidRPr="00A62341">
        <w:rPr>
          <w:sz w:val="24"/>
        </w:rPr>
        <w:t xml:space="preserve">District </w:t>
      </w:r>
      <w:r w:rsidR="004E6331" w:rsidRPr="00A62341">
        <w:rPr>
          <w:sz w:val="24"/>
        </w:rPr>
        <w:t>Council</w:t>
      </w:r>
      <w:r w:rsidR="006C1E63" w:rsidRPr="00A62341">
        <w:rPr>
          <w:sz w:val="24"/>
        </w:rPr>
        <w:t xml:space="preserve"> to observe and perform the obligations on their respective parts </w:t>
      </w:r>
      <w:r w:rsidR="004E6331" w:rsidRPr="00A62341">
        <w:rPr>
          <w:sz w:val="24"/>
        </w:rPr>
        <w:t xml:space="preserve">as set out in </w:t>
      </w:r>
      <w:r w:rsidR="00C1127E" w:rsidRPr="00A62341">
        <w:rPr>
          <w:sz w:val="24"/>
        </w:rPr>
        <w:t xml:space="preserve">the </w:t>
      </w:r>
      <w:r w:rsidR="004E6331" w:rsidRPr="00A62341">
        <w:rPr>
          <w:sz w:val="24"/>
        </w:rPr>
        <w:t>Schedule</w:t>
      </w:r>
      <w:r w:rsidR="00C1127E" w:rsidRPr="00A62341">
        <w:rPr>
          <w:sz w:val="24"/>
        </w:rPr>
        <w:t xml:space="preserve">s </w:t>
      </w:r>
      <w:r w:rsidR="006C1E63" w:rsidRPr="00A62341">
        <w:rPr>
          <w:sz w:val="24"/>
        </w:rPr>
        <w:t xml:space="preserve">and the District Council covenants with the Owner </w:t>
      </w:r>
      <w:r w:rsidR="006068C3" w:rsidRPr="00A62341">
        <w:rPr>
          <w:sz w:val="24"/>
        </w:rPr>
        <w:t>t</w:t>
      </w:r>
      <w:r w:rsidR="006C1E63" w:rsidRPr="00A62341">
        <w:rPr>
          <w:sz w:val="24"/>
        </w:rPr>
        <w:t xml:space="preserve">o observe and perform the obligations on its part as set out in </w:t>
      </w:r>
      <w:r w:rsidR="008A6CF2" w:rsidRPr="00A62341">
        <w:rPr>
          <w:sz w:val="24"/>
        </w:rPr>
        <w:t xml:space="preserve">those </w:t>
      </w:r>
      <w:r w:rsidR="006C1E63" w:rsidRPr="00A62341">
        <w:rPr>
          <w:sz w:val="24"/>
        </w:rPr>
        <w:t>Schedules</w:t>
      </w:r>
      <w:r w:rsidR="008A6CF2" w:rsidRPr="00A62341">
        <w:rPr>
          <w:sz w:val="24"/>
        </w:rPr>
        <w:t>.</w:t>
      </w:r>
    </w:p>
    <w:p w:rsidR="006A46F7" w:rsidRPr="006A46F7" w:rsidRDefault="006A46F7" w:rsidP="00C136E3">
      <w:pPr>
        <w:pStyle w:val="afterhead2"/>
        <w:spacing w:line="360" w:lineRule="auto"/>
        <w:ind w:left="709" w:hanging="709"/>
        <w:rPr>
          <w:b/>
          <w:i/>
          <w:color w:val="548DD4" w:themeColor="text2" w:themeTint="99"/>
          <w:sz w:val="24"/>
        </w:rPr>
      </w:pPr>
      <w:r w:rsidRPr="006A46F7">
        <w:rPr>
          <w:b/>
          <w:i/>
          <w:color w:val="548DD4" w:themeColor="text2" w:themeTint="99"/>
          <w:sz w:val="24"/>
        </w:rPr>
        <w:t>5.2</w:t>
      </w:r>
      <w:r w:rsidRPr="006A46F7">
        <w:rPr>
          <w:b/>
          <w:i/>
          <w:color w:val="548DD4" w:themeColor="text2" w:themeTint="99"/>
          <w:sz w:val="24"/>
        </w:rPr>
        <w:tab/>
        <w:t>The Owner/Applicant covenants with the County Council to observe and perform the obligations on their respective parts as set out in the Schedules and the District Council covenants with the Owner to observe and perform the obligations on its part as set out in those Schedules.</w:t>
      </w:r>
    </w:p>
    <w:p w:rsidR="00804810" w:rsidRPr="00A62341" w:rsidRDefault="00804810" w:rsidP="00C1127E">
      <w:pPr>
        <w:pStyle w:val="afterhead2"/>
        <w:spacing w:line="360" w:lineRule="auto"/>
        <w:ind w:left="0"/>
        <w:rPr>
          <w:sz w:val="24"/>
        </w:rPr>
      </w:pPr>
    </w:p>
    <w:p w:rsidR="00A13FBB" w:rsidRPr="00A62341" w:rsidRDefault="006E7462" w:rsidP="00FE219E">
      <w:pPr>
        <w:pStyle w:val="afterhead2"/>
        <w:spacing w:line="360" w:lineRule="auto"/>
        <w:ind w:left="709" w:hanging="709"/>
        <w:rPr>
          <w:b/>
          <w:caps/>
          <w:sz w:val="24"/>
        </w:rPr>
      </w:pPr>
      <w:r w:rsidRPr="00A62341">
        <w:rPr>
          <w:caps/>
          <w:sz w:val="24"/>
        </w:rPr>
        <w:t>6.</w:t>
      </w:r>
      <w:r w:rsidRPr="00A62341">
        <w:rPr>
          <w:b/>
          <w:caps/>
          <w:sz w:val="24"/>
        </w:rPr>
        <w:tab/>
      </w:r>
      <w:r w:rsidR="004E6331" w:rsidRPr="00A62341">
        <w:rPr>
          <w:b/>
          <w:caps/>
          <w:sz w:val="24"/>
        </w:rPr>
        <w:t>Miscellaneous</w:t>
      </w:r>
    </w:p>
    <w:p w:rsidR="006A46F7" w:rsidRPr="00A32FEB" w:rsidRDefault="006A46F7" w:rsidP="006A46F7">
      <w:pPr>
        <w:pStyle w:val="Heading3"/>
        <w:widowControl w:val="0"/>
        <w:numPr>
          <w:ilvl w:val="1"/>
          <w:numId w:val="7"/>
        </w:numPr>
        <w:tabs>
          <w:tab w:val="clear" w:pos="1240"/>
          <w:tab w:val="left" w:pos="709"/>
        </w:tabs>
        <w:spacing w:line="360" w:lineRule="auto"/>
        <w:ind w:left="709" w:hanging="709"/>
      </w:pPr>
      <w:r w:rsidRPr="00A32FEB">
        <w:rPr>
          <w:sz w:val="24"/>
          <w:szCs w:val="24"/>
        </w:rPr>
        <w:t xml:space="preserve">The </w:t>
      </w:r>
      <w:r w:rsidRPr="00154F7D">
        <w:rPr>
          <w:b/>
          <w:i/>
          <w:color w:val="548DD4" w:themeColor="text2" w:themeTint="99"/>
          <w:sz w:val="24"/>
        </w:rPr>
        <w:t>Owner/Applicant</w:t>
      </w:r>
      <w:r w:rsidRPr="00F83120">
        <w:rPr>
          <w:rFonts w:cs="Arial"/>
          <w:sz w:val="24"/>
          <w:szCs w:val="24"/>
        </w:rPr>
        <w:t xml:space="preserve"> </w:t>
      </w:r>
      <w:r w:rsidRPr="00A32FEB">
        <w:rPr>
          <w:sz w:val="24"/>
          <w:szCs w:val="24"/>
        </w:rPr>
        <w:t xml:space="preserve">shall, prior to the execution of this Deed, pay the </w:t>
      </w:r>
      <w:r w:rsidRPr="00E603EE">
        <w:rPr>
          <w:b/>
          <w:i/>
          <w:color w:val="548DD4" w:themeColor="text2" w:themeTint="99"/>
          <w:sz w:val="24"/>
          <w:szCs w:val="24"/>
        </w:rPr>
        <w:t>District Council’s and/or the County Council’s</w:t>
      </w:r>
      <w:r w:rsidRPr="00E603EE">
        <w:rPr>
          <w:color w:val="548DD4" w:themeColor="text2" w:themeTint="99"/>
          <w:sz w:val="24"/>
          <w:szCs w:val="24"/>
        </w:rPr>
        <w:t xml:space="preserve"> </w:t>
      </w:r>
      <w:r w:rsidRPr="00A32FEB">
        <w:rPr>
          <w:sz w:val="24"/>
          <w:szCs w:val="24"/>
        </w:rPr>
        <w:t>reasonable legal costs in connection with the preparation and completion of this Deed.</w:t>
      </w:r>
    </w:p>
    <w:p w:rsidR="006A46F7" w:rsidRPr="00A32FEB" w:rsidRDefault="006A46F7" w:rsidP="006A46F7">
      <w:pPr>
        <w:pStyle w:val="Heading3"/>
        <w:widowControl w:val="0"/>
        <w:numPr>
          <w:ilvl w:val="1"/>
          <w:numId w:val="7"/>
        </w:numPr>
        <w:tabs>
          <w:tab w:val="clear" w:pos="1240"/>
          <w:tab w:val="left" w:pos="709"/>
        </w:tabs>
        <w:spacing w:line="360" w:lineRule="auto"/>
        <w:ind w:left="709" w:hanging="709"/>
      </w:pPr>
      <w:r w:rsidRPr="00A32FEB">
        <w:rPr>
          <w:sz w:val="24"/>
          <w:szCs w:val="24"/>
        </w:rPr>
        <w:t>No provisions of this Deed shall be enforceable under the Contracts (Rights of Third Parties) Act 1999.</w:t>
      </w:r>
    </w:p>
    <w:p w:rsidR="006A46F7" w:rsidRPr="00E84E5E" w:rsidRDefault="006A46F7" w:rsidP="006A46F7">
      <w:pPr>
        <w:pStyle w:val="Heading3"/>
        <w:widowControl w:val="0"/>
        <w:numPr>
          <w:ilvl w:val="1"/>
          <w:numId w:val="7"/>
        </w:numPr>
        <w:tabs>
          <w:tab w:val="clear" w:pos="1240"/>
          <w:tab w:val="left" w:pos="709"/>
          <w:tab w:val="left" w:pos="1650"/>
        </w:tabs>
        <w:spacing w:line="360" w:lineRule="auto"/>
        <w:ind w:left="709" w:hanging="709"/>
      </w:pPr>
      <w:r w:rsidRPr="00A32FEB">
        <w:rPr>
          <w:sz w:val="24"/>
          <w:szCs w:val="24"/>
        </w:rPr>
        <w:t xml:space="preserve">The contents of this </w:t>
      </w:r>
      <w:r>
        <w:rPr>
          <w:sz w:val="24"/>
          <w:szCs w:val="24"/>
        </w:rPr>
        <w:t>Deed</w:t>
      </w:r>
      <w:r w:rsidRPr="00A32FEB">
        <w:rPr>
          <w:sz w:val="24"/>
          <w:szCs w:val="24"/>
        </w:rPr>
        <w:t xml:space="preserve"> shall be registerable by the District Council as a Local Land Charge pursuant to section 106(11) of the 1990 Act.</w:t>
      </w:r>
    </w:p>
    <w:p w:rsidR="006A46F7" w:rsidRDefault="006A46F7" w:rsidP="006A46F7">
      <w:pPr>
        <w:pStyle w:val="Heading3"/>
        <w:widowControl w:val="0"/>
        <w:numPr>
          <w:ilvl w:val="1"/>
          <w:numId w:val="7"/>
        </w:numPr>
        <w:tabs>
          <w:tab w:val="clear" w:pos="1240"/>
          <w:tab w:val="left" w:pos="709"/>
          <w:tab w:val="left" w:pos="1650"/>
        </w:tabs>
        <w:spacing w:line="360" w:lineRule="auto"/>
        <w:ind w:left="709" w:hanging="709"/>
        <w:rPr>
          <w:sz w:val="24"/>
        </w:rPr>
      </w:pPr>
      <w:r w:rsidRPr="00A32FEB">
        <w:rPr>
          <w:sz w:val="24"/>
          <w:szCs w:val="24"/>
        </w:rPr>
        <w:t xml:space="preserve">Where the agreement, approval, consent or expression of satisfaction is required by the </w:t>
      </w:r>
      <w:r w:rsidRPr="00154F7D">
        <w:rPr>
          <w:b/>
          <w:i/>
          <w:color w:val="548DD4" w:themeColor="text2" w:themeTint="99"/>
          <w:sz w:val="24"/>
        </w:rPr>
        <w:t>Owner/Applicant</w:t>
      </w:r>
      <w:r w:rsidRPr="00F83120">
        <w:rPr>
          <w:rFonts w:cs="Arial"/>
          <w:sz w:val="24"/>
          <w:szCs w:val="24"/>
        </w:rPr>
        <w:t xml:space="preserve"> </w:t>
      </w:r>
      <w:r w:rsidRPr="00A32FEB">
        <w:rPr>
          <w:sz w:val="24"/>
          <w:szCs w:val="24"/>
        </w:rPr>
        <w:t xml:space="preserve">from the </w:t>
      </w:r>
      <w:r w:rsidRPr="00E603EE">
        <w:rPr>
          <w:b/>
          <w:i/>
          <w:color w:val="548DD4" w:themeColor="text2" w:themeTint="99"/>
          <w:sz w:val="24"/>
          <w:szCs w:val="24"/>
        </w:rPr>
        <w:t xml:space="preserve">District </w:t>
      </w:r>
      <w:r>
        <w:rPr>
          <w:b/>
          <w:i/>
          <w:color w:val="548DD4" w:themeColor="text2" w:themeTint="99"/>
          <w:sz w:val="24"/>
          <w:szCs w:val="24"/>
        </w:rPr>
        <w:t>Council</w:t>
      </w:r>
      <w:r w:rsidRPr="00E603EE">
        <w:rPr>
          <w:b/>
          <w:i/>
          <w:color w:val="548DD4" w:themeColor="text2" w:themeTint="99"/>
          <w:sz w:val="24"/>
          <w:szCs w:val="24"/>
        </w:rPr>
        <w:t xml:space="preserve"> and/or the County Council</w:t>
      </w:r>
      <w:r w:rsidRPr="00E603EE">
        <w:rPr>
          <w:color w:val="548DD4" w:themeColor="text2" w:themeTint="99"/>
          <w:sz w:val="24"/>
          <w:szCs w:val="24"/>
        </w:rPr>
        <w:t xml:space="preserve"> </w:t>
      </w:r>
      <w:r w:rsidRPr="00A32FEB">
        <w:rPr>
          <w:sz w:val="24"/>
          <w:szCs w:val="24"/>
        </w:rPr>
        <w:t xml:space="preserve">under the terms of this Deed such agreement, approval or consent or expression of satisfaction shall not be unreasonably withheld or </w:t>
      </w:r>
      <w:r w:rsidRPr="00A32FEB">
        <w:rPr>
          <w:sz w:val="24"/>
          <w:szCs w:val="24"/>
        </w:rPr>
        <w:lastRenderedPageBreak/>
        <w:t xml:space="preserve">delayed and any such agreement, consent, approval or expression of satisfaction (if given) shall be given on behalf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A32FEB">
        <w:rPr>
          <w:sz w:val="24"/>
          <w:szCs w:val="24"/>
        </w:rPr>
        <w:t xml:space="preserve">by the </w:t>
      </w:r>
      <w:r>
        <w:rPr>
          <w:sz w:val="24"/>
          <w:szCs w:val="24"/>
        </w:rPr>
        <w:t>Head of Planning, Housing and Health</w:t>
      </w:r>
      <w:r w:rsidRPr="00A32FEB">
        <w:rPr>
          <w:sz w:val="24"/>
          <w:szCs w:val="24"/>
        </w:rPr>
        <w:t xml:space="preserve"> in writing, and</w:t>
      </w:r>
      <w:r w:rsidRPr="00A32FEB">
        <w:rPr>
          <w:sz w:val="24"/>
        </w:rPr>
        <w:t xml:space="preserve"> any notices served by the </w:t>
      </w:r>
      <w:r w:rsidRPr="00154F7D">
        <w:rPr>
          <w:b/>
          <w:i/>
          <w:color w:val="548DD4" w:themeColor="text2" w:themeTint="99"/>
          <w:sz w:val="24"/>
        </w:rPr>
        <w:t>Owner/Applicant</w:t>
      </w:r>
      <w:r w:rsidRPr="00F83120">
        <w:rPr>
          <w:rFonts w:cs="Arial"/>
          <w:sz w:val="24"/>
          <w:szCs w:val="24"/>
        </w:rPr>
        <w:t xml:space="preserve"> </w:t>
      </w:r>
      <w:r w:rsidRPr="00A32FEB">
        <w:rPr>
          <w:sz w:val="24"/>
        </w:rPr>
        <w:t>shall be deemed to have been properly served if sent by recorded delivery post to the principal address or registered office (as appropriate) of the relevant party.</w:t>
      </w:r>
    </w:p>
    <w:p w:rsidR="006A46F7" w:rsidRPr="00A32FEB" w:rsidRDefault="006A46F7" w:rsidP="006A46F7">
      <w:pPr>
        <w:pStyle w:val="Heading3"/>
        <w:widowControl w:val="0"/>
        <w:numPr>
          <w:ilvl w:val="1"/>
          <w:numId w:val="8"/>
        </w:numPr>
        <w:tabs>
          <w:tab w:val="left" w:pos="660"/>
          <w:tab w:val="num" w:pos="709"/>
          <w:tab w:val="left" w:pos="1650"/>
        </w:tabs>
        <w:spacing w:line="360" w:lineRule="auto"/>
        <w:ind w:left="709" w:hanging="709"/>
        <w:rPr>
          <w:sz w:val="24"/>
          <w:szCs w:val="24"/>
        </w:rPr>
      </w:pPr>
      <w:r>
        <w:rPr>
          <w:sz w:val="24"/>
        </w:rPr>
        <w:tab/>
      </w:r>
      <w:r w:rsidRPr="00A32FEB">
        <w:rPr>
          <w:sz w:val="24"/>
        </w:rPr>
        <w:t xml:space="preserve">Where the agreement, approval, consent or expression of satisfaction is required by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A32FEB">
        <w:rPr>
          <w:sz w:val="24"/>
        </w:rPr>
        <w:t xml:space="preserve">from the </w:t>
      </w:r>
      <w:r w:rsidRPr="00154F7D">
        <w:rPr>
          <w:b/>
          <w:i/>
          <w:color w:val="548DD4" w:themeColor="text2" w:themeTint="99"/>
          <w:sz w:val="24"/>
        </w:rPr>
        <w:t>Owner/Applicant</w:t>
      </w:r>
      <w:r w:rsidRPr="00F83120">
        <w:rPr>
          <w:rFonts w:cs="Arial"/>
          <w:sz w:val="24"/>
          <w:szCs w:val="24"/>
        </w:rPr>
        <w:t xml:space="preserve"> </w:t>
      </w:r>
      <w:r w:rsidRPr="00A32FEB">
        <w:rPr>
          <w:sz w:val="24"/>
        </w:rPr>
        <w:t xml:space="preserve">under the terms of this Deed such agreement, approval or consent or expression of satisfaction shall not be unreasonably withheld or delayed, and any notices served by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A32FEB">
        <w:rPr>
          <w:sz w:val="24"/>
        </w:rPr>
        <w:t>shall be deemed to have been properly served if sent by recorded delivery to the principal address or registered office (as appropriate) of the relevant party.</w:t>
      </w:r>
    </w:p>
    <w:p w:rsidR="006A46F7" w:rsidRPr="00A32FEB" w:rsidRDefault="006A46F7" w:rsidP="006A46F7">
      <w:pPr>
        <w:pStyle w:val="Heading3"/>
        <w:widowControl w:val="0"/>
        <w:numPr>
          <w:ilvl w:val="1"/>
          <w:numId w:val="8"/>
        </w:numPr>
        <w:tabs>
          <w:tab w:val="left" w:pos="709"/>
          <w:tab w:val="left" w:pos="1650"/>
        </w:tabs>
        <w:spacing w:line="360" w:lineRule="auto"/>
        <w:ind w:left="709" w:hanging="709"/>
        <w:rPr>
          <w:sz w:val="24"/>
          <w:szCs w:val="24"/>
        </w:rPr>
      </w:pPr>
      <w:r w:rsidRPr="00A32FEB">
        <w:rPr>
          <w:sz w:val="24"/>
        </w:rPr>
        <w:t>Insofar as any clause or clauses of this Deed are found (for whatever reason) to be invalid illegal or unenforceable then such invalidity illegality or unenforceability shall not affect the validity or enforceability of the remaining provisions of this Deed.</w:t>
      </w:r>
    </w:p>
    <w:p w:rsidR="006A46F7" w:rsidRPr="007265D8" w:rsidRDefault="006A46F7" w:rsidP="006A46F7">
      <w:pPr>
        <w:widowControl w:val="0"/>
        <w:numPr>
          <w:ilvl w:val="1"/>
          <w:numId w:val="8"/>
        </w:numPr>
        <w:tabs>
          <w:tab w:val="left" w:pos="709"/>
        </w:tabs>
        <w:spacing w:line="360" w:lineRule="auto"/>
        <w:ind w:left="709" w:hanging="709"/>
        <w:rPr>
          <w:sz w:val="24"/>
          <w:szCs w:val="24"/>
        </w:rPr>
      </w:pPr>
      <w:r w:rsidRPr="00E84E5E">
        <w:rPr>
          <w:sz w:val="24"/>
        </w:rPr>
        <w:t xml:space="preserve">This Deed shall cease to have effect (insofar only as it has not already been complied with) if the Planning Permission shall be quashed, revoked or otherwise withdrawn or (without the consent of the </w:t>
      </w:r>
      <w:r w:rsidRPr="00154F7D">
        <w:rPr>
          <w:b/>
          <w:i/>
          <w:color w:val="548DD4" w:themeColor="text2" w:themeTint="99"/>
          <w:sz w:val="24"/>
        </w:rPr>
        <w:t>Owner/Applicant</w:t>
      </w:r>
      <w:r>
        <w:rPr>
          <w:sz w:val="24"/>
        </w:rPr>
        <w:t>)</w:t>
      </w:r>
      <w:r w:rsidRPr="00E84E5E">
        <w:rPr>
          <w:sz w:val="24"/>
        </w:rPr>
        <w:t xml:space="preserve"> it is modified by any statutory procedure or expires prior to the Commencement of Development</w:t>
      </w:r>
      <w:r w:rsidRPr="00E84E5E">
        <w:rPr>
          <w:sz w:val="24"/>
          <w:szCs w:val="24"/>
        </w:rPr>
        <w:t>.</w:t>
      </w:r>
    </w:p>
    <w:p w:rsidR="006A46F7" w:rsidRPr="007265D8" w:rsidRDefault="006A46F7" w:rsidP="006A46F7">
      <w:pPr>
        <w:widowControl w:val="0"/>
        <w:numPr>
          <w:ilvl w:val="1"/>
          <w:numId w:val="8"/>
        </w:numPr>
        <w:tabs>
          <w:tab w:val="num" w:pos="709"/>
        </w:tabs>
        <w:spacing w:line="360" w:lineRule="auto"/>
        <w:ind w:left="709" w:hanging="709"/>
        <w:rPr>
          <w:sz w:val="24"/>
          <w:szCs w:val="24"/>
        </w:rPr>
      </w:pPr>
      <w:r w:rsidRPr="007265D8">
        <w:rPr>
          <w:sz w:val="24"/>
        </w:rPr>
        <w:t>No person shall be liable for any breach of any of the planning obligations or other provisions of this Deed after he shall have parted with his entire interest in the Application Land or the part in respect of which the breach occurs but without prejudice to liability for any subsisting breach arising prior to parting with such interest.</w:t>
      </w:r>
    </w:p>
    <w:p w:rsidR="006A46F7" w:rsidRPr="007265D8" w:rsidRDefault="006A46F7" w:rsidP="006A46F7">
      <w:pPr>
        <w:widowControl w:val="0"/>
        <w:numPr>
          <w:ilvl w:val="1"/>
          <w:numId w:val="8"/>
        </w:numPr>
        <w:tabs>
          <w:tab w:val="num" w:pos="709"/>
        </w:tabs>
        <w:spacing w:line="360" w:lineRule="auto"/>
        <w:ind w:left="709" w:hanging="709"/>
        <w:rPr>
          <w:sz w:val="24"/>
          <w:szCs w:val="24"/>
        </w:rPr>
      </w:pPr>
      <w:r w:rsidRPr="007265D8">
        <w:rPr>
          <w:sz w:val="24"/>
        </w:rPr>
        <w:t>Nothing in this Deed shall prohibit or limit the right to develop any part of the Application Land in accordance with a planning permission (other than the Planning Permission or any approval of reserved matters pursuant to the Planning Permission) granted (whether or not on appeal) after the date of this Deed</w:t>
      </w:r>
    </w:p>
    <w:p w:rsidR="006A46F7" w:rsidRPr="007265D8" w:rsidRDefault="006A46F7" w:rsidP="006A46F7">
      <w:pPr>
        <w:widowControl w:val="0"/>
        <w:numPr>
          <w:ilvl w:val="1"/>
          <w:numId w:val="8"/>
        </w:numPr>
        <w:tabs>
          <w:tab w:val="num" w:pos="709"/>
        </w:tabs>
        <w:spacing w:line="360" w:lineRule="auto"/>
        <w:ind w:left="709" w:hanging="709"/>
        <w:rPr>
          <w:sz w:val="24"/>
          <w:szCs w:val="24"/>
        </w:rPr>
      </w:pPr>
      <w:r w:rsidRPr="007265D8">
        <w:rPr>
          <w:sz w:val="24"/>
        </w:rPr>
        <w:t xml:space="preserve">Nothing contained or implied in this Deed shall prejudice or affect the rights </w:t>
      </w:r>
      <w:r w:rsidRPr="007265D8">
        <w:rPr>
          <w:sz w:val="24"/>
        </w:rPr>
        <w:lastRenderedPageBreak/>
        <w:t xml:space="preserve">discretions powers duties and obligations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7265D8">
        <w:rPr>
          <w:sz w:val="24"/>
        </w:rPr>
        <w:t xml:space="preserve">under all statutes by-laws statutory instruments orders and regulations in the exercise of their respective functions as a local authority and nothing herein contained or implied shall be taken to be a covenant or warranty or representation on the part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7265D8">
        <w:rPr>
          <w:sz w:val="24"/>
        </w:rPr>
        <w:t xml:space="preserve">that the </w:t>
      </w:r>
      <w:r w:rsidRPr="00154F7D">
        <w:rPr>
          <w:b/>
          <w:i/>
          <w:color w:val="548DD4" w:themeColor="text2" w:themeTint="99"/>
          <w:sz w:val="24"/>
        </w:rPr>
        <w:t>Owner/Applicant</w:t>
      </w:r>
      <w:r w:rsidRPr="00E603EE">
        <w:rPr>
          <w:rFonts w:cs="Arial"/>
          <w:b/>
          <w:color w:val="548DD4" w:themeColor="text2" w:themeTint="99"/>
          <w:sz w:val="24"/>
          <w:szCs w:val="24"/>
        </w:rPr>
        <w:t>’s</w:t>
      </w:r>
      <w:r>
        <w:rPr>
          <w:rFonts w:cs="Arial"/>
          <w:sz w:val="24"/>
          <w:szCs w:val="24"/>
        </w:rPr>
        <w:t xml:space="preserve"> </w:t>
      </w:r>
      <w:r w:rsidRPr="007265D8">
        <w:rPr>
          <w:sz w:val="24"/>
        </w:rPr>
        <w:t>proposals are lawful.</w:t>
      </w:r>
    </w:p>
    <w:p w:rsidR="006A46F7" w:rsidRPr="009768B0" w:rsidRDefault="006A46F7" w:rsidP="006A46F7">
      <w:pPr>
        <w:widowControl w:val="0"/>
        <w:numPr>
          <w:ilvl w:val="1"/>
          <w:numId w:val="8"/>
        </w:numPr>
        <w:tabs>
          <w:tab w:val="num" w:pos="709"/>
        </w:tabs>
        <w:spacing w:line="360" w:lineRule="auto"/>
        <w:ind w:left="709" w:hanging="709"/>
        <w:rPr>
          <w:sz w:val="24"/>
          <w:szCs w:val="24"/>
        </w:rPr>
      </w:pPr>
      <w:r w:rsidRPr="009768B0">
        <w:rPr>
          <w:sz w:val="24"/>
        </w:rPr>
        <w:t xml:space="preserve">No compensation shall be payable by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000000" w:themeColor="text1"/>
          <w:sz w:val="24"/>
          <w:szCs w:val="24"/>
        </w:rPr>
        <w:t>in</w:t>
      </w:r>
      <w:r w:rsidRPr="009768B0">
        <w:rPr>
          <w:sz w:val="24"/>
        </w:rPr>
        <w:t xml:space="preserve"> respect of any provision of this Deed. </w:t>
      </w:r>
    </w:p>
    <w:p w:rsidR="006A46F7" w:rsidRPr="009768B0" w:rsidRDefault="006A46F7" w:rsidP="006A46F7">
      <w:pPr>
        <w:widowControl w:val="0"/>
        <w:numPr>
          <w:ilvl w:val="1"/>
          <w:numId w:val="8"/>
        </w:numPr>
        <w:tabs>
          <w:tab w:val="num" w:pos="709"/>
        </w:tabs>
        <w:spacing w:line="360" w:lineRule="auto"/>
        <w:ind w:left="709" w:hanging="709"/>
        <w:rPr>
          <w:sz w:val="24"/>
          <w:szCs w:val="24"/>
        </w:rPr>
      </w:pPr>
      <w:r w:rsidRPr="009768B0">
        <w:rPr>
          <w:sz w:val="24"/>
        </w:rPr>
        <w:t>Nothing in this Deed is or amounts to or shall be construed as a planning permission within the meaning of Section 336 of the 1990 Act</w:t>
      </w:r>
    </w:p>
    <w:p w:rsidR="006A46F7" w:rsidRDefault="006A46F7" w:rsidP="006A46F7">
      <w:pPr>
        <w:pStyle w:val="afterhead3"/>
        <w:widowControl w:val="0"/>
        <w:numPr>
          <w:ilvl w:val="1"/>
          <w:numId w:val="8"/>
        </w:numPr>
        <w:tabs>
          <w:tab w:val="num" w:pos="709"/>
        </w:tabs>
        <w:spacing w:line="360" w:lineRule="auto"/>
        <w:ind w:left="709" w:hanging="709"/>
        <w:rPr>
          <w:rFonts w:cs="Arial"/>
          <w:b/>
          <w:i/>
          <w:color w:val="548DD4" w:themeColor="text2" w:themeTint="99"/>
          <w:sz w:val="24"/>
          <w:szCs w:val="24"/>
        </w:rPr>
      </w:pPr>
      <w:r w:rsidRPr="00E603EE">
        <w:rPr>
          <w:b/>
          <w:i/>
          <w:color w:val="548DD4" w:themeColor="text2" w:themeTint="99"/>
          <w:sz w:val="24"/>
          <w:szCs w:val="24"/>
        </w:rPr>
        <w:t xml:space="preserve">No individual owner, occupier, Registered Provider or mortgagee of a single Dwelling shall </w:t>
      </w:r>
      <w:r w:rsidRPr="00E603EE">
        <w:rPr>
          <w:rFonts w:cs="Arial"/>
          <w:b/>
          <w:i/>
          <w:color w:val="548DD4" w:themeColor="text2" w:themeTint="99"/>
          <w:sz w:val="24"/>
          <w:szCs w:val="24"/>
        </w:rPr>
        <w:t>be liable for any breach of the obligations contained in this Deed (except for in the case of an Affordable Dwelling for a breach the obligations contained in Schedule 1 to this Agreement where the breach relates to their Affordable Dwelling).</w:t>
      </w:r>
    </w:p>
    <w:p w:rsidR="006A46F7" w:rsidRPr="00E603EE" w:rsidRDefault="006A46F7" w:rsidP="006A46F7">
      <w:pPr>
        <w:pStyle w:val="afterhead3"/>
        <w:widowControl w:val="0"/>
        <w:numPr>
          <w:ilvl w:val="1"/>
          <w:numId w:val="8"/>
        </w:numPr>
        <w:tabs>
          <w:tab w:val="clear" w:pos="1033"/>
        </w:tabs>
        <w:spacing w:line="360" w:lineRule="auto"/>
        <w:ind w:left="567"/>
        <w:rPr>
          <w:rFonts w:cs="Arial"/>
          <w:color w:val="000000" w:themeColor="text1"/>
          <w:sz w:val="24"/>
          <w:szCs w:val="24"/>
        </w:rPr>
      </w:pPr>
      <w:r w:rsidRPr="00E603EE">
        <w:rPr>
          <w:rFonts w:cs="Arial"/>
          <w:color w:val="000000" w:themeColor="text1"/>
          <w:sz w:val="24"/>
          <w:szCs w:val="24"/>
        </w:rPr>
        <w:t xml:space="preserve">No purchaser of a completed residential dwelling on the Application Site shall </w:t>
      </w:r>
      <w:r>
        <w:rPr>
          <w:rFonts w:cs="Arial"/>
          <w:color w:val="000000" w:themeColor="text1"/>
          <w:sz w:val="24"/>
          <w:szCs w:val="24"/>
        </w:rPr>
        <w:tab/>
      </w:r>
      <w:r w:rsidRPr="00E603EE">
        <w:rPr>
          <w:rFonts w:cs="Arial"/>
          <w:color w:val="000000" w:themeColor="text1"/>
          <w:sz w:val="24"/>
          <w:szCs w:val="24"/>
        </w:rPr>
        <w:t xml:space="preserve">be personally liable for any breach of the obligations contained within this </w:t>
      </w:r>
      <w:r>
        <w:rPr>
          <w:rFonts w:cs="Arial"/>
          <w:color w:val="000000" w:themeColor="text1"/>
          <w:sz w:val="24"/>
          <w:szCs w:val="24"/>
        </w:rPr>
        <w:tab/>
      </w:r>
      <w:r w:rsidRPr="00E603EE">
        <w:rPr>
          <w:rFonts w:cs="Arial"/>
          <w:color w:val="000000" w:themeColor="text1"/>
          <w:sz w:val="24"/>
          <w:szCs w:val="24"/>
        </w:rPr>
        <w:t xml:space="preserve">Deed, but this clause </w:t>
      </w:r>
      <w:r w:rsidRPr="00E603EE">
        <w:rPr>
          <w:rFonts w:cs="Arial"/>
          <w:b/>
          <w:color w:val="548DD4" w:themeColor="text2" w:themeTint="99"/>
          <w:sz w:val="24"/>
          <w:szCs w:val="24"/>
        </w:rPr>
        <w:t>[  ]</w:t>
      </w:r>
      <w:r w:rsidRPr="00E603EE">
        <w:rPr>
          <w:rFonts w:cs="Arial"/>
          <w:color w:val="548DD4" w:themeColor="text2" w:themeTint="99"/>
          <w:sz w:val="24"/>
          <w:szCs w:val="24"/>
        </w:rPr>
        <w:t xml:space="preserve"> </w:t>
      </w:r>
      <w:r w:rsidRPr="00E603EE">
        <w:rPr>
          <w:rFonts w:cs="Arial"/>
          <w:color w:val="000000" w:themeColor="text1"/>
          <w:sz w:val="24"/>
          <w:szCs w:val="24"/>
        </w:rPr>
        <w:t xml:space="preserve">shall not release any developer or owner of the </w:t>
      </w:r>
      <w:r>
        <w:rPr>
          <w:rFonts w:cs="Arial"/>
          <w:color w:val="000000" w:themeColor="text1"/>
          <w:sz w:val="24"/>
          <w:szCs w:val="24"/>
        </w:rPr>
        <w:tab/>
      </w:r>
      <w:r w:rsidRPr="00E603EE">
        <w:rPr>
          <w:rFonts w:cs="Arial"/>
          <w:color w:val="000000" w:themeColor="text1"/>
          <w:sz w:val="24"/>
          <w:szCs w:val="24"/>
        </w:rPr>
        <w:t xml:space="preserve">Application Land who sold the completed residential dwelling to the plot </w:t>
      </w:r>
      <w:r>
        <w:rPr>
          <w:rFonts w:cs="Arial"/>
          <w:color w:val="000000" w:themeColor="text1"/>
          <w:sz w:val="24"/>
          <w:szCs w:val="24"/>
        </w:rPr>
        <w:tab/>
      </w:r>
      <w:r w:rsidRPr="00E603EE">
        <w:rPr>
          <w:rFonts w:cs="Arial"/>
          <w:color w:val="000000" w:themeColor="text1"/>
          <w:sz w:val="24"/>
          <w:szCs w:val="24"/>
        </w:rPr>
        <w:t>purchaser for its obligations hereunder.</w:t>
      </w:r>
    </w:p>
    <w:p w:rsidR="006A46F7" w:rsidRPr="00F36A0D" w:rsidRDefault="006A46F7" w:rsidP="006A46F7">
      <w:pPr>
        <w:pStyle w:val="afterhead3"/>
        <w:widowControl w:val="0"/>
        <w:numPr>
          <w:ilvl w:val="1"/>
          <w:numId w:val="8"/>
        </w:numPr>
        <w:tabs>
          <w:tab w:val="num" w:pos="709"/>
        </w:tabs>
        <w:spacing w:line="360" w:lineRule="auto"/>
        <w:ind w:left="709" w:hanging="709"/>
        <w:rPr>
          <w:sz w:val="24"/>
          <w:szCs w:val="24"/>
        </w:rPr>
      </w:pPr>
      <w:r w:rsidRPr="00706D1F">
        <w:rPr>
          <w:sz w:val="24"/>
          <w:szCs w:val="24"/>
        </w:rPr>
        <w:t xml:space="preserve">Nothing (contained or implied) in this deed shall fetter or restrict the statutory rights, powers, discretions and responsibilities of the </w:t>
      </w:r>
      <w:r w:rsidRPr="00E603EE">
        <w:rPr>
          <w:b/>
          <w:i/>
          <w:color w:val="548DD4" w:themeColor="text2" w:themeTint="99"/>
          <w:sz w:val="24"/>
          <w:szCs w:val="24"/>
        </w:rPr>
        <w:t>District Council and/or the County Council</w:t>
      </w:r>
      <w:r>
        <w:rPr>
          <w:b/>
          <w:i/>
          <w:color w:val="548DD4" w:themeColor="text2" w:themeTint="99"/>
          <w:sz w:val="24"/>
          <w:szCs w:val="24"/>
        </w:rPr>
        <w:t>.</w:t>
      </w:r>
    </w:p>
    <w:p w:rsidR="009C374A" w:rsidRPr="00706D1F" w:rsidRDefault="009C374A" w:rsidP="00A13FBB">
      <w:pPr>
        <w:pStyle w:val="afterhead3"/>
        <w:spacing w:line="360" w:lineRule="auto"/>
        <w:ind w:left="550" w:hanging="550"/>
        <w:rPr>
          <w:sz w:val="24"/>
          <w:szCs w:val="24"/>
        </w:rPr>
      </w:pPr>
    </w:p>
    <w:p w:rsidR="004E6331" w:rsidRPr="00706D1F" w:rsidRDefault="004E6331" w:rsidP="00A13FBB">
      <w:pPr>
        <w:pStyle w:val="afterhead3"/>
        <w:numPr>
          <w:ilvl w:val="0"/>
          <w:numId w:val="9"/>
        </w:numPr>
        <w:tabs>
          <w:tab w:val="clear" w:pos="360"/>
          <w:tab w:val="num" w:pos="660"/>
        </w:tabs>
        <w:spacing w:line="360" w:lineRule="auto"/>
        <w:ind w:left="660" w:hanging="660"/>
        <w:rPr>
          <w:b/>
          <w:sz w:val="24"/>
          <w:szCs w:val="24"/>
        </w:rPr>
      </w:pPr>
      <w:r w:rsidRPr="00706D1F">
        <w:rPr>
          <w:b/>
          <w:sz w:val="24"/>
          <w:szCs w:val="24"/>
        </w:rPr>
        <w:t>CHANGE IN OWNERSHIP</w:t>
      </w:r>
    </w:p>
    <w:p w:rsidR="004E6331" w:rsidRDefault="004E6331" w:rsidP="00A13FBB">
      <w:pPr>
        <w:pStyle w:val="afterhead3"/>
        <w:tabs>
          <w:tab w:val="num" w:pos="660"/>
        </w:tabs>
        <w:spacing w:line="360" w:lineRule="auto"/>
        <w:ind w:left="660" w:hanging="660"/>
        <w:rPr>
          <w:b/>
          <w:sz w:val="24"/>
        </w:rPr>
      </w:pPr>
      <w:r w:rsidRPr="00706D1F">
        <w:rPr>
          <w:b/>
          <w:sz w:val="24"/>
          <w:szCs w:val="24"/>
        </w:rPr>
        <w:t xml:space="preserve"> </w:t>
      </w:r>
      <w:r w:rsidRPr="00706D1F">
        <w:rPr>
          <w:b/>
          <w:sz w:val="24"/>
          <w:szCs w:val="24"/>
        </w:rPr>
        <w:tab/>
      </w:r>
      <w:r w:rsidR="006A46F7" w:rsidRPr="00706D1F">
        <w:rPr>
          <w:sz w:val="24"/>
          <w:szCs w:val="24"/>
        </w:rPr>
        <w:t xml:space="preserve">The </w:t>
      </w:r>
      <w:r w:rsidR="006A46F7" w:rsidRPr="00154F7D">
        <w:rPr>
          <w:b/>
          <w:i/>
          <w:color w:val="548DD4" w:themeColor="text2" w:themeTint="99"/>
          <w:sz w:val="24"/>
        </w:rPr>
        <w:t>Owner/Applicant</w:t>
      </w:r>
      <w:r w:rsidR="006A46F7" w:rsidRPr="00F83120">
        <w:rPr>
          <w:rFonts w:cs="Arial"/>
          <w:sz w:val="24"/>
          <w:szCs w:val="24"/>
        </w:rPr>
        <w:t xml:space="preserve"> </w:t>
      </w:r>
      <w:r w:rsidR="006A46F7">
        <w:rPr>
          <w:sz w:val="24"/>
        </w:rPr>
        <w:t xml:space="preserve">agree with the </w:t>
      </w:r>
      <w:r w:rsidR="006A46F7" w:rsidRPr="00E603EE">
        <w:rPr>
          <w:b/>
          <w:i/>
          <w:color w:val="548DD4" w:themeColor="text2" w:themeTint="99"/>
          <w:sz w:val="24"/>
          <w:szCs w:val="24"/>
        </w:rPr>
        <w:t>District Council and/or the County Council</w:t>
      </w:r>
      <w:r w:rsidR="006A46F7">
        <w:rPr>
          <w:b/>
          <w:i/>
          <w:color w:val="548DD4" w:themeColor="text2" w:themeTint="99"/>
          <w:sz w:val="24"/>
          <w:szCs w:val="24"/>
        </w:rPr>
        <w:t xml:space="preserve"> </w:t>
      </w:r>
      <w:r w:rsidR="006A46F7" w:rsidRPr="00E603EE">
        <w:rPr>
          <w:color w:val="548DD4" w:themeColor="text2" w:themeTint="99"/>
          <w:sz w:val="24"/>
          <w:szCs w:val="24"/>
        </w:rPr>
        <w:t xml:space="preserve"> </w:t>
      </w:r>
      <w:r w:rsidR="006A46F7">
        <w:rPr>
          <w:sz w:val="24"/>
        </w:rPr>
        <w:t>to give the District Council immediate written notice of any change in ownership of any of its or their interests in the Application Land (other than the sale of individual Dwellings) occurring before all the obligations under this Deed have been discharged, such notice to give details of the transferee’s full name and registered office (if a company) or usual address (if not) together with the area of the Application Land or unit of occupation purchased by reference to a plan.</w:t>
      </w:r>
    </w:p>
    <w:p w:rsidR="004E6331" w:rsidRDefault="004E6331" w:rsidP="00A13FBB">
      <w:pPr>
        <w:pStyle w:val="BodyTextIndent2"/>
        <w:tabs>
          <w:tab w:val="num" w:pos="660"/>
        </w:tabs>
        <w:ind w:left="660" w:hanging="660"/>
        <w:rPr>
          <w:sz w:val="24"/>
        </w:rPr>
      </w:pPr>
    </w:p>
    <w:p w:rsidR="004E6331" w:rsidRDefault="004E6331" w:rsidP="00A13FBB">
      <w:pPr>
        <w:pStyle w:val="Heading1"/>
        <w:numPr>
          <w:ilvl w:val="0"/>
          <w:numId w:val="0"/>
        </w:numPr>
        <w:tabs>
          <w:tab w:val="num" w:pos="660"/>
          <w:tab w:val="left" w:pos="851"/>
        </w:tabs>
        <w:spacing w:line="360" w:lineRule="auto"/>
        <w:ind w:left="660" w:hanging="660"/>
        <w:rPr>
          <w:b/>
          <w:sz w:val="24"/>
        </w:rPr>
      </w:pPr>
      <w:r>
        <w:rPr>
          <w:sz w:val="24"/>
        </w:rPr>
        <w:lastRenderedPageBreak/>
        <w:t>8.</w:t>
      </w:r>
      <w:r>
        <w:rPr>
          <w:b/>
          <w:sz w:val="24"/>
        </w:rPr>
        <w:tab/>
        <w:t>SETTLEMENT OF DISPUTES</w:t>
      </w:r>
    </w:p>
    <w:p w:rsidR="006A46F7" w:rsidRDefault="006A46F7" w:rsidP="006A46F7">
      <w:pPr>
        <w:pStyle w:val="Heading2"/>
        <w:numPr>
          <w:ilvl w:val="1"/>
          <w:numId w:val="13"/>
        </w:numPr>
        <w:tabs>
          <w:tab w:val="clear" w:pos="691"/>
          <w:tab w:val="left" w:pos="660"/>
        </w:tabs>
        <w:spacing w:line="360" w:lineRule="auto"/>
        <w:ind w:left="660" w:hanging="660"/>
        <w:rPr>
          <w:sz w:val="24"/>
        </w:rPr>
      </w:pPr>
      <w:r>
        <w:rPr>
          <w:sz w:val="24"/>
        </w:rPr>
        <w:t xml:space="preserve">Any dispute arising out of the provisions of this Deed shall be referred to a person having appropriate qualifications and experience in such matters (“the Expert”) for the determination of that dispute PROVIDED THAT the provisions of this clause shall be without prejudice to the right of any party to seek the resolution of any dispute arising out of the provisions of this Deed by referring the matter to the courts or to the right of the </w:t>
      </w:r>
      <w:r w:rsidRPr="00E603EE">
        <w:rPr>
          <w:b/>
          <w:i/>
          <w:color w:val="548DD4" w:themeColor="text2" w:themeTint="99"/>
          <w:sz w:val="24"/>
          <w:szCs w:val="24"/>
        </w:rPr>
        <w:t>District Council and/or the County Council</w:t>
      </w:r>
      <w:r>
        <w:rPr>
          <w:b/>
          <w:i/>
          <w:color w:val="548DD4" w:themeColor="text2" w:themeTint="99"/>
          <w:sz w:val="24"/>
          <w:szCs w:val="24"/>
        </w:rPr>
        <w:t xml:space="preserve"> </w:t>
      </w:r>
      <w:r w:rsidRPr="00E603EE">
        <w:rPr>
          <w:color w:val="548DD4" w:themeColor="text2" w:themeTint="99"/>
          <w:sz w:val="24"/>
          <w:szCs w:val="24"/>
        </w:rPr>
        <w:t xml:space="preserve"> </w:t>
      </w:r>
      <w:r w:rsidRPr="000A3CB3">
        <w:rPr>
          <w:sz w:val="24"/>
        </w:rPr>
        <w:t xml:space="preserve">to take action </w:t>
      </w:r>
      <w:r>
        <w:rPr>
          <w:sz w:val="24"/>
        </w:rPr>
        <w:t>in accordance with Section 106(6) of the 1990 Act, and the referral of any such dispute to the Expert shall not prejudice prevent or delay the recourse of any party to the courts or to the provisions of Section 106 (6) of the 1990 Act for the resolution of any dispute arising out of the provisions of this Agreement.</w:t>
      </w:r>
    </w:p>
    <w:p w:rsidR="006A46F7" w:rsidRDefault="006A46F7" w:rsidP="006A46F7">
      <w:pPr>
        <w:pStyle w:val="Heading2"/>
        <w:numPr>
          <w:ilvl w:val="0"/>
          <w:numId w:val="0"/>
        </w:numPr>
        <w:tabs>
          <w:tab w:val="left" w:pos="770"/>
          <w:tab w:val="left" w:pos="1650"/>
        </w:tabs>
        <w:spacing w:line="360" w:lineRule="auto"/>
        <w:ind w:left="660" w:hanging="660"/>
        <w:rPr>
          <w:sz w:val="24"/>
        </w:rPr>
      </w:pPr>
      <w:r>
        <w:rPr>
          <w:sz w:val="24"/>
        </w:rPr>
        <w:t>8.2    The Expert shall be appointed jointly by the relevant parties to the dispute or in default of agreement then by a person nominated by the President for the time being of the Royal Institution of Chartered Surveyors on the application of any of the parties.</w:t>
      </w:r>
    </w:p>
    <w:p w:rsidR="006A46F7" w:rsidRDefault="006A46F7" w:rsidP="006A46F7">
      <w:pPr>
        <w:pStyle w:val="Heading2"/>
        <w:numPr>
          <w:ilvl w:val="1"/>
          <w:numId w:val="10"/>
        </w:numPr>
        <w:tabs>
          <w:tab w:val="clear" w:pos="600"/>
          <w:tab w:val="left" w:pos="660"/>
          <w:tab w:val="num" w:pos="770"/>
        </w:tabs>
        <w:spacing w:line="360" w:lineRule="auto"/>
        <w:ind w:left="660" w:hanging="660"/>
        <w:rPr>
          <w:sz w:val="24"/>
        </w:rPr>
      </w:pPr>
      <w:r>
        <w:rPr>
          <w:sz w:val="24"/>
        </w:rPr>
        <w:t>The decision of the Expert shall be final and binding upon the relevant parties (subject to the right of the relevant parties to refer the matters to the court) and the following provisions shall apply: -</w:t>
      </w:r>
    </w:p>
    <w:p w:rsidR="006A46F7" w:rsidRDefault="006A46F7" w:rsidP="006A46F7">
      <w:pPr>
        <w:pStyle w:val="Heading3"/>
        <w:numPr>
          <w:ilvl w:val="0"/>
          <w:numId w:val="0"/>
        </w:numPr>
        <w:tabs>
          <w:tab w:val="left" w:pos="660"/>
          <w:tab w:val="num" w:pos="770"/>
        </w:tabs>
        <w:spacing w:line="360" w:lineRule="auto"/>
        <w:ind w:left="660" w:hanging="660"/>
        <w:rPr>
          <w:sz w:val="24"/>
        </w:rPr>
      </w:pPr>
      <w:r>
        <w:rPr>
          <w:sz w:val="24"/>
        </w:rPr>
        <w:t xml:space="preserve">8.4   </w:t>
      </w:r>
      <w:r>
        <w:rPr>
          <w:sz w:val="24"/>
        </w:rPr>
        <w:tab/>
        <w:t>The charges and expenses of the Expert shall be borne equally between the relevant parties unless the Expert shall otherwise direct.</w:t>
      </w:r>
    </w:p>
    <w:p w:rsidR="006A46F7" w:rsidRDefault="006A46F7" w:rsidP="006A46F7">
      <w:pPr>
        <w:pStyle w:val="Heading3"/>
        <w:numPr>
          <w:ilvl w:val="1"/>
          <w:numId w:val="11"/>
        </w:numPr>
        <w:tabs>
          <w:tab w:val="clear" w:pos="360"/>
          <w:tab w:val="left" w:pos="660"/>
          <w:tab w:val="num" w:pos="770"/>
        </w:tabs>
        <w:spacing w:line="360" w:lineRule="auto"/>
        <w:ind w:left="660" w:hanging="660"/>
        <w:rPr>
          <w:sz w:val="24"/>
        </w:rPr>
      </w:pPr>
      <w:r>
        <w:rPr>
          <w:sz w:val="24"/>
        </w:rPr>
        <w:t>The Expert shall give the relevant parties an opportunity to make representations and counter-representations to the Expert before the Expert shall make their decision.</w:t>
      </w:r>
    </w:p>
    <w:p w:rsidR="006A46F7" w:rsidRDefault="006A46F7" w:rsidP="006A46F7">
      <w:pPr>
        <w:pStyle w:val="Heading3"/>
        <w:numPr>
          <w:ilvl w:val="1"/>
          <w:numId w:val="11"/>
        </w:numPr>
        <w:tabs>
          <w:tab w:val="clear" w:pos="360"/>
          <w:tab w:val="num" w:pos="660"/>
        </w:tabs>
        <w:spacing w:line="360" w:lineRule="auto"/>
        <w:ind w:left="660" w:hanging="660"/>
        <w:rPr>
          <w:sz w:val="24"/>
        </w:rPr>
      </w:pPr>
      <w:r>
        <w:rPr>
          <w:sz w:val="24"/>
        </w:rPr>
        <w:t>The Expert shall be entitled to obtain opinions from others if the Expert so wishes.</w:t>
      </w:r>
    </w:p>
    <w:p w:rsidR="006A46F7" w:rsidRDefault="006A46F7" w:rsidP="006A46F7">
      <w:pPr>
        <w:pStyle w:val="Heading3"/>
        <w:numPr>
          <w:ilvl w:val="1"/>
          <w:numId w:val="11"/>
        </w:numPr>
        <w:tabs>
          <w:tab w:val="clear" w:pos="360"/>
          <w:tab w:val="num" w:pos="660"/>
        </w:tabs>
        <w:spacing w:line="360" w:lineRule="auto"/>
        <w:ind w:left="660" w:hanging="660"/>
        <w:rPr>
          <w:sz w:val="24"/>
        </w:rPr>
      </w:pPr>
      <w:r>
        <w:rPr>
          <w:sz w:val="24"/>
        </w:rPr>
        <w:t>The Expert shall make their decision within the range of any representations made by the relevant parties themselves.</w:t>
      </w:r>
      <w:r>
        <w:rPr>
          <w:sz w:val="24"/>
        </w:rPr>
        <w:tab/>
      </w:r>
    </w:p>
    <w:p w:rsidR="006A46F7" w:rsidRDefault="006A46F7" w:rsidP="006A46F7">
      <w:pPr>
        <w:pStyle w:val="Heading3"/>
        <w:numPr>
          <w:ilvl w:val="1"/>
          <w:numId w:val="11"/>
        </w:numPr>
        <w:tabs>
          <w:tab w:val="clear" w:pos="360"/>
          <w:tab w:val="num" w:pos="660"/>
        </w:tabs>
        <w:spacing w:line="360" w:lineRule="auto"/>
        <w:ind w:left="660" w:hanging="660"/>
        <w:rPr>
          <w:sz w:val="24"/>
        </w:rPr>
      </w:pPr>
      <w:r>
        <w:rPr>
          <w:sz w:val="24"/>
        </w:rPr>
        <w:t>The Expert shall comply with any time limit or other directions agreed by the relevant parties on or before the appointment of the Expert.</w:t>
      </w:r>
    </w:p>
    <w:p w:rsidR="000D3F7C" w:rsidRDefault="000D3F7C" w:rsidP="00A13FBB">
      <w:pPr>
        <w:pStyle w:val="afterhead1"/>
        <w:tabs>
          <w:tab w:val="num" w:pos="660"/>
        </w:tabs>
        <w:spacing w:line="360" w:lineRule="auto"/>
        <w:ind w:left="0"/>
        <w:rPr>
          <w:sz w:val="24"/>
        </w:rPr>
      </w:pPr>
    </w:p>
    <w:p w:rsidR="006A46F7" w:rsidRDefault="006A46F7" w:rsidP="00A13FBB">
      <w:pPr>
        <w:pStyle w:val="afterhead1"/>
        <w:tabs>
          <w:tab w:val="num" w:pos="660"/>
        </w:tabs>
        <w:spacing w:line="360" w:lineRule="auto"/>
        <w:ind w:left="0"/>
        <w:rPr>
          <w:sz w:val="24"/>
        </w:rPr>
      </w:pPr>
    </w:p>
    <w:p w:rsidR="006A46F7" w:rsidRDefault="006A46F7" w:rsidP="00A13FBB">
      <w:pPr>
        <w:pStyle w:val="afterhead1"/>
        <w:tabs>
          <w:tab w:val="num" w:pos="660"/>
        </w:tabs>
        <w:spacing w:line="360" w:lineRule="auto"/>
        <w:ind w:left="0"/>
        <w:rPr>
          <w:sz w:val="24"/>
        </w:rPr>
      </w:pPr>
    </w:p>
    <w:p w:rsidR="006A46F7" w:rsidRDefault="006A46F7" w:rsidP="00A13FBB">
      <w:pPr>
        <w:pStyle w:val="afterhead1"/>
        <w:tabs>
          <w:tab w:val="num" w:pos="660"/>
        </w:tabs>
        <w:spacing w:line="360" w:lineRule="auto"/>
        <w:ind w:left="0"/>
        <w:rPr>
          <w:sz w:val="24"/>
        </w:rPr>
      </w:pPr>
    </w:p>
    <w:p w:rsidR="004E6331" w:rsidRDefault="009F3B2D" w:rsidP="00A13FBB">
      <w:pPr>
        <w:spacing w:line="360" w:lineRule="auto"/>
        <w:ind w:left="660" w:hanging="660"/>
        <w:rPr>
          <w:b/>
          <w:sz w:val="24"/>
        </w:rPr>
      </w:pPr>
      <w:r w:rsidRPr="009F3B2D">
        <w:rPr>
          <w:sz w:val="24"/>
        </w:rPr>
        <w:lastRenderedPageBreak/>
        <w:t>9</w:t>
      </w:r>
      <w:r w:rsidRPr="009F3B2D">
        <w:rPr>
          <w:bCs/>
          <w:sz w:val="24"/>
        </w:rPr>
        <w:t>.</w:t>
      </w:r>
      <w:r>
        <w:rPr>
          <w:sz w:val="24"/>
        </w:rPr>
        <w:tab/>
      </w:r>
      <w:r w:rsidR="004E6331">
        <w:rPr>
          <w:b/>
          <w:sz w:val="24"/>
        </w:rPr>
        <w:t xml:space="preserve">COMPLIANCE MONITORING CONTRIBUTION </w:t>
      </w:r>
    </w:p>
    <w:p w:rsidR="004E6331" w:rsidRDefault="004E6331" w:rsidP="00A13FBB">
      <w:pPr>
        <w:tabs>
          <w:tab w:val="num" w:pos="660"/>
        </w:tabs>
        <w:spacing w:line="360" w:lineRule="auto"/>
        <w:ind w:left="660" w:hanging="660"/>
        <w:rPr>
          <w:sz w:val="24"/>
        </w:rPr>
      </w:pPr>
      <w:r>
        <w:rPr>
          <w:b/>
          <w:sz w:val="24"/>
        </w:rPr>
        <w:tab/>
      </w:r>
      <w:r>
        <w:rPr>
          <w:sz w:val="24"/>
        </w:rPr>
        <w:t xml:space="preserve">The </w:t>
      </w:r>
      <w:r w:rsidR="00644EAF" w:rsidRPr="00644EAF">
        <w:rPr>
          <w:b/>
          <w:i/>
          <w:color w:val="548DD4" w:themeColor="text2" w:themeTint="99"/>
          <w:sz w:val="24"/>
        </w:rPr>
        <w:t>Owner and/or Applicant</w:t>
      </w:r>
      <w:r>
        <w:rPr>
          <w:sz w:val="24"/>
        </w:rPr>
        <w:t xml:space="preserve"> shall, </w:t>
      </w:r>
      <w:r w:rsidR="00B157DE">
        <w:rPr>
          <w:sz w:val="24"/>
        </w:rPr>
        <w:t>on</w:t>
      </w:r>
      <w:r>
        <w:rPr>
          <w:sz w:val="24"/>
        </w:rPr>
        <w:t xml:space="preserve"> the execution </w:t>
      </w:r>
      <w:r w:rsidR="008E2E37">
        <w:rPr>
          <w:sz w:val="24"/>
        </w:rPr>
        <w:t>of this</w:t>
      </w:r>
      <w:r w:rsidR="00804810">
        <w:rPr>
          <w:sz w:val="24"/>
        </w:rPr>
        <w:t xml:space="preserve"> Deed</w:t>
      </w:r>
      <w:r>
        <w:rPr>
          <w:sz w:val="24"/>
        </w:rPr>
        <w:t xml:space="preserve">, pay to the District Council the sum of </w:t>
      </w:r>
      <w:r w:rsidR="006A46F7" w:rsidRPr="00E603EE">
        <w:rPr>
          <w:b/>
          <w:i/>
          <w:color w:val="548DD4" w:themeColor="text2" w:themeTint="99"/>
          <w:sz w:val="24"/>
        </w:rPr>
        <w:t>[£xxx]</w:t>
      </w:r>
      <w:r w:rsidR="006A46F7" w:rsidRPr="00E603EE">
        <w:rPr>
          <w:color w:val="548DD4" w:themeColor="text2" w:themeTint="99"/>
          <w:sz w:val="24"/>
        </w:rPr>
        <w:t xml:space="preserve"> </w:t>
      </w:r>
      <w:r>
        <w:rPr>
          <w:sz w:val="24"/>
        </w:rPr>
        <w:t xml:space="preserve">as a contribution towards the District Council's costs of monitoring the implementation of this </w:t>
      </w:r>
      <w:r w:rsidR="00AD060E">
        <w:rPr>
          <w:sz w:val="24"/>
        </w:rPr>
        <w:t>Deed.</w:t>
      </w:r>
    </w:p>
    <w:p w:rsidR="000D3F7C" w:rsidRDefault="000D3F7C" w:rsidP="00A13FBB">
      <w:pPr>
        <w:tabs>
          <w:tab w:val="num" w:pos="660"/>
        </w:tabs>
        <w:spacing w:line="360" w:lineRule="auto"/>
        <w:rPr>
          <w:sz w:val="24"/>
        </w:rPr>
      </w:pPr>
    </w:p>
    <w:p w:rsidR="004E6331" w:rsidRDefault="004E6331" w:rsidP="00A13FBB">
      <w:pPr>
        <w:numPr>
          <w:ilvl w:val="0"/>
          <w:numId w:val="12"/>
        </w:numPr>
        <w:tabs>
          <w:tab w:val="num" w:pos="660"/>
        </w:tabs>
        <w:spacing w:line="360" w:lineRule="auto"/>
        <w:ind w:left="660" w:hanging="660"/>
        <w:rPr>
          <w:b/>
          <w:sz w:val="24"/>
        </w:rPr>
      </w:pPr>
      <w:r>
        <w:rPr>
          <w:b/>
          <w:sz w:val="24"/>
        </w:rPr>
        <w:t>INTEREST</w:t>
      </w:r>
    </w:p>
    <w:p w:rsidR="004E6331" w:rsidRDefault="004E6331" w:rsidP="00A13FBB">
      <w:pPr>
        <w:tabs>
          <w:tab w:val="num" w:pos="660"/>
        </w:tabs>
        <w:spacing w:line="360" w:lineRule="auto"/>
        <w:ind w:left="660" w:hanging="660"/>
        <w:rPr>
          <w:sz w:val="24"/>
        </w:rPr>
      </w:pPr>
      <w:r>
        <w:rPr>
          <w:sz w:val="24"/>
        </w:rPr>
        <w:tab/>
        <w:t xml:space="preserve">If any payment due </w:t>
      </w:r>
      <w:r w:rsidR="00753AA5">
        <w:rPr>
          <w:sz w:val="24"/>
        </w:rPr>
        <w:t xml:space="preserve">by the </w:t>
      </w:r>
      <w:r w:rsidR="006A46F7" w:rsidRPr="00154F7D">
        <w:rPr>
          <w:b/>
          <w:i/>
          <w:color w:val="548DD4" w:themeColor="text2" w:themeTint="99"/>
          <w:sz w:val="24"/>
        </w:rPr>
        <w:t>Owner/Applicant</w:t>
      </w:r>
      <w:r w:rsidR="00753AA5">
        <w:rPr>
          <w:sz w:val="24"/>
        </w:rPr>
        <w:t xml:space="preserve"> </w:t>
      </w:r>
      <w:r>
        <w:rPr>
          <w:sz w:val="24"/>
        </w:rPr>
        <w:t>under this Deed is paid late, interest will be payable from the date payment is due to the date of payment, at the Interest Rate.</w:t>
      </w:r>
    </w:p>
    <w:p w:rsidR="004E6331" w:rsidRDefault="004E6331" w:rsidP="00A13FBB">
      <w:pPr>
        <w:tabs>
          <w:tab w:val="num" w:pos="660"/>
        </w:tabs>
        <w:spacing w:line="360" w:lineRule="auto"/>
        <w:ind w:left="660" w:hanging="660"/>
        <w:rPr>
          <w:sz w:val="24"/>
        </w:rPr>
      </w:pPr>
    </w:p>
    <w:p w:rsidR="004E6331" w:rsidRDefault="004E6331" w:rsidP="00A13FBB">
      <w:pPr>
        <w:numPr>
          <w:ilvl w:val="0"/>
          <w:numId w:val="12"/>
        </w:numPr>
        <w:tabs>
          <w:tab w:val="num" w:pos="660"/>
        </w:tabs>
        <w:spacing w:line="360" w:lineRule="auto"/>
        <w:ind w:left="660" w:hanging="660"/>
        <w:rPr>
          <w:b/>
          <w:sz w:val="24"/>
        </w:rPr>
      </w:pPr>
      <w:r>
        <w:rPr>
          <w:b/>
          <w:sz w:val="24"/>
        </w:rPr>
        <w:t>VAT</w:t>
      </w:r>
    </w:p>
    <w:p w:rsidR="004E6331" w:rsidRDefault="004E6331" w:rsidP="00A13FBB">
      <w:pPr>
        <w:tabs>
          <w:tab w:val="num" w:pos="660"/>
        </w:tabs>
        <w:spacing w:line="360" w:lineRule="auto"/>
        <w:ind w:left="660" w:hanging="660"/>
        <w:rPr>
          <w:sz w:val="24"/>
        </w:rPr>
      </w:pPr>
      <w:r>
        <w:rPr>
          <w:sz w:val="24"/>
        </w:rPr>
        <w:tab/>
        <w:t>All consideration given in accordance with the terms of this Deed shall be exclusive of any value-added tax properly payable.</w:t>
      </w:r>
    </w:p>
    <w:p w:rsidR="004E6331" w:rsidRDefault="004E6331" w:rsidP="00A13FBB">
      <w:pPr>
        <w:tabs>
          <w:tab w:val="left" w:pos="440"/>
          <w:tab w:val="num" w:pos="660"/>
        </w:tabs>
        <w:spacing w:line="360" w:lineRule="auto"/>
        <w:ind w:left="660" w:hanging="660"/>
        <w:rPr>
          <w:sz w:val="24"/>
        </w:rPr>
      </w:pPr>
    </w:p>
    <w:p w:rsidR="004E6331" w:rsidRDefault="004E6331" w:rsidP="00A13FBB">
      <w:pPr>
        <w:numPr>
          <w:ilvl w:val="0"/>
          <w:numId w:val="12"/>
        </w:numPr>
        <w:tabs>
          <w:tab w:val="num" w:pos="660"/>
        </w:tabs>
        <w:spacing w:line="360" w:lineRule="auto"/>
        <w:ind w:left="660" w:hanging="660"/>
        <w:rPr>
          <w:b/>
          <w:sz w:val="24"/>
        </w:rPr>
      </w:pPr>
      <w:r>
        <w:rPr>
          <w:b/>
          <w:sz w:val="24"/>
        </w:rPr>
        <w:t>JURISDICTION</w:t>
      </w:r>
    </w:p>
    <w:p w:rsidR="004E6331" w:rsidRDefault="004E6331" w:rsidP="00A13FBB">
      <w:pPr>
        <w:tabs>
          <w:tab w:val="num" w:pos="660"/>
        </w:tabs>
        <w:spacing w:line="360" w:lineRule="auto"/>
        <w:ind w:left="660" w:hanging="660"/>
        <w:rPr>
          <w:sz w:val="24"/>
        </w:rPr>
      </w:pPr>
      <w:r>
        <w:rPr>
          <w:sz w:val="24"/>
        </w:rPr>
        <w:tab/>
        <w:t>This Deed is governed by and interpreted in accordance with the law of England and Wales and the parties submit to the exclusive jurisdiction of the courts of England and Wales.</w:t>
      </w:r>
    </w:p>
    <w:p w:rsidR="004E6331" w:rsidRDefault="004E6331" w:rsidP="00A13FBB">
      <w:pPr>
        <w:tabs>
          <w:tab w:val="num" w:pos="660"/>
        </w:tabs>
        <w:spacing w:line="360" w:lineRule="auto"/>
        <w:ind w:left="660" w:hanging="660"/>
        <w:rPr>
          <w:sz w:val="24"/>
        </w:rPr>
      </w:pPr>
    </w:p>
    <w:p w:rsidR="004E6331" w:rsidRDefault="004E6331" w:rsidP="00A13FBB">
      <w:pPr>
        <w:pStyle w:val="Heading2"/>
        <w:numPr>
          <w:ilvl w:val="0"/>
          <w:numId w:val="12"/>
        </w:numPr>
        <w:tabs>
          <w:tab w:val="num" w:pos="660"/>
        </w:tabs>
        <w:spacing w:line="360" w:lineRule="auto"/>
        <w:ind w:left="660" w:hanging="660"/>
        <w:rPr>
          <w:b/>
          <w:sz w:val="24"/>
        </w:rPr>
      </w:pPr>
      <w:r>
        <w:rPr>
          <w:b/>
          <w:sz w:val="24"/>
        </w:rPr>
        <w:t xml:space="preserve"> DELIVERY</w:t>
      </w:r>
    </w:p>
    <w:p w:rsidR="00A3762F" w:rsidRDefault="004E6331" w:rsidP="00A13FBB">
      <w:pPr>
        <w:tabs>
          <w:tab w:val="num" w:pos="660"/>
        </w:tabs>
        <w:spacing w:line="360" w:lineRule="auto"/>
        <w:ind w:left="660" w:hanging="660"/>
        <w:rPr>
          <w:sz w:val="24"/>
        </w:rPr>
      </w:pPr>
      <w:r>
        <w:rPr>
          <w:sz w:val="24"/>
        </w:rPr>
        <w:tab/>
        <w:t>The provisions of this Deed (other than this clause which shall be of immediate effect) shall be of no effect until this Deed has been dated.</w:t>
      </w:r>
    </w:p>
    <w:p w:rsidR="00DC4382" w:rsidRDefault="00DC4382" w:rsidP="00A13FBB">
      <w:pPr>
        <w:tabs>
          <w:tab w:val="num" w:pos="660"/>
        </w:tabs>
        <w:spacing w:line="360" w:lineRule="auto"/>
        <w:ind w:left="660" w:hanging="660"/>
        <w:rPr>
          <w:b/>
          <w:sz w:val="24"/>
        </w:rPr>
      </w:pPr>
    </w:p>
    <w:p w:rsidR="00B9763D" w:rsidRPr="006A46F7" w:rsidRDefault="00B9763D" w:rsidP="00A13FBB">
      <w:pPr>
        <w:tabs>
          <w:tab w:val="num" w:pos="660"/>
        </w:tabs>
        <w:spacing w:line="360" w:lineRule="auto"/>
        <w:ind w:left="660" w:hanging="660"/>
        <w:rPr>
          <w:b/>
          <w:i/>
          <w:color w:val="548DD4" w:themeColor="text2" w:themeTint="99"/>
          <w:sz w:val="24"/>
        </w:rPr>
      </w:pPr>
      <w:r w:rsidRPr="006A46F7">
        <w:rPr>
          <w:b/>
          <w:i/>
          <w:color w:val="548DD4" w:themeColor="text2" w:themeTint="99"/>
          <w:sz w:val="24"/>
        </w:rPr>
        <w:t>14.</w:t>
      </w:r>
      <w:r w:rsidRPr="006A46F7">
        <w:rPr>
          <w:b/>
          <w:i/>
          <w:color w:val="548DD4" w:themeColor="text2" w:themeTint="99"/>
          <w:sz w:val="24"/>
        </w:rPr>
        <w:tab/>
        <w:t>MORTGAGEE CLAUSE</w:t>
      </w:r>
    </w:p>
    <w:p w:rsidR="00711D8A" w:rsidRPr="006A46F7" w:rsidRDefault="00B9763D" w:rsidP="00A13FBB">
      <w:pPr>
        <w:tabs>
          <w:tab w:val="num" w:pos="660"/>
        </w:tabs>
        <w:spacing w:line="360" w:lineRule="auto"/>
        <w:ind w:left="660" w:hanging="660"/>
        <w:rPr>
          <w:b/>
          <w:i/>
          <w:color w:val="548DD4" w:themeColor="text2" w:themeTint="99"/>
          <w:sz w:val="24"/>
        </w:rPr>
      </w:pPr>
      <w:r w:rsidRPr="006A46F7">
        <w:rPr>
          <w:b/>
          <w:i/>
          <w:color w:val="548DD4" w:themeColor="text2" w:themeTint="99"/>
          <w:sz w:val="24"/>
        </w:rPr>
        <w:tab/>
        <w:t xml:space="preserve">The </w:t>
      </w:r>
      <w:r w:rsidR="00365174" w:rsidRPr="006A46F7">
        <w:rPr>
          <w:b/>
          <w:i/>
          <w:color w:val="548DD4" w:themeColor="text2" w:themeTint="99"/>
          <w:sz w:val="24"/>
        </w:rPr>
        <w:t xml:space="preserve">Mortgagee hereby consents to the execution of this Agreement by the </w:t>
      </w:r>
      <w:r w:rsidR="00094FB0" w:rsidRPr="006A46F7">
        <w:rPr>
          <w:b/>
          <w:i/>
          <w:color w:val="548DD4" w:themeColor="text2" w:themeTint="99"/>
          <w:sz w:val="24"/>
        </w:rPr>
        <w:t>O</w:t>
      </w:r>
      <w:r w:rsidR="00365174" w:rsidRPr="006A46F7">
        <w:rPr>
          <w:b/>
          <w:i/>
          <w:color w:val="548DD4" w:themeColor="text2" w:themeTint="99"/>
          <w:sz w:val="24"/>
        </w:rPr>
        <w:t xml:space="preserve">wner and </w:t>
      </w:r>
      <w:r w:rsidR="003C1086" w:rsidRPr="006A46F7">
        <w:rPr>
          <w:b/>
          <w:i/>
          <w:color w:val="548DD4" w:themeColor="text2" w:themeTint="99"/>
          <w:sz w:val="24"/>
        </w:rPr>
        <w:t xml:space="preserve">agrees </w:t>
      </w:r>
      <w:r w:rsidR="00365174" w:rsidRPr="006A46F7">
        <w:rPr>
          <w:b/>
          <w:i/>
          <w:color w:val="548DD4" w:themeColor="text2" w:themeTint="99"/>
          <w:sz w:val="24"/>
        </w:rPr>
        <w:t xml:space="preserve">that the </w:t>
      </w:r>
      <w:r w:rsidR="0014423D" w:rsidRPr="006A46F7">
        <w:rPr>
          <w:b/>
          <w:i/>
          <w:color w:val="548DD4" w:themeColor="text2" w:themeTint="99"/>
          <w:sz w:val="24"/>
        </w:rPr>
        <w:t>Application</w:t>
      </w:r>
      <w:r w:rsidR="00365174" w:rsidRPr="006A46F7">
        <w:rPr>
          <w:b/>
          <w:i/>
          <w:color w:val="548DD4" w:themeColor="text2" w:themeTint="99"/>
          <w:sz w:val="24"/>
        </w:rPr>
        <w:t xml:space="preserve"> Land shall be bound by the restrictions and obligations contained in this </w:t>
      </w:r>
      <w:r w:rsidR="00E76E82" w:rsidRPr="006A46F7">
        <w:rPr>
          <w:b/>
          <w:i/>
          <w:color w:val="548DD4" w:themeColor="text2" w:themeTint="99"/>
          <w:sz w:val="24"/>
        </w:rPr>
        <w:t xml:space="preserve">Deed </w:t>
      </w:r>
      <w:r w:rsidR="00365174" w:rsidRPr="006A46F7">
        <w:rPr>
          <w:b/>
          <w:i/>
          <w:color w:val="548DD4" w:themeColor="text2" w:themeTint="99"/>
          <w:sz w:val="24"/>
        </w:rPr>
        <w:t xml:space="preserve">and the Mortgagee agrees to observe and perform the restrictions and obligations contained in this </w:t>
      </w:r>
      <w:r w:rsidR="00E76E82" w:rsidRPr="006A46F7">
        <w:rPr>
          <w:b/>
          <w:i/>
          <w:color w:val="548DD4" w:themeColor="text2" w:themeTint="99"/>
          <w:sz w:val="24"/>
        </w:rPr>
        <w:t xml:space="preserve">Deed </w:t>
      </w:r>
      <w:r w:rsidR="00365174" w:rsidRPr="006A46F7">
        <w:rPr>
          <w:b/>
          <w:i/>
          <w:color w:val="548DD4" w:themeColor="text2" w:themeTint="99"/>
          <w:sz w:val="24"/>
        </w:rPr>
        <w:t xml:space="preserve">provided that the Mortgagee shall have no liability under this Agreement unless it shall have become entitled to enter the </w:t>
      </w:r>
      <w:r w:rsidR="0014423D" w:rsidRPr="006A46F7">
        <w:rPr>
          <w:b/>
          <w:i/>
          <w:color w:val="548DD4" w:themeColor="text2" w:themeTint="99"/>
          <w:sz w:val="24"/>
        </w:rPr>
        <w:t>Application</w:t>
      </w:r>
      <w:r w:rsidR="00365174" w:rsidRPr="006A46F7">
        <w:rPr>
          <w:b/>
          <w:i/>
          <w:color w:val="548DD4" w:themeColor="text2" w:themeTint="99"/>
          <w:sz w:val="24"/>
        </w:rPr>
        <w:t xml:space="preserve"> Land </w:t>
      </w:r>
      <w:r w:rsidR="0014423D" w:rsidRPr="006A46F7">
        <w:rPr>
          <w:b/>
          <w:i/>
          <w:color w:val="548DD4" w:themeColor="text2" w:themeTint="99"/>
          <w:sz w:val="24"/>
        </w:rPr>
        <w:t xml:space="preserve">or any part of it </w:t>
      </w:r>
      <w:r w:rsidR="00365174" w:rsidRPr="006A46F7">
        <w:rPr>
          <w:b/>
          <w:i/>
          <w:color w:val="548DD4" w:themeColor="text2" w:themeTint="99"/>
          <w:sz w:val="24"/>
        </w:rPr>
        <w:t>as mortgagee in possession</w:t>
      </w:r>
      <w:r w:rsidR="009F3B2D" w:rsidRPr="006A46F7">
        <w:rPr>
          <w:b/>
          <w:i/>
          <w:color w:val="548DD4" w:themeColor="text2" w:themeTint="99"/>
          <w:sz w:val="24"/>
        </w:rPr>
        <w:t xml:space="preserve"> or as a successor in title to the </w:t>
      </w:r>
      <w:r w:rsidR="00C35E31" w:rsidRPr="006A46F7">
        <w:rPr>
          <w:b/>
          <w:i/>
          <w:color w:val="548DD4" w:themeColor="text2" w:themeTint="99"/>
          <w:sz w:val="24"/>
        </w:rPr>
        <w:t xml:space="preserve">Owner </w:t>
      </w:r>
    </w:p>
    <w:p w:rsidR="00A10078" w:rsidRDefault="00A10078" w:rsidP="00A13FBB">
      <w:pPr>
        <w:tabs>
          <w:tab w:val="num" w:pos="660"/>
        </w:tabs>
        <w:spacing w:line="360" w:lineRule="auto"/>
        <w:ind w:left="660" w:hanging="660"/>
        <w:rPr>
          <w:sz w:val="24"/>
        </w:rPr>
      </w:pPr>
    </w:p>
    <w:p w:rsidR="006A46F7" w:rsidRDefault="006A46F7" w:rsidP="00A13FBB">
      <w:pPr>
        <w:tabs>
          <w:tab w:val="num" w:pos="660"/>
        </w:tabs>
        <w:spacing w:line="360" w:lineRule="auto"/>
        <w:ind w:left="660" w:hanging="660"/>
        <w:rPr>
          <w:sz w:val="24"/>
        </w:rPr>
      </w:pPr>
    </w:p>
    <w:p w:rsidR="00711D8A" w:rsidRPr="00706D1F" w:rsidRDefault="00711D8A" w:rsidP="00A13FBB">
      <w:pPr>
        <w:tabs>
          <w:tab w:val="num" w:pos="660"/>
        </w:tabs>
        <w:spacing w:line="360" w:lineRule="auto"/>
        <w:ind w:left="660" w:hanging="660"/>
        <w:rPr>
          <w:b/>
          <w:sz w:val="24"/>
          <w:szCs w:val="24"/>
        </w:rPr>
      </w:pPr>
      <w:r w:rsidRPr="00DC4382">
        <w:rPr>
          <w:sz w:val="24"/>
        </w:rPr>
        <w:lastRenderedPageBreak/>
        <w:t>15.</w:t>
      </w:r>
      <w:r w:rsidRPr="00B9763D">
        <w:rPr>
          <w:b/>
          <w:sz w:val="24"/>
        </w:rPr>
        <w:tab/>
      </w:r>
      <w:r w:rsidRPr="006A46F7">
        <w:rPr>
          <w:b/>
          <w:sz w:val="24"/>
          <w:szCs w:val="24"/>
        </w:rPr>
        <w:t>WAIVER</w:t>
      </w:r>
    </w:p>
    <w:p w:rsidR="00711D8A" w:rsidRDefault="00711D8A" w:rsidP="00A13FBB">
      <w:pPr>
        <w:tabs>
          <w:tab w:val="num" w:pos="660"/>
        </w:tabs>
        <w:spacing w:line="360" w:lineRule="auto"/>
        <w:ind w:left="660" w:hanging="660"/>
        <w:rPr>
          <w:rFonts w:cs="Arial"/>
          <w:sz w:val="24"/>
          <w:szCs w:val="24"/>
        </w:rPr>
      </w:pPr>
      <w:r w:rsidRPr="00706D1F">
        <w:rPr>
          <w:sz w:val="24"/>
          <w:szCs w:val="24"/>
        </w:rPr>
        <w:tab/>
        <w:t>No waiver</w:t>
      </w:r>
      <w:r w:rsidRPr="00706D1F">
        <w:rPr>
          <w:rFonts w:cs="Arial"/>
          <w:sz w:val="24"/>
          <w:szCs w:val="24"/>
        </w:rPr>
        <w:t xml:space="preserve"> (whet</w:t>
      </w:r>
      <w:r w:rsidR="00FD7F62">
        <w:rPr>
          <w:rFonts w:cs="Arial"/>
          <w:sz w:val="24"/>
          <w:szCs w:val="24"/>
        </w:rPr>
        <w:t>her express or implied) by any p</w:t>
      </w:r>
      <w:r w:rsidRPr="00706D1F">
        <w:rPr>
          <w:rFonts w:cs="Arial"/>
          <w:sz w:val="24"/>
          <w:szCs w:val="24"/>
        </w:rPr>
        <w:t xml:space="preserve">arty to this Agreement of any breach or default in performing or observing any of the provisions of this Agreement by any </w:t>
      </w:r>
      <w:r w:rsidR="00FD7F62">
        <w:rPr>
          <w:rFonts w:cs="Arial"/>
          <w:sz w:val="24"/>
          <w:szCs w:val="24"/>
        </w:rPr>
        <w:t>other p</w:t>
      </w:r>
      <w:r w:rsidRPr="00706D1F">
        <w:rPr>
          <w:rFonts w:cs="Arial"/>
          <w:sz w:val="24"/>
          <w:szCs w:val="24"/>
        </w:rPr>
        <w:t>arty shall constitute a continuing waiver and no</w:t>
      </w:r>
      <w:r w:rsidR="00FD7F62">
        <w:rPr>
          <w:rFonts w:cs="Arial"/>
          <w:sz w:val="24"/>
          <w:szCs w:val="24"/>
        </w:rPr>
        <w:t xml:space="preserve"> such waiver shall prevent the p</w:t>
      </w:r>
      <w:r w:rsidRPr="00706D1F">
        <w:rPr>
          <w:rFonts w:cs="Arial"/>
          <w:sz w:val="24"/>
          <w:szCs w:val="24"/>
        </w:rPr>
        <w:t>arty granting it (or implied to have done so) from enforcing any of the relevant provisions or from acting upon any subsequent breach or default.</w:t>
      </w:r>
    </w:p>
    <w:p w:rsidR="0078013C" w:rsidRDefault="0078013C" w:rsidP="0078013C">
      <w:pPr>
        <w:pStyle w:val="afterhead3"/>
        <w:spacing w:line="360" w:lineRule="auto"/>
        <w:ind w:left="709"/>
        <w:rPr>
          <w:bCs/>
          <w:i/>
          <w:sz w:val="24"/>
          <w:szCs w:val="24"/>
        </w:rPr>
      </w:pPr>
    </w:p>
    <w:p w:rsidR="0078013C" w:rsidRDefault="0078013C" w:rsidP="0078013C">
      <w:pPr>
        <w:tabs>
          <w:tab w:val="num" w:pos="660"/>
        </w:tabs>
        <w:spacing w:line="360" w:lineRule="auto"/>
        <w:ind w:left="660" w:hanging="660"/>
        <w:rPr>
          <w:rFonts w:cs="Arial"/>
          <w:b/>
          <w:sz w:val="24"/>
          <w:szCs w:val="24"/>
        </w:rPr>
      </w:pPr>
      <w:r>
        <w:rPr>
          <w:rFonts w:cs="Arial"/>
          <w:b/>
          <w:sz w:val="24"/>
          <w:szCs w:val="24"/>
        </w:rPr>
        <w:t>16.</w:t>
      </w:r>
      <w:r>
        <w:rPr>
          <w:rFonts w:cs="Arial"/>
          <w:b/>
          <w:sz w:val="24"/>
          <w:szCs w:val="24"/>
        </w:rPr>
        <w:tab/>
      </w:r>
      <w:r>
        <w:rPr>
          <w:rFonts w:eastAsia="Calibri" w:cs="Arial"/>
          <w:b/>
          <w:sz w:val="24"/>
          <w:szCs w:val="24"/>
        </w:rPr>
        <w:t>SECTION 73 APPLICATIONS AND FUTURE PERMISSIONS</w:t>
      </w:r>
    </w:p>
    <w:p w:rsidR="0078013C" w:rsidRDefault="0078013C" w:rsidP="0078013C">
      <w:pPr>
        <w:tabs>
          <w:tab w:val="num" w:pos="660"/>
        </w:tabs>
        <w:spacing w:line="360" w:lineRule="auto"/>
        <w:ind w:left="658" w:hanging="658"/>
        <w:rPr>
          <w:rFonts w:eastAsia="Calibri" w:cs="Arial"/>
          <w:sz w:val="24"/>
          <w:szCs w:val="24"/>
        </w:rPr>
      </w:pPr>
      <w:r>
        <w:rPr>
          <w:rFonts w:eastAsia="Calibri" w:cs="Arial"/>
          <w:sz w:val="24"/>
          <w:szCs w:val="24"/>
        </w:rPr>
        <w:t>In the event any Section 73 Permission is granted after the date of this agreement:</w:t>
      </w:r>
    </w:p>
    <w:p w:rsidR="0078013C" w:rsidRDefault="0078013C" w:rsidP="0078013C">
      <w:pPr>
        <w:tabs>
          <w:tab w:val="num" w:pos="660"/>
        </w:tabs>
        <w:spacing w:line="360" w:lineRule="auto"/>
        <w:ind w:left="658" w:hanging="658"/>
        <w:rPr>
          <w:rFonts w:eastAsia="Calibri" w:cs="Arial"/>
          <w:sz w:val="24"/>
          <w:szCs w:val="24"/>
        </w:rPr>
      </w:pPr>
      <w:r>
        <w:rPr>
          <w:rFonts w:eastAsia="Calibri" w:cs="Arial"/>
          <w:sz w:val="24"/>
          <w:szCs w:val="24"/>
        </w:rPr>
        <w:t>16.1</w:t>
      </w:r>
      <w:r>
        <w:rPr>
          <w:rFonts w:eastAsia="Calibri" w:cs="Arial"/>
          <w:b/>
          <w:sz w:val="24"/>
          <w:szCs w:val="24"/>
        </w:rPr>
        <w:tab/>
      </w:r>
      <w:r>
        <w:rPr>
          <w:rFonts w:eastAsia="Calibri" w:cs="Arial"/>
          <w:sz w:val="24"/>
          <w:szCs w:val="24"/>
        </w:rPr>
        <w:t>the obligations in this Agreement (in addition to continuing to bind the land in respect of the permission) shall relate to and bind the development of the Application Land pursuant to such Section 73 Permission; and</w:t>
      </w:r>
    </w:p>
    <w:p w:rsidR="0078013C" w:rsidRDefault="0078013C" w:rsidP="0078013C">
      <w:pPr>
        <w:tabs>
          <w:tab w:val="num" w:pos="660"/>
        </w:tabs>
        <w:spacing w:line="360" w:lineRule="auto"/>
        <w:ind w:left="658" w:hanging="658"/>
        <w:rPr>
          <w:rFonts w:eastAsia="Calibri" w:cs="Arial"/>
          <w:sz w:val="24"/>
          <w:szCs w:val="24"/>
        </w:rPr>
      </w:pPr>
      <w:r>
        <w:rPr>
          <w:rFonts w:eastAsia="Calibri" w:cs="Arial"/>
          <w:sz w:val="24"/>
          <w:szCs w:val="24"/>
        </w:rPr>
        <w:t>16.2</w:t>
      </w:r>
      <w:r>
        <w:rPr>
          <w:rFonts w:eastAsia="Calibri" w:cs="Arial"/>
          <w:sz w:val="24"/>
          <w:szCs w:val="24"/>
        </w:rPr>
        <w:tab/>
        <w:t>the definitions of “Application”, “Development” and “Planning Permission” shall be construed to include reference to the planning application for the Section 73 Permission, the development permitted by the Section 73 Permission and the Section 73 Permission respectively</w:t>
      </w:r>
    </w:p>
    <w:p w:rsidR="0078013C" w:rsidRDefault="0078013C" w:rsidP="0078013C">
      <w:pPr>
        <w:tabs>
          <w:tab w:val="num" w:pos="660"/>
        </w:tabs>
        <w:spacing w:line="360" w:lineRule="auto"/>
        <w:ind w:left="658" w:hanging="658"/>
        <w:rPr>
          <w:rFonts w:eastAsia="Calibri" w:cs="Arial"/>
          <w:sz w:val="24"/>
          <w:szCs w:val="24"/>
        </w:rPr>
      </w:pPr>
      <w:r>
        <w:rPr>
          <w:rFonts w:eastAsia="Calibri" w:cs="Arial"/>
          <w:sz w:val="24"/>
          <w:szCs w:val="24"/>
        </w:rPr>
        <w:tab/>
        <w:t>PROVIDED THAT</w:t>
      </w:r>
    </w:p>
    <w:p w:rsidR="0078013C" w:rsidRDefault="0078013C" w:rsidP="0078013C">
      <w:pPr>
        <w:tabs>
          <w:tab w:val="num" w:pos="660"/>
        </w:tabs>
        <w:spacing w:line="360" w:lineRule="auto"/>
        <w:ind w:left="658" w:hanging="658"/>
        <w:rPr>
          <w:rFonts w:eastAsia="Calibri" w:cs="Arial"/>
          <w:sz w:val="24"/>
          <w:szCs w:val="24"/>
        </w:rPr>
      </w:pPr>
      <w:r>
        <w:rPr>
          <w:rFonts w:eastAsia="Calibri" w:cs="Arial"/>
          <w:sz w:val="24"/>
          <w:szCs w:val="24"/>
        </w:rPr>
        <w:t>16.3</w:t>
      </w:r>
      <w:r>
        <w:rPr>
          <w:rFonts w:eastAsia="Calibri" w:cs="Arial"/>
          <w:sz w:val="24"/>
          <w:szCs w:val="24"/>
        </w:rPr>
        <w:tab/>
        <w:t>nothing in this clause shall fetter the discretion of the Council in determining the planning application for the Section 73 Permission and the appropriate planning obligations required in connection with the determination of the same;</w:t>
      </w:r>
    </w:p>
    <w:p w:rsidR="0078013C" w:rsidRDefault="0078013C" w:rsidP="0078013C">
      <w:pPr>
        <w:tabs>
          <w:tab w:val="num" w:pos="660"/>
        </w:tabs>
        <w:spacing w:line="360" w:lineRule="auto"/>
        <w:ind w:left="658" w:hanging="658"/>
        <w:rPr>
          <w:rFonts w:eastAsia="Calibri" w:cs="Arial"/>
          <w:sz w:val="24"/>
          <w:szCs w:val="24"/>
        </w:rPr>
      </w:pPr>
      <w:r>
        <w:rPr>
          <w:rFonts w:eastAsia="Calibri" w:cs="Arial"/>
          <w:sz w:val="24"/>
          <w:szCs w:val="24"/>
        </w:rPr>
        <w:t>16.4</w:t>
      </w:r>
      <w:r>
        <w:rPr>
          <w:rFonts w:eastAsia="Calibri" w:cs="Arial"/>
          <w:sz w:val="24"/>
          <w:szCs w:val="24"/>
        </w:rPr>
        <w:tab/>
      </w:r>
      <w:proofErr w:type="gramStart"/>
      <w:r>
        <w:rPr>
          <w:rFonts w:eastAsia="Calibri" w:cs="Arial"/>
          <w:sz w:val="24"/>
          <w:szCs w:val="24"/>
        </w:rPr>
        <w:t>to</w:t>
      </w:r>
      <w:proofErr w:type="gramEnd"/>
      <w:r>
        <w:rPr>
          <w:rFonts w:eastAsia="Calibri" w:cs="Arial"/>
          <w:sz w:val="24"/>
          <w:szCs w:val="24"/>
        </w:rPr>
        <w:t xml:space="preserve"> the extent that any of the obligations in this Deed have already been discharged at the date that a Section 73 Permission is granted they shall remain discharged for the purposes of the Section 73 Permission.</w:t>
      </w: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9C374A" w:rsidRDefault="009C374A" w:rsidP="00A13FBB">
      <w:pPr>
        <w:tabs>
          <w:tab w:val="num" w:pos="0"/>
        </w:tabs>
        <w:spacing w:line="360" w:lineRule="auto"/>
        <w:rPr>
          <w:b/>
          <w:sz w:val="24"/>
        </w:rPr>
      </w:pPr>
    </w:p>
    <w:p w:rsidR="004E6331" w:rsidRPr="009C374A" w:rsidRDefault="00DC4382" w:rsidP="009C374A">
      <w:pPr>
        <w:pStyle w:val="afterhead2"/>
        <w:spacing w:line="360" w:lineRule="auto"/>
        <w:ind w:left="0"/>
        <w:jc w:val="center"/>
        <w:rPr>
          <w:b/>
          <w:sz w:val="24"/>
        </w:rPr>
      </w:pPr>
      <w:r>
        <w:rPr>
          <w:sz w:val="24"/>
        </w:rPr>
        <w:br w:type="page"/>
      </w:r>
      <w:r w:rsidR="004E6331" w:rsidRPr="009C374A">
        <w:rPr>
          <w:b/>
          <w:sz w:val="24"/>
        </w:rPr>
        <w:lastRenderedPageBreak/>
        <w:t>SCHEDULE ONE</w:t>
      </w:r>
    </w:p>
    <w:p w:rsidR="009E77B3" w:rsidRPr="009C374A" w:rsidRDefault="00C1127E" w:rsidP="009C374A">
      <w:pPr>
        <w:pStyle w:val="Level1"/>
        <w:keepNext/>
        <w:numPr>
          <w:ilvl w:val="0"/>
          <w:numId w:val="0"/>
        </w:numPr>
        <w:jc w:val="center"/>
        <w:rPr>
          <w:rStyle w:val="Level1asHeadingtext"/>
          <w:sz w:val="24"/>
          <w:szCs w:val="24"/>
        </w:rPr>
      </w:pPr>
      <w:r w:rsidRPr="009C374A">
        <w:rPr>
          <w:rStyle w:val="Level1asHeadingtext"/>
          <w:sz w:val="24"/>
          <w:szCs w:val="24"/>
        </w:rPr>
        <w:t>PRINCIPAL RESIDENCE TIE</w:t>
      </w:r>
    </w:p>
    <w:p w:rsidR="00C1127E" w:rsidRDefault="00C1127E" w:rsidP="009E77B3">
      <w:pPr>
        <w:pStyle w:val="BodyTextIndent"/>
        <w:spacing w:line="360" w:lineRule="auto"/>
        <w:ind w:left="851" w:hanging="851"/>
        <w:rPr>
          <w:rFonts w:cs="Arial"/>
          <w:sz w:val="24"/>
          <w:szCs w:val="24"/>
        </w:rPr>
      </w:pPr>
    </w:p>
    <w:p w:rsidR="00C1127E" w:rsidRDefault="009E77B3" w:rsidP="00A10D89">
      <w:pPr>
        <w:pStyle w:val="BodyTextIndent"/>
        <w:numPr>
          <w:ilvl w:val="0"/>
          <w:numId w:val="55"/>
        </w:numPr>
        <w:spacing w:line="360" w:lineRule="auto"/>
        <w:rPr>
          <w:rFonts w:cs="Arial"/>
          <w:sz w:val="24"/>
          <w:szCs w:val="24"/>
        </w:rPr>
      </w:pPr>
      <w:r w:rsidRPr="00712EF9">
        <w:rPr>
          <w:rFonts w:cs="Arial"/>
          <w:sz w:val="24"/>
          <w:szCs w:val="24"/>
        </w:rPr>
        <w:t>T</w:t>
      </w:r>
      <w:r w:rsidR="00C1127E">
        <w:rPr>
          <w:rFonts w:cs="Arial"/>
          <w:sz w:val="24"/>
          <w:szCs w:val="24"/>
        </w:rPr>
        <w:t xml:space="preserve">he </w:t>
      </w:r>
      <w:r w:rsidR="00A86A5A" w:rsidRPr="00154F7D">
        <w:rPr>
          <w:b/>
          <w:i/>
          <w:color w:val="548DD4" w:themeColor="text2" w:themeTint="99"/>
          <w:sz w:val="24"/>
        </w:rPr>
        <w:t>Owner/Applicant</w:t>
      </w:r>
      <w:r w:rsidR="00C1127E">
        <w:rPr>
          <w:rFonts w:cs="Arial"/>
          <w:sz w:val="24"/>
          <w:szCs w:val="24"/>
        </w:rPr>
        <w:t xml:space="preserve"> covenants with the Council as follows:</w:t>
      </w:r>
    </w:p>
    <w:p w:rsidR="00A10D89" w:rsidRPr="00A10D89" w:rsidRDefault="00A10D89" w:rsidP="00A10D89">
      <w:pPr>
        <w:pStyle w:val="BodyTextIndent"/>
        <w:spacing w:line="360" w:lineRule="auto"/>
        <w:ind w:left="360"/>
        <w:rPr>
          <w:rFonts w:cs="Arial"/>
          <w:sz w:val="24"/>
          <w:szCs w:val="24"/>
        </w:rPr>
      </w:pPr>
    </w:p>
    <w:p w:rsidR="00C1127E" w:rsidRDefault="00A86A5A" w:rsidP="00CC73FC">
      <w:pPr>
        <w:pStyle w:val="BodyTextIndent"/>
        <w:numPr>
          <w:ilvl w:val="0"/>
          <w:numId w:val="55"/>
        </w:numPr>
        <w:spacing w:line="360" w:lineRule="auto"/>
        <w:rPr>
          <w:rFonts w:cs="Arial"/>
          <w:sz w:val="24"/>
          <w:szCs w:val="24"/>
        </w:rPr>
      </w:pPr>
      <w:r>
        <w:rPr>
          <w:rFonts w:cs="Arial"/>
          <w:sz w:val="24"/>
          <w:szCs w:val="24"/>
        </w:rPr>
        <w:t>N</w:t>
      </w:r>
      <w:r w:rsidR="00C1127E">
        <w:rPr>
          <w:rFonts w:cs="Arial"/>
          <w:sz w:val="24"/>
          <w:szCs w:val="24"/>
        </w:rPr>
        <w:t>ot to permit the Occupation of the Dwelling otherwise than as his or her Principal Residence or the Principal Residence of a Family Member or Tenant (with their invitees and visitors for the time being)</w:t>
      </w:r>
    </w:p>
    <w:p w:rsidR="00A10D89" w:rsidRDefault="00A10D89" w:rsidP="00A10D89">
      <w:pPr>
        <w:pStyle w:val="BodyTextIndent"/>
        <w:spacing w:line="360" w:lineRule="auto"/>
        <w:ind w:left="1575"/>
        <w:rPr>
          <w:rFonts w:cs="Arial"/>
          <w:sz w:val="24"/>
          <w:szCs w:val="24"/>
        </w:rPr>
      </w:pPr>
    </w:p>
    <w:p w:rsidR="00C1127E" w:rsidRDefault="00A10D89" w:rsidP="00C1127E">
      <w:pPr>
        <w:pStyle w:val="BodyTextIndent"/>
        <w:numPr>
          <w:ilvl w:val="1"/>
          <w:numId w:val="55"/>
        </w:numPr>
        <w:spacing w:line="360" w:lineRule="auto"/>
        <w:rPr>
          <w:rFonts w:cs="Arial"/>
          <w:sz w:val="24"/>
          <w:szCs w:val="24"/>
        </w:rPr>
      </w:pPr>
      <w:r>
        <w:rPr>
          <w:rFonts w:cs="Arial"/>
          <w:sz w:val="24"/>
          <w:szCs w:val="24"/>
        </w:rPr>
        <w:t xml:space="preserve"> </w:t>
      </w:r>
      <w:r w:rsidR="00C1127E">
        <w:rPr>
          <w:rFonts w:cs="Arial"/>
          <w:sz w:val="24"/>
          <w:szCs w:val="24"/>
        </w:rPr>
        <w:t>without prejud</w:t>
      </w:r>
      <w:r w:rsidR="006A0FBB">
        <w:rPr>
          <w:rFonts w:cs="Arial"/>
          <w:sz w:val="24"/>
          <w:szCs w:val="24"/>
        </w:rPr>
        <w:t>ice to the generality of clause 2</w:t>
      </w:r>
      <w:r w:rsidR="00C1127E">
        <w:rPr>
          <w:rFonts w:cs="Arial"/>
          <w:sz w:val="24"/>
          <w:szCs w:val="24"/>
        </w:rPr>
        <w:t xml:space="preserve"> above:</w:t>
      </w:r>
    </w:p>
    <w:p w:rsidR="00C1127E" w:rsidRDefault="00C1127E" w:rsidP="000B3E3F">
      <w:pPr>
        <w:pStyle w:val="BodyTextIndent"/>
        <w:numPr>
          <w:ilvl w:val="2"/>
          <w:numId w:val="55"/>
        </w:numPr>
        <w:spacing w:line="360" w:lineRule="auto"/>
        <w:rPr>
          <w:rFonts w:cs="Arial"/>
          <w:sz w:val="24"/>
          <w:szCs w:val="24"/>
        </w:rPr>
      </w:pPr>
      <w:r>
        <w:rPr>
          <w:rFonts w:cs="Arial"/>
          <w:sz w:val="24"/>
          <w:szCs w:val="24"/>
        </w:rPr>
        <w:t>the Dwelling shall not be occupied pursuant to a lease for a term of less than twelve months’ duration</w:t>
      </w:r>
    </w:p>
    <w:p w:rsidR="000B3E3F" w:rsidRDefault="000B3E3F" w:rsidP="000B3E3F">
      <w:pPr>
        <w:pStyle w:val="BodyTextIndent"/>
        <w:numPr>
          <w:ilvl w:val="2"/>
          <w:numId w:val="55"/>
        </w:numPr>
        <w:spacing w:line="360" w:lineRule="auto"/>
        <w:rPr>
          <w:rFonts w:cs="Arial"/>
          <w:sz w:val="24"/>
          <w:szCs w:val="24"/>
        </w:rPr>
      </w:pPr>
      <w:r>
        <w:rPr>
          <w:rFonts w:cs="Arial"/>
          <w:sz w:val="24"/>
          <w:szCs w:val="24"/>
        </w:rPr>
        <w:t>the Owner shall include within the terms of any lease a covenant that the Tenant shall Occupy the Dwelling as s Principal Residence</w:t>
      </w:r>
    </w:p>
    <w:p w:rsidR="007158C5" w:rsidRPr="007158C5" w:rsidRDefault="000B3E3F" w:rsidP="007158C5">
      <w:pPr>
        <w:pStyle w:val="BodyTextIndent"/>
        <w:numPr>
          <w:ilvl w:val="2"/>
          <w:numId w:val="55"/>
        </w:numPr>
        <w:spacing w:line="360" w:lineRule="auto"/>
        <w:rPr>
          <w:rFonts w:cs="Arial"/>
          <w:sz w:val="24"/>
          <w:szCs w:val="24"/>
        </w:rPr>
      </w:pPr>
      <w:r>
        <w:rPr>
          <w:rFonts w:cs="Arial"/>
          <w:sz w:val="24"/>
          <w:szCs w:val="24"/>
        </w:rPr>
        <w:t>the Dwelling shall not be occupied as a commercial or private holiday let</w:t>
      </w:r>
      <w:bookmarkStart w:id="5" w:name="_GoBack"/>
      <w:bookmarkEnd w:id="5"/>
    </w:p>
    <w:p w:rsidR="006A0FBB" w:rsidRDefault="000B3E3F" w:rsidP="006A0FBB">
      <w:pPr>
        <w:pStyle w:val="BodyTextIndent"/>
        <w:numPr>
          <w:ilvl w:val="2"/>
          <w:numId w:val="55"/>
        </w:numPr>
        <w:spacing w:line="360" w:lineRule="auto"/>
        <w:rPr>
          <w:rFonts w:cs="Arial"/>
          <w:sz w:val="24"/>
          <w:szCs w:val="24"/>
        </w:rPr>
      </w:pPr>
      <w:r>
        <w:rPr>
          <w:rFonts w:cs="Arial"/>
          <w:sz w:val="24"/>
          <w:szCs w:val="24"/>
        </w:rPr>
        <w:t>the Dwelling shall not be advertised online, by newspaper or magazine or otherwise howsoever as available other than for sale of Occupation for a term of not less than twelve months’ duration</w:t>
      </w:r>
    </w:p>
    <w:p w:rsidR="000B3E3F" w:rsidRPr="00ED4C03" w:rsidRDefault="000B3E3F" w:rsidP="00ED4C03">
      <w:pPr>
        <w:pStyle w:val="BodyTextIndent"/>
        <w:numPr>
          <w:ilvl w:val="2"/>
          <w:numId w:val="55"/>
        </w:numPr>
        <w:spacing w:line="360" w:lineRule="auto"/>
        <w:rPr>
          <w:rFonts w:cs="Arial"/>
          <w:sz w:val="24"/>
          <w:szCs w:val="24"/>
        </w:rPr>
      </w:pPr>
      <w:proofErr w:type="gramStart"/>
      <w:r w:rsidRPr="006A0FBB">
        <w:rPr>
          <w:rFonts w:cs="Arial"/>
          <w:sz w:val="24"/>
          <w:szCs w:val="24"/>
        </w:rPr>
        <w:t>shall</w:t>
      </w:r>
      <w:proofErr w:type="gramEnd"/>
      <w:r w:rsidRPr="006A0FBB">
        <w:rPr>
          <w:rFonts w:cs="Arial"/>
          <w:sz w:val="24"/>
          <w:szCs w:val="24"/>
        </w:rPr>
        <w:t xml:space="preserve"> keep proof that the Dwelling is being Occupied as a Principal Residence and shall produce in writing such proof as the Council may reasonably require within 21 days of being requested to do so by the Council.</w:t>
      </w:r>
      <w:r w:rsidR="00ED4C03">
        <w:rPr>
          <w:rFonts w:cs="Arial"/>
          <w:sz w:val="24"/>
          <w:szCs w:val="24"/>
        </w:rPr>
        <w:t xml:space="preserve"> </w:t>
      </w:r>
      <w:r w:rsidRPr="00ED4C03">
        <w:rPr>
          <w:rFonts w:cs="Arial"/>
          <w:sz w:val="24"/>
          <w:szCs w:val="24"/>
        </w:rPr>
        <w:t>Such proof includes but is not limited to , being registered on the local electoral roll, at the local school, or for local healthcare</w:t>
      </w:r>
    </w:p>
    <w:p w:rsidR="00A10D89" w:rsidRDefault="00A10D89" w:rsidP="00A10D89">
      <w:pPr>
        <w:pStyle w:val="BodyTextIndent"/>
        <w:spacing w:line="360" w:lineRule="auto"/>
        <w:ind w:left="2790"/>
        <w:rPr>
          <w:rFonts w:cs="Arial"/>
          <w:sz w:val="24"/>
          <w:szCs w:val="24"/>
        </w:rPr>
      </w:pPr>
    </w:p>
    <w:p w:rsidR="000B3E3F" w:rsidRDefault="000B3E3F" w:rsidP="00ED4C03">
      <w:pPr>
        <w:pStyle w:val="BodyTextIndent"/>
        <w:numPr>
          <w:ilvl w:val="0"/>
          <w:numId w:val="55"/>
        </w:numPr>
        <w:spacing w:line="360" w:lineRule="auto"/>
        <w:rPr>
          <w:rFonts w:cs="Arial"/>
          <w:sz w:val="24"/>
          <w:szCs w:val="24"/>
        </w:rPr>
      </w:pPr>
      <w:r>
        <w:rPr>
          <w:rFonts w:cs="Arial"/>
          <w:sz w:val="24"/>
          <w:szCs w:val="24"/>
        </w:rPr>
        <w:t>The Owner hereby agrees</w:t>
      </w:r>
      <w:r w:rsidR="00C136E3">
        <w:rPr>
          <w:rFonts w:cs="Arial"/>
          <w:sz w:val="24"/>
          <w:szCs w:val="24"/>
        </w:rPr>
        <w:t xml:space="preserve"> for a </w:t>
      </w:r>
      <w:r>
        <w:rPr>
          <w:rFonts w:cs="Arial"/>
          <w:sz w:val="24"/>
          <w:szCs w:val="24"/>
        </w:rPr>
        <w:t>Restriction</w:t>
      </w:r>
      <w:r w:rsidR="00C136E3">
        <w:rPr>
          <w:rFonts w:cs="Arial"/>
          <w:sz w:val="24"/>
          <w:szCs w:val="24"/>
        </w:rPr>
        <w:t xml:space="preserve"> to be placed</w:t>
      </w:r>
      <w:r>
        <w:rPr>
          <w:rFonts w:cs="Arial"/>
          <w:sz w:val="24"/>
          <w:szCs w:val="24"/>
        </w:rPr>
        <w:t xml:space="preserve"> on the Proprietorship Register of the Land in the form set out in </w:t>
      </w:r>
      <w:r w:rsidR="00A86A5A" w:rsidRPr="00A86A5A">
        <w:rPr>
          <w:rFonts w:cs="Arial"/>
          <w:b/>
          <w:color w:val="548DD4" w:themeColor="text2" w:themeTint="99"/>
          <w:sz w:val="24"/>
          <w:szCs w:val="24"/>
        </w:rPr>
        <w:t>[   ]</w:t>
      </w:r>
      <w:r w:rsidR="00ED4C03">
        <w:rPr>
          <w:rFonts w:cs="Arial"/>
          <w:sz w:val="24"/>
          <w:szCs w:val="24"/>
        </w:rPr>
        <w:t xml:space="preserve"> or other such form as meets the requirements of the Land Registry with the equivalent effect</w:t>
      </w:r>
    </w:p>
    <w:p w:rsidR="00ED4C03" w:rsidRDefault="00ED4C03" w:rsidP="00ED4C03">
      <w:pPr>
        <w:pStyle w:val="BodyTextIndent"/>
        <w:spacing w:line="360" w:lineRule="auto"/>
        <w:rPr>
          <w:rFonts w:cs="Arial"/>
          <w:sz w:val="24"/>
          <w:szCs w:val="24"/>
        </w:rPr>
      </w:pPr>
    </w:p>
    <w:p w:rsidR="00A10078" w:rsidRDefault="00A10078" w:rsidP="009E77B3">
      <w:pPr>
        <w:pStyle w:val="BodyTextIndent"/>
        <w:spacing w:line="360" w:lineRule="auto"/>
        <w:ind w:left="851" w:hanging="851"/>
        <w:rPr>
          <w:rFonts w:cs="Arial"/>
          <w:sz w:val="24"/>
          <w:szCs w:val="24"/>
        </w:rPr>
      </w:pPr>
    </w:p>
    <w:p w:rsidR="008D4E91" w:rsidRDefault="008D4E91" w:rsidP="008D4E91">
      <w:pPr>
        <w:pStyle w:val="Title"/>
        <w:tabs>
          <w:tab w:val="left" w:pos="1350"/>
        </w:tabs>
        <w:rPr>
          <w:sz w:val="24"/>
        </w:rPr>
      </w:pPr>
      <w:r>
        <w:rPr>
          <w:sz w:val="24"/>
        </w:rPr>
        <w:t>SCHEDULE TWO</w:t>
      </w:r>
    </w:p>
    <w:p w:rsidR="008D4E91" w:rsidRDefault="008D4E91" w:rsidP="008D4E91">
      <w:pPr>
        <w:pStyle w:val="Level1"/>
        <w:keepNext/>
        <w:numPr>
          <w:ilvl w:val="0"/>
          <w:numId w:val="0"/>
        </w:numPr>
        <w:jc w:val="center"/>
        <w:rPr>
          <w:rStyle w:val="Level1asHeadingtext"/>
          <w:sz w:val="24"/>
          <w:szCs w:val="24"/>
        </w:rPr>
      </w:pPr>
      <w:r>
        <w:rPr>
          <w:rStyle w:val="Level1asHeadingtext"/>
          <w:sz w:val="24"/>
          <w:szCs w:val="24"/>
        </w:rPr>
        <w:t>RESTRICTION</w:t>
      </w:r>
    </w:p>
    <w:p w:rsidR="008D4E91" w:rsidRDefault="008D4E91" w:rsidP="009E77B3">
      <w:pPr>
        <w:pStyle w:val="BodyTextIndent"/>
        <w:spacing w:line="360" w:lineRule="auto"/>
        <w:ind w:left="851" w:hanging="851"/>
        <w:rPr>
          <w:rFonts w:cs="Arial"/>
          <w:sz w:val="24"/>
          <w:szCs w:val="24"/>
        </w:rPr>
      </w:pPr>
    </w:p>
    <w:p w:rsidR="008D4E91" w:rsidRDefault="008D4E91" w:rsidP="008D4E91">
      <w:pPr>
        <w:pStyle w:val="BodyTextIndent"/>
        <w:spacing w:line="360" w:lineRule="auto"/>
        <w:ind w:left="851"/>
        <w:rPr>
          <w:rFonts w:cs="Arial"/>
          <w:sz w:val="24"/>
          <w:szCs w:val="24"/>
        </w:rPr>
      </w:pPr>
      <w:r>
        <w:rPr>
          <w:rFonts w:cs="Arial"/>
          <w:sz w:val="24"/>
          <w:szCs w:val="24"/>
        </w:rPr>
        <w:t>No transfer or lease of the registered estate by the proprietor of the registered estate, or by the proprietor of any registered charge, not being a charge registered before the entry of this restriction, is to be registered without a certificate signed by:</w:t>
      </w:r>
    </w:p>
    <w:p w:rsidR="008D4E91" w:rsidRDefault="008D4E91" w:rsidP="008D4E91">
      <w:pPr>
        <w:pStyle w:val="BodyTextIndent"/>
        <w:spacing w:line="360" w:lineRule="auto"/>
        <w:ind w:left="851"/>
        <w:rPr>
          <w:rFonts w:cs="Arial"/>
          <w:sz w:val="24"/>
          <w:szCs w:val="24"/>
        </w:rPr>
      </w:pPr>
    </w:p>
    <w:p w:rsidR="008D4E91" w:rsidRDefault="008D4E91" w:rsidP="008D4E91">
      <w:pPr>
        <w:pStyle w:val="BodyTextIndent"/>
        <w:numPr>
          <w:ilvl w:val="0"/>
          <w:numId w:val="56"/>
        </w:numPr>
        <w:spacing w:line="360" w:lineRule="auto"/>
        <w:rPr>
          <w:rFonts w:cs="Arial"/>
          <w:sz w:val="24"/>
          <w:szCs w:val="24"/>
        </w:rPr>
      </w:pPr>
      <w:r>
        <w:rPr>
          <w:rFonts w:cs="Arial"/>
          <w:sz w:val="24"/>
          <w:szCs w:val="24"/>
        </w:rPr>
        <w:t>the Applicant for registration or their conveyancer</w:t>
      </w:r>
    </w:p>
    <w:p w:rsidR="008D4E91" w:rsidRDefault="008D4E91" w:rsidP="009E77B3">
      <w:pPr>
        <w:pStyle w:val="BodyTextIndent"/>
        <w:spacing w:line="360" w:lineRule="auto"/>
        <w:ind w:left="851" w:hanging="851"/>
        <w:rPr>
          <w:rFonts w:cs="Arial"/>
          <w:sz w:val="24"/>
          <w:szCs w:val="24"/>
        </w:rPr>
      </w:pPr>
    </w:p>
    <w:p w:rsidR="008D4E91" w:rsidRPr="008D4E91" w:rsidRDefault="008D4E91" w:rsidP="008D4E91">
      <w:pPr>
        <w:pStyle w:val="BodyTextIndent"/>
        <w:spacing w:line="360" w:lineRule="auto"/>
        <w:ind w:left="851"/>
        <w:rPr>
          <w:rFonts w:cs="Arial"/>
          <w:sz w:val="24"/>
          <w:szCs w:val="24"/>
        </w:rPr>
      </w:pPr>
      <w:proofErr w:type="gramStart"/>
      <w:r>
        <w:rPr>
          <w:rFonts w:cs="Arial"/>
          <w:sz w:val="24"/>
          <w:szCs w:val="24"/>
        </w:rPr>
        <w:t>and</w:t>
      </w:r>
      <w:proofErr w:type="gramEnd"/>
      <w:r>
        <w:rPr>
          <w:rFonts w:cs="Arial"/>
          <w:sz w:val="24"/>
          <w:szCs w:val="24"/>
        </w:rPr>
        <w:t xml:space="preserve"> that the provisions of Schedule 1 of this Agreement dated [</w:t>
      </w:r>
      <w:r>
        <w:rPr>
          <w:rFonts w:cs="Arial"/>
          <w:i/>
          <w:sz w:val="24"/>
          <w:szCs w:val="24"/>
        </w:rPr>
        <w:t xml:space="preserve">insert date] </w:t>
      </w:r>
      <w:r>
        <w:rPr>
          <w:rFonts w:cs="Arial"/>
          <w:sz w:val="24"/>
          <w:szCs w:val="24"/>
        </w:rPr>
        <w:t xml:space="preserve">made between (1) North Devon District Council </w:t>
      </w:r>
      <w:r w:rsidRPr="00A86A5A">
        <w:rPr>
          <w:rFonts w:cs="Arial"/>
          <w:b/>
          <w:i/>
          <w:color w:val="548DD4" w:themeColor="text2" w:themeTint="99"/>
          <w:sz w:val="24"/>
          <w:szCs w:val="24"/>
        </w:rPr>
        <w:t xml:space="preserve">(2) Devon County Council [(3) insert party details] </w:t>
      </w:r>
      <w:r>
        <w:rPr>
          <w:rFonts w:cs="Arial"/>
          <w:sz w:val="24"/>
          <w:szCs w:val="24"/>
        </w:rPr>
        <w:t>have been complied with or that they do not apply to the disposition</w:t>
      </w:r>
    </w:p>
    <w:p w:rsidR="00C1127E" w:rsidRPr="008D4E91" w:rsidRDefault="00C1127E" w:rsidP="008D4E91">
      <w:pPr>
        <w:pStyle w:val="BodyTextIndent"/>
        <w:spacing w:line="360" w:lineRule="auto"/>
        <w:ind w:left="0"/>
        <w:rPr>
          <w:rFonts w:cs="Arial"/>
          <w:sz w:val="24"/>
          <w:szCs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b/>
          <w:sz w:val="24"/>
        </w:rPr>
      </w:pPr>
    </w:p>
    <w:p w:rsidR="00A86A5A" w:rsidRDefault="00A86A5A" w:rsidP="00A86A5A">
      <w:pPr>
        <w:tabs>
          <w:tab w:val="num" w:pos="0"/>
        </w:tabs>
        <w:spacing w:line="360" w:lineRule="auto"/>
        <w:rPr>
          <w:sz w:val="24"/>
        </w:rPr>
      </w:pPr>
      <w:r>
        <w:rPr>
          <w:b/>
          <w:sz w:val="24"/>
        </w:rPr>
        <w:t>IN WITNESS</w:t>
      </w:r>
      <w:r>
        <w:rPr>
          <w:sz w:val="24"/>
        </w:rPr>
        <w:t xml:space="preserve"> whereof the parties have executed this document as a Deed the day and year first before written</w:t>
      </w:r>
    </w:p>
    <w:p w:rsidR="00C1127E" w:rsidRDefault="00C1127E" w:rsidP="009E77B3">
      <w:pPr>
        <w:pStyle w:val="BodyTextIndent"/>
        <w:spacing w:line="360" w:lineRule="auto"/>
        <w:ind w:left="851" w:hanging="851"/>
        <w:rPr>
          <w:rFonts w:cs="Arial"/>
          <w:sz w:val="24"/>
          <w:szCs w:val="24"/>
        </w:rPr>
      </w:pPr>
    </w:p>
    <w:p w:rsidR="00C1127E" w:rsidRDefault="00C1127E" w:rsidP="009E77B3">
      <w:pPr>
        <w:pStyle w:val="BodyTextIndent"/>
        <w:spacing w:line="360" w:lineRule="auto"/>
        <w:ind w:left="851" w:hanging="851"/>
        <w:rPr>
          <w:rFonts w:cs="Arial"/>
          <w:sz w:val="24"/>
          <w:szCs w:val="24"/>
        </w:rPr>
      </w:pPr>
    </w:p>
    <w:p w:rsidR="004C5FB7" w:rsidRPr="00B45FBB" w:rsidRDefault="004C5FB7" w:rsidP="008D4E91">
      <w:pPr>
        <w:pStyle w:val="afterhead2"/>
        <w:tabs>
          <w:tab w:val="clear" w:pos="1440"/>
          <w:tab w:val="left" w:pos="709"/>
        </w:tabs>
        <w:spacing w:line="360" w:lineRule="auto"/>
        <w:ind w:left="0"/>
        <w:rPr>
          <w:sz w:val="24"/>
        </w:rPr>
      </w:pPr>
    </w:p>
    <w:p w:rsidR="004E6331" w:rsidRDefault="004E6331">
      <w:pPr>
        <w:spacing w:line="360" w:lineRule="auto"/>
        <w:rPr>
          <w:b/>
        </w:rPr>
      </w:pPr>
      <w:r>
        <w:rPr>
          <w:b/>
        </w:rPr>
        <w:lastRenderedPageBreak/>
        <w:t xml:space="preserve">EXECUTED AS A DEED </w:t>
      </w:r>
    </w:p>
    <w:p w:rsidR="004E6331" w:rsidRDefault="004E6331">
      <w:pPr>
        <w:tabs>
          <w:tab w:val="left" w:pos="4290"/>
        </w:tabs>
        <w:spacing w:line="360" w:lineRule="auto"/>
        <w:rPr>
          <w:sz w:val="24"/>
        </w:rPr>
      </w:pPr>
      <w:proofErr w:type="gramStart"/>
      <w:r>
        <w:rPr>
          <w:sz w:val="24"/>
        </w:rPr>
        <w:t>by</w:t>
      </w:r>
      <w:proofErr w:type="gramEnd"/>
      <w:r>
        <w:rPr>
          <w:sz w:val="24"/>
        </w:rPr>
        <w:t xml:space="preserve"> affixing the Common Seal of</w:t>
      </w:r>
      <w:r>
        <w:rPr>
          <w:sz w:val="24"/>
        </w:rPr>
        <w:tab/>
      </w:r>
      <w:r>
        <w:rPr>
          <w:b/>
          <w:sz w:val="24"/>
        </w:rPr>
        <w:tab/>
        <w:t>)</w:t>
      </w:r>
    </w:p>
    <w:p w:rsidR="004E6331" w:rsidRDefault="004E6331">
      <w:pPr>
        <w:pStyle w:val="afterhead1"/>
        <w:tabs>
          <w:tab w:val="num" w:pos="550"/>
        </w:tabs>
        <w:spacing w:line="360" w:lineRule="auto"/>
        <w:ind w:left="0"/>
        <w:rPr>
          <w:sz w:val="24"/>
        </w:rPr>
      </w:pPr>
      <w:r>
        <w:rPr>
          <w:b/>
        </w:rPr>
        <w:t>NORTH DEVON DISTRICT COUNCIL</w:t>
      </w:r>
      <w:r>
        <w:rPr>
          <w:sz w:val="24"/>
        </w:rPr>
        <w:tab/>
      </w:r>
      <w:r>
        <w:rPr>
          <w:b/>
          <w:sz w:val="24"/>
        </w:rPr>
        <w:t>)</w:t>
      </w:r>
    </w:p>
    <w:p w:rsidR="004E6331" w:rsidRDefault="004E6331">
      <w:pPr>
        <w:pStyle w:val="afterhead1"/>
        <w:tabs>
          <w:tab w:val="num" w:pos="550"/>
        </w:tabs>
        <w:spacing w:line="360" w:lineRule="auto"/>
        <w:ind w:left="0"/>
        <w:rPr>
          <w:sz w:val="24"/>
        </w:rPr>
      </w:pPr>
      <w:proofErr w:type="gramStart"/>
      <w:r>
        <w:rPr>
          <w:sz w:val="24"/>
        </w:rPr>
        <w:t>in</w:t>
      </w:r>
      <w:proofErr w:type="gramEnd"/>
      <w:r>
        <w:rPr>
          <w:sz w:val="24"/>
        </w:rPr>
        <w:t xml:space="preserve"> the presence of :-</w:t>
      </w:r>
      <w:r>
        <w:rPr>
          <w:sz w:val="24"/>
        </w:rPr>
        <w:tab/>
      </w:r>
      <w:r>
        <w:rPr>
          <w:sz w:val="24"/>
        </w:rPr>
        <w:tab/>
      </w:r>
    </w:p>
    <w:p w:rsidR="004E6331" w:rsidRDefault="004E6331">
      <w:pPr>
        <w:pStyle w:val="afterhead1"/>
        <w:tabs>
          <w:tab w:val="num" w:pos="550"/>
        </w:tabs>
        <w:spacing w:line="360" w:lineRule="auto"/>
        <w:ind w:left="0"/>
        <w:rPr>
          <w:b/>
          <w:sz w:val="24"/>
        </w:rPr>
      </w:pPr>
      <w:r>
        <w:rPr>
          <w:sz w:val="24"/>
        </w:rPr>
        <w:tab/>
      </w:r>
      <w:r>
        <w:rPr>
          <w:sz w:val="24"/>
        </w:rPr>
        <w:tab/>
      </w:r>
      <w:r>
        <w:rPr>
          <w:sz w:val="24"/>
        </w:rPr>
        <w:tab/>
      </w:r>
      <w:r>
        <w:rPr>
          <w:sz w:val="24"/>
        </w:rPr>
        <w:tab/>
      </w:r>
      <w:r>
        <w:rPr>
          <w:sz w:val="24"/>
        </w:rPr>
        <w:tab/>
      </w:r>
      <w:r>
        <w:rPr>
          <w:sz w:val="24"/>
        </w:rPr>
        <w:tab/>
      </w:r>
      <w:r>
        <w:rPr>
          <w:sz w:val="24"/>
        </w:rPr>
        <w:tab/>
      </w:r>
      <w:r>
        <w:rPr>
          <w:b/>
          <w:sz w:val="24"/>
        </w:rPr>
        <w:t>)</w:t>
      </w:r>
    </w:p>
    <w:p w:rsidR="004E6331" w:rsidRDefault="004E6331">
      <w:pPr>
        <w:pStyle w:val="afterhead1"/>
        <w:tabs>
          <w:tab w:val="num" w:pos="550"/>
        </w:tabs>
        <w:spacing w:line="360" w:lineRule="auto"/>
        <w:ind w:left="0"/>
        <w:rPr>
          <w:sz w:val="24"/>
        </w:rPr>
      </w:pPr>
    </w:p>
    <w:p w:rsidR="004E6331" w:rsidRDefault="004E6331">
      <w:pPr>
        <w:tabs>
          <w:tab w:val="left" w:pos="4820"/>
        </w:tabs>
        <w:spacing w:line="360" w:lineRule="auto"/>
        <w:rPr>
          <w:sz w:val="24"/>
        </w:rPr>
      </w:pPr>
    </w:p>
    <w:tbl>
      <w:tblPr>
        <w:tblW w:w="0" w:type="auto"/>
        <w:tblLayout w:type="fixed"/>
        <w:tblLook w:val="0000" w:firstRow="0" w:lastRow="0" w:firstColumn="0" w:lastColumn="0" w:noHBand="0" w:noVBand="0"/>
      </w:tblPr>
      <w:tblGrid>
        <w:gridCol w:w="3707"/>
        <w:gridCol w:w="357"/>
        <w:gridCol w:w="4087"/>
      </w:tblGrid>
      <w:tr w:rsidR="00A13FBB" w:rsidRPr="00C65E2C" w:rsidTr="00D52C44">
        <w:tc>
          <w:tcPr>
            <w:tcW w:w="3707" w:type="dxa"/>
          </w:tcPr>
          <w:p w:rsidR="00A13FBB" w:rsidRPr="00C65E2C" w:rsidRDefault="00A13FBB" w:rsidP="00DC4382">
            <w:pPr>
              <w:keepNext/>
              <w:keepLines/>
              <w:spacing w:before="120"/>
              <w:rPr>
                <w:rFonts w:cs="Arial"/>
                <w:sz w:val="24"/>
                <w:szCs w:val="24"/>
              </w:rPr>
            </w:pPr>
            <w:r w:rsidRPr="00C65E2C">
              <w:rPr>
                <w:rFonts w:cs="Arial"/>
                <w:b/>
                <w:sz w:val="24"/>
                <w:szCs w:val="24"/>
              </w:rPr>
              <w:t>EXECUTED AND DELIVERED AS A DEED</w:t>
            </w:r>
            <w:r>
              <w:rPr>
                <w:rFonts w:cs="Arial"/>
                <w:sz w:val="24"/>
                <w:szCs w:val="24"/>
              </w:rPr>
              <w:t xml:space="preserve"> by </w:t>
            </w:r>
            <w:r w:rsidR="005116A1">
              <w:rPr>
                <w:rFonts w:cs="Arial"/>
                <w:b/>
                <w:sz w:val="24"/>
                <w:szCs w:val="24"/>
              </w:rPr>
              <w:fldChar w:fldCharType="begin">
                <w:ffData>
                  <w:name w:val="Text23"/>
                  <w:enabled/>
                  <w:calcOnExit w:val="0"/>
                  <w:textInput/>
                </w:ffData>
              </w:fldChar>
            </w:r>
            <w:bookmarkStart w:id="6" w:name="Text23"/>
            <w:r w:rsidR="00DC4382">
              <w:rPr>
                <w:rFonts w:cs="Arial"/>
                <w:b/>
                <w:sz w:val="24"/>
                <w:szCs w:val="24"/>
              </w:rPr>
              <w:instrText xml:space="preserve"> FORMTEXT </w:instrText>
            </w:r>
            <w:r w:rsidR="005116A1">
              <w:rPr>
                <w:rFonts w:cs="Arial"/>
                <w:b/>
                <w:sz w:val="24"/>
                <w:szCs w:val="24"/>
              </w:rPr>
            </w:r>
            <w:r w:rsidR="005116A1">
              <w:rPr>
                <w:rFonts w:cs="Arial"/>
                <w:b/>
                <w:sz w:val="24"/>
                <w:szCs w:val="24"/>
              </w:rPr>
              <w:fldChar w:fldCharType="separate"/>
            </w:r>
            <w:r w:rsidR="00DC4382">
              <w:rPr>
                <w:rFonts w:cs="Arial"/>
                <w:b/>
                <w:noProof/>
                <w:sz w:val="24"/>
                <w:szCs w:val="24"/>
              </w:rPr>
              <w:t> </w:t>
            </w:r>
            <w:r w:rsidR="00DC4382">
              <w:rPr>
                <w:rFonts w:cs="Arial"/>
                <w:b/>
                <w:noProof/>
                <w:sz w:val="24"/>
                <w:szCs w:val="24"/>
              </w:rPr>
              <w:t> </w:t>
            </w:r>
            <w:r w:rsidR="00DC4382">
              <w:rPr>
                <w:rFonts w:cs="Arial"/>
                <w:b/>
                <w:noProof/>
                <w:sz w:val="24"/>
                <w:szCs w:val="24"/>
              </w:rPr>
              <w:t> </w:t>
            </w:r>
            <w:r w:rsidR="00DC4382">
              <w:rPr>
                <w:rFonts w:cs="Arial"/>
                <w:b/>
                <w:noProof/>
                <w:sz w:val="24"/>
                <w:szCs w:val="24"/>
              </w:rPr>
              <w:t> </w:t>
            </w:r>
            <w:r w:rsidR="00DC4382">
              <w:rPr>
                <w:rFonts w:cs="Arial"/>
                <w:b/>
                <w:noProof/>
                <w:sz w:val="24"/>
                <w:szCs w:val="24"/>
              </w:rPr>
              <w:t> </w:t>
            </w:r>
            <w:r w:rsidR="005116A1">
              <w:rPr>
                <w:rFonts w:cs="Arial"/>
                <w:b/>
                <w:sz w:val="24"/>
                <w:szCs w:val="24"/>
              </w:rPr>
              <w:fldChar w:fldCharType="end"/>
            </w:r>
            <w:bookmarkEnd w:id="6"/>
          </w:p>
        </w:tc>
        <w:tc>
          <w:tcPr>
            <w:tcW w:w="357" w:type="dxa"/>
          </w:tcPr>
          <w:p w:rsidR="00A13FBB" w:rsidRPr="00C65E2C" w:rsidRDefault="00A13FBB" w:rsidP="00D52C44">
            <w:pPr>
              <w:keepNext/>
              <w:keepLines/>
              <w:spacing w:before="120"/>
              <w:rPr>
                <w:rFonts w:cs="Arial"/>
                <w:sz w:val="24"/>
                <w:szCs w:val="24"/>
              </w:rPr>
            </w:pPr>
            <w:r w:rsidRPr="00C65E2C">
              <w:rPr>
                <w:rFonts w:cs="Arial"/>
                <w:sz w:val="24"/>
                <w:szCs w:val="24"/>
              </w:rPr>
              <w:t>)</w:t>
            </w:r>
          </w:p>
        </w:tc>
        <w:tc>
          <w:tcPr>
            <w:tcW w:w="4087" w:type="dxa"/>
          </w:tcPr>
          <w:p w:rsidR="00A13FBB" w:rsidRPr="00C65E2C" w:rsidRDefault="00A13FBB" w:rsidP="00D52C44">
            <w:pPr>
              <w:keepNext/>
              <w:keepLines/>
              <w:spacing w:before="120"/>
              <w:rPr>
                <w:rFonts w:cs="Arial"/>
                <w:sz w:val="24"/>
                <w:szCs w:val="24"/>
              </w:rPr>
            </w:pPr>
          </w:p>
        </w:tc>
      </w:tr>
      <w:tr w:rsidR="00A13FBB" w:rsidRPr="00C65E2C" w:rsidTr="00D52C44">
        <w:tc>
          <w:tcPr>
            <w:tcW w:w="3707" w:type="dxa"/>
          </w:tcPr>
          <w:p w:rsidR="00A13FBB" w:rsidRPr="00C65E2C" w:rsidRDefault="00A13FBB" w:rsidP="00D52C44">
            <w:pPr>
              <w:pStyle w:val="Header"/>
              <w:keepNext/>
              <w:keepLines/>
              <w:spacing w:before="120"/>
              <w:rPr>
                <w:rFonts w:cs="Arial"/>
                <w:sz w:val="24"/>
                <w:szCs w:val="24"/>
              </w:rPr>
            </w:pPr>
            <w:r w:rsidRPr="00C65E2C">
              <w:rPr>
                <w:rFonts w:cs="Arial"/>
                <w:sz w:val="24"/>
                <w:szCs w:val="24"/>
              </w:rPr>
              <w:t>in the presence of</w:t>
            </w:r>
          </w:p>
        </w:tc>
        <w:tc>
          <w:tcPr>
            <w:tcW w:w="357" w:type="dxa"/>
          </w:tcPr>
          <w:p w:rsidR="00A13FBB" w:rsidRPr="00C65E2C" w:rsidRDefault="00A13FBB" w:rsidP="00D52C44">
            <w:pPr>
              <w:keepNext/>
              <w:keepLines/>
              <w:spacing w:before="120"/>
              <w:rPr>
                <w:rFonts w:cs="Arial"/>
                <w:sz w:val="24"/>
                <w:szCs w:val="24"/>
              </w:rPr>
            </w:pPr>
            <w:r w:rsidRPr="00C65E2C">
              <w:rPr>
                <w:rFonts w:cs="Arial"/>
                <w:sz w:val="24"/>
                <w:szCs w:val="24"/>
              </w:rPr>
              <w:t>)</w:t>
            </w:r>
          </w:p>
        </w:tc>
        <w:tc>
          <w:tcPr>
            <w:tcW w:w="4087" w:type="dxa"/>
          </w:tcPr>
          <w:p w:rsidR="00A13FBB" w:rsidRPr="00C65E2C" w:rsidRDefault="00A13FBB" w:rsidP="00D52C44">
            <w:pPr>
              <w:keepNext/>
              <w:keepLines/>
              <w:spacing w:before="120"/>
              <w:rPr>
                <w:rFonts w:cs="Arial"/>
                <w:sz w:val="24"/>
                <w:szCs w:val="24"/>
              </w:rPr>
            </w:pPr>
          </w:p>
        </w:tc>
      </w:tr>
      <w:tr w:rsidR="00A13FBB" w:rsidRPr="00C65E2C" w:rsidTr="00D52C44">
        <w:tc>
          <w:tcPr>
            <w:tcW w:w="3707" w:type="dxa"/>
          </w:tcPr>
          <w:p w:rsidR="00A13FBB" w:rsidRPr="00C65E2C" w:rsidRDefault="00A13FBB" w:rsidP="00D52C44">
            <w:pPr>
              <w:pStyle w:val="Header"/>
              <w:keepNext/>
              <w:keepLines/>
              <w:spacing w:before="120"/>
              <w:rPr>
                <w:rFonts w:cs="Arial"/>
                <w:sz w:val="24"/>
                <w:szCs w:val="24"/>
              </w:rPr>
            </w:pPr>
            <w:r w:rsidRPr="00C65E2C">
              <w:rPr>
                <w:rFonts w:cs="Arial"/>
                <w:sz w:val="24"/>
                <w:szCs w:val="24"/>
              </w:rPr>
              <w:t>Witness Name</w:t>
            </w:r>
          </w:p>
        </w:tc>
        <w:tc>
          <w:tcPr>
            <w:tcW w:w="357" w:type="dxa"/>
          </w:tcPr>
          <w:p w:rsidR="00A13FBB" w:rsidRPr="00C65E2C" w:rsidRDefault="00A13FBB" w:rsidP="00D52C44">
            <w:pPr>
              <w:keepNext/>
              <w:keepLines/>
              <w:spacing w:before="120"/>
              <w:rPr>
                <w:rFonts w:cs="Arial"/>
                <w:sz w:val="24"/>
                <w:szCs w:val="24"/>
              </w:rPr>
            </w:pPr>
            <w:r w:rsidRPr="00C65E2C">
              <w:rPr>
                <w:rFonts w:cs="Arial"/>
                <w:sz w:val="24"/>
                <w:szCs w:val="24"/>
              </w:rPr>
              <w:t>)</w:t>
            </w:r>
          </w:p>
        </w:tc>
        <w:tc>
          <w:tcPr>
            <w:tcW w:w="4087" w:type="dxa"/>
            <w:tcBorders>
              <w:bottom w:val="dotted" w:sz="4" w:space="0" w:color="auto"/>
            </w:tcBorders>
          </w:tcPr>
          <w:p w:rsidR="00A13FBB" w:rsidRPr="00C65E2C" w:rsidRDefault="00A13FBB" w:rsidP="00D52C44">
            <w:pPr>
              <w:keepNext/>
              <w:keepLines/>
              <w:spacing w:before="120"/>
              <w:rPr>
                <w:rFonts w:cs="Arial"/>
                <w:sz w:val="24"/>
                <w:szCs w:val="24"/>
              </w:rPr>
            </w:pPr>
          </w:p>
        </w:tc>
      </w:tr>
      <w:tr w:rsidR="00A13FBB" w:rsidRPr="00C65E2C" w:rsidTr="00D52C44">
        <w:tc>
          <w:tcPr>
            <w:tcW w:w="3707" w:type="dxa"/>
          </w:tcPr>
          <w:p w:rsidR="00A13FBB" w:rsidRPr="00C65E2C" w:rsidRDefault="00A13FBB" w:rsidP="00D52C44">
            <w:pPr>
              <w:keepNext/>
              <w:keepLines/>
              <w:tabs>
                <w:tab w:val="left" w:pos="2790"/>
              </w:tabs>
              <w:spacing w:before="120"/>
              <w:rPr>
                <w:rFonts w:cs="Arial"/>
                <w:sz w:val="24"/>
                <w:szCs w:val="24"/>
              </w:rPr>
            </w:pPr>
            <w:r w:rsidRPr="00C65E2C">
              <w:rPr>
                <w:rFonts w:cs="Arial"/>
                <w:sz w:val="24"/>
                <w:szCs w:val="24"/>
              </w:rPr>
              <w:t>Witness Signature</w:t>
            </w:r>
            <w:r w:rsidRPr="00C65E2C">
              <w:rPr>
                <w:rFonts w:cs="Arial"/>
                <w:sz w:val="24"/>
                <w:szCs w:val="24"/>
              </w:rPr>
              <w:tab/>
            </w:r>
          </w:p>
        </w:tc>
        <w:tc>
          <w:tcPr>
            <w:tcW w:w="357" w:type="dxa"/>
          </w:tcPr>
          <w:p w:rsidR="00A13FBB" w:rsidRPr="00C65E2C" w:rsidRDefault="00A13FBB" w:rsidP="00D52C44">
            <w:pPr>
              <w:keepNext/>
              <w:keepLines/>
              <w:spacing w:before="120"/>
              <w:rPr>
                <w:rFonts w:cs="Arial"/>
                <w:sz w:val="24"/>
                <w:szCs w:val="24"/>
              </w:rPr>
            </w:pPr>
            <w:r w:rsidRPr="00C65E2C">
              <w:rPr>
                <w:rFonts w:cs="Arial"/>
                <w:sz w:val="24"/>
                <w:szCs w:val="24"/>
              </w:rPr>
              <w:t>)</w:t>
            </w:r>
          </w:p>
        </w:tc>
        <w:tc>
          <w:tcPr>
            <w:tcW w:w="4087" w:type="dxa"/>
            <w:tcBorders>
              <w:bottom w:val="dotted" w:sz="4" w:space="0" w:color="auto"/>
            </w:tcBorders>
          </w:tcPr>
          <w:p w:rsidR="00A13FBB" w:rsidRPr="00C65E2C" w:rsidRDefault="00A13FBB" w:rsidP="00D52C44">
            <w:pPr>
              <w:keepNext/>
              <w:keepLines/>
              <w:spacing w:before="120"/>
              <w:rPr>
                <w:rFonts w:cs="Arial"/>
                <w:sz w:val="24"/>
                <w:szCs w:val="24"/>
              </w:rPr>
            </w:pPr>
          </w:p>
        </w:tc>
      </w:tr>
      <w:tr w:rsidR="00A13FBB" w:rsidRPr="00C65E2C" w:rsidTr="00D52C44">
        <w:tc>
          <w:tcPr>
            <w:tcW w:w="3707" w:type="dxa"/>
          </w:tcPr>
          <w:p w:rsidR="00A13FBB" w:rsidRPr="00C65E2C" w:rsidRDefault="00A13FBB" w:rsidP="00D52C44">
            <w:pPr>
              <w:keepNext/>
              <w:keepLines/>
              <w:spacing w:before="120"/>
              <w:rPr>
                <w:rFonts w:cs="Arial"/>
                <w:sz w:val="24"/>
                <w:szCs w:val="24"/>
              </w:rPr>
            </w:pPr>
            <w:r w:rsidRPr="00C65E2C">
              <w:rPr>
                <w:rFonts w:cs="Arial"/>
                <w:sz w:val="24"/>
                <w:szCs w:val="24"/>
              </w:rPr>
              <w:t>Address</w:t>
            </w:r>
          </w:p>
        </w:tc>
        <w:tc>
          <w:tcPr>
            <w:tcW w:w="357" w:type="dxa"/>
          </w:tcPr>
          <w:p w:rsidR="00A13FBB" w:rsidRPr="00C65E2C" w:rsidRDefault="00A13FBB" w:rsidP="00D52C44">
            <w:pPr>
              <w:keepNext/>
              <w:keepLines/>
              <w:spacing w:before="120"/>
              <w:rPr>
                <w:rFonts w:cs="Arial"/>
                <w:sz w:val="24"/>
                <w:szCs w:val="24"/>
              </w:rPr>
            </w:pPr>
            <w:r w:rsidRPr="00C65E2C">
              <w:rPr>
                <w:rFonts w:cs="Arial"/>
                <w:sz w:val="24"/>
                <w:szCs w:val="24"/>
              </w:rPr>
              <w:t>)</w:t>
            </w:r>
          </w:p>
        </w:tc>
        <w:tc>
          <w:tcPr>
            <w:tcW w:w="4087" w:type="dxa"/>
            <w:tcBorders>
              <w:bottom w:val="dotted" w:sz="4" w:space="0" w:color="auto"/>
            </w:tcBorders>
          </w:tcPr>
          <w:p w:rsidR="00A13FBB" w:rsidRPr="00C65E2C" w:rsidRDefault="00A13FBB" w:rsidP="00D52C44">
            <w:pPr>
              <w:keepNext/>
              <w:keepLines/>
              <w:spacing w:before="120"/>
              <w:rPr>
                <w:rFonts w:cs="Arial"/>
                <w:sz w:val="24"/>
                <w:szCs w:val="24"/>
              </w:rPr>
            </w:pPr>
          </w:p>
        </w:tc>
      </w:tr>
      <w:tr w:rsidR="00A13FBB" w:rsidRPr="00C65E2C" w:rsidTr="00D52C44">
        <w:tc>
          <w:tcPr>
            <w:tcW w:w="3707" w:type="dxa"/>
          </w:tcPr>
          <w:p w:rsidR="00A13FBB" w:rsidRPr="00C65E2C" w:rsidRDefault="00A13FBB" w:rsidP="00D52C44">
            <w:pPr>
              <w:keepNext/>
              <w:keepLines/>
              <w:spacing w:before="120"/>
              <w:rPr>
                <w:rFonts w:cs="Arial"/>
                <w:sz w:val="24"/>
                <w:szCs w:val="24"/>
              </w:rPr>
            </w:pPr>
          </w:p>
        </w:tc>
        <w:tc>
          <w:tcPr>
            <w:tcW w:w="357" w:type="dxa"/>
          </w:tcPr>
          <w:p w:rsidR="00A13FBB" w:rsidRPr="00C65E2C" w:rsidRDefault="00A13FBB" w:rsidP="00D52C44">
            <w:pPr>
              <w:keepNext/>
              <w:keepLines/>
              <w:spacing w:before="120"/>
              <w:rPr>
                <w:rFonts w:cs="Arial"/>
                <w:sz w:val="24"/>
                <w:szCs w:val="24"/>
              </w:rPr>
            </w:pPr>
            <w:r w:rsidRPr="00C65E2C">
              <w:rPr>
                <w:rFonts w:cs="Arial"/>
                <w:sz w:val="24"/>
                <w:szCs w:val="24"/>
              </w:rPr>
              <w:t>)</w:t>
            </w:r>
          </w:p>
        </w:tc>
        <w:tc>
          <w:tcPr>
            <w:tcW w:w="4087" w:type="dxa"/>
            <w:tcBorders>
              <w:top w:val="dotted" w:sz="4" w:space="0" w:color="auto"/>
              <w:bottom w:val="dotted" w:sz="4" w:space="0" w:color="auto"/>
            </w:tcBorders>
          </w:tcPr>
          <w:p w:rsidR="00A13FBB" w:rsidRPr="00C65E2C" w:rsidRDefault="00A13FBB" w:rsidP="00D52C44">
            <w:pPr>
              <w:keepNext/>
              <w:keepLines/>
              <w:spacing w:before="120"/>
              <w:rPr>
                <w:rFonts w:cs="Arial"/>
                <w:sz w:val="24"/>
                <w:szCs w:val="24"/>
              </w:rPr>
            </w:pPr>
          </w:p>
        </w:tc>
      </w:tr>
      <w:tr w:rsidR="00A13FBB" w:rsidRPr="00C65E2C" w:rsidTr="00D52C44">
        <w:tc>
          <w:tcPr>
            <w:tcW w:w="3707" w:type="dxa"/>
          </w:tcPr>
          <w:p w:rsidR="00A13FBB" w:rsidRPr="00C65E2C" w:rsidRDefault="00A13FBB" w:rsidP="00D52C44">
            <w:pPr>
              <w:keepNext/>
              <w:keepLines/>
              <w:spacing w:before="120"/>
              <w:rPr>
                <w:rFonts w:cs="Arial"/>
                <w:sz w:val="24"/>
                <w:szCs w:val="24"/>
              </w:rPr>
            </w:pPr>
            <w:r w:rsidRPr="00C65E2C">
              <w:rPr>
                <w:rFonts w:cs="Arial"/>
                <w:sz w:val="24"/>
                <w:szCs w:val="24"/>
              </w:rPr>
              <w:t>Occupation</w:t>
            </w:r>
          </w:p>
        </w:tc>
        <w:tc>
          <w:tcPr>
            <w:tcW w:w="357" w:type="dxa"/>
          </w:tcPr>
          <w:p w:rsidR="00A13FBB" w:rsidRPr="00C65E2C" w:rsidRDefault="00A13FBB" w:rsidP="00D52C44">
            <w:pPr>
              <w:keepNext/>
              <w:keepLines/>
              <w:spacing w:before="120"/>
              <w:rPr>
                <w:rFonts w:cs="Arial"/>
                <w:sz w:val="24"/>
                <w:szCs w:val="24"/>
              </w:rPr>
            </w:pPr>
            <w:r w:rsidRPr="00C65E2C">
              <w:rPr>
                <w:rFonts w:cs="Arial"/>
                <w:sz w:val="24"/>
                <w:szCs w:val="24"/>
              </w:rPr>
              <w:t>)</w:t>
            </w:r>
          </w:p>
        </w:tc>
        <w:tc>
          <w:tcPr>
            <w:tcW w:w="4087" w:type="dxa"/>
            <w:tcBorders>
              <w:top w:val="dotted" w:sz="4" w:space="0" w:color="auto"/>
              <w:bottom w:val="dotted" w:sz="4" w:space="0" w:color="auto"/>
            </w:tcBorders>
          </w:tcPr>
          <w:p w:rsidR="00A13FBB" w:rsidRPr="00C65E2C" w:rsidRDefault="00A13FBB" w:rsidP="00D52C44">
            <w:pPr>
              <w:keepNext/>
              <w:keepLines/>
              <w:spacing w:before="120"/>
              <w:rPr>
                <w:rFonts w:cs="Arial"/>
                <w:sz w:val="24"/>
                <w:szCs w:val="24"/>
              </w:rPr>
            </w:pPr>
          </w:p>
        </w:tc>
      </w:tr>
    </w:tbl>
    <w:p w:rsidR="00A13FBB" w:rsidRDefault="00A13FBB" w:rsidP="00A13FBB">
      <w:pPr>
        <w:pStyle w:val="afterhead1"/>
        <w:tabs>
          <w:tab w:val="num" w:pos="550"/>
        </w:tabs>
        <w:spacing w:line="360" w:lineRule="auto"/>
        <w:ind w:left="0"/>
        <w:rPr>
          <w:rFonts w:cs="Arial"/>
          <w:sz w:val="24"/>
          <w:szCs w:val="24"/>
        </w:rPr>
      </w:pPr>
    </w:p>
    <w:p w:rsidR="00A13FBB" w:rsidRDefault="00A13FBB" w:rsidP="00A13FBB">
      <w:pPr>
        <w:spacing w:line="360" w:lineRule="auto"/>
        <w:rPr>
          <w:rFonts w:cs="Arial"/>
          <w:b/>
          <w:sz w:val="24"/>
          <w:szCs w:val="24"/>
        </w:rPr>
      </w:pPr>
    </w:p>
    <w:p w:rsidR="00A13FBB" w:rsidRPr="00C65E2C" w:rsidRDefault="00A13FBB" w:rsidP="00A13FBB">
      <w:pPr>
        <w:spacing w:line="360" w:lineRule="auto"/>
        <w:rPr>
          <w:rFonts w:cs="Arial"/>
          <w:sz w:val="24"/>
          <w:szCs w:val="24"/>
        </w:rPr>
      </w:pPr>
      <w:r w:rsidRPr="008B5BD1">
        <w:rPr>
          <w:rFonts w:cs="Arial"/>
          <w:b/>
          <w:sz w:val="24"/>
          <w:szCs w:val="24"/>
        </w:rPr>
        <w:t>EXECUTED/SIGNED AS A DEED</w:t>
      </w:r>
      <w:r w:rsidRPr="00C65E2C">
        <w:rPr>
          <w:rFonts w:cs="Arial"/>
          <w:sz w:val="24"/>
          <w:szCs w:val="24"/>
        </w:rPr>
        <w:t xml:space="preserve"> by</w:t>
      </w:r>
    </w:p>
    <w:p w:rsidR="00DC4382" w:rsidRDefault="005116A1" w:rsidP="00A13FBB">
      <w:pPr>
        <w:spacing w:line="360" w:lineRule="auto"/>
        <w:rPr>
          <w:rFonts w:cs="Arial"/>
          <w:b/>
          <w:sz w:val="24"/>
          <w:szCs w:val="24"/>
        </w:rPr>
      </w:pPr>
      <w:r>
        <w:rPr>
          <w:rFonts w:cs="Arial"/>
          <w:b/>
          <w:sz w:val="24"/>
          <w:szCs w:val="24"/>
        </w:rPr>
        <w:fldChar w:fldCharType="begin">
          <w:ffData>
            <w:name w:val="Text24"/>
            <w:enabled/>
            <w:calcOnExit w:val="0"/>
            <w:textInput/>
          </w:ffData>
        </w:fldChar>
      </w:r>
      <w:bookmarkStart w:id="7" w:name="Text24"/>
      <w:r w:rsidR="00DC4382">
        <w:rPr>
          <w:rFonts w:cs="Arial"/>
          <w:b/>
          <w:sz w:val="24"/>
          <w:szCs w:val="24"/>
        </w:rPr>
        <w:instrText xml:space="preserve"> FORMTEXT </w:instrText>
      </w:r>
      <w:r>
        <w:rPr>
          <w:rFonts w:cs="Arial"/>
          <w:b/>
          <w:sz w:val="24"/>
          <w:szCs w:val="24"/>
        </w:rPr>
      </w:r>
      <w:r>
        <w:rPr>
          <w:rFonts w:cs="Arial"/>
          <w:b/>
          <w:sz w:val="24"/>
          <w:szCs w:val="24"/>
        </w:rPr>
        <w:fldChar w:fldCharType="separate"/>
      </w:r>
      <w:r w:rsidR="00DC4382">
        <w:rPr>
          <w:rFonts w:cs="Arial"/>
          <w:b/>
          <w:noProof/>
          <w:sz w:val="24"/>
          <w:szCs w:val="24"/>
        </w:rPr>
        <w:t> </w:t>
      </w:r>
      <w:r w:rsidR="00DC4382">
        <w:rPr>
          <w:rFonts w:cs="Arial"/>
          <w:b/>
          <w:noProof/>
          <w:sz w:val="24"/>
          <w:szCs w:val="24"/>
        </w:rPr>
        <w:t> </w:t>
      </w:r>
      <w:r w:rsidR="00DC4382">
        <w:rPr>
          <w:rFonts w:cs="Arial"/>
          <w:b/>
          <w:noProof/>
          <w:sz w:val="24"/>
          <w:szCs w:val="24"/>
        </w:rPr>
        <w:t> </w:t>
      </w:r>
      <w:r w:rsidR="00DC4382">
        <w:rPr>
          <w:rFonts w:cs="Arial"/>
          <w:b/>
          <w:noProof/>
          <w:sz w:val="24"/>
          <w:szCs w:val="24"/>
        </w:rPr>
        <w:t> </w:t>
      </w:r>
      <w:r w:rsidR="00DC4382">
        <w:rPr>
          <w:rFonts w:cs="Arial"/>
          <w:b/>
          <w:noProof/>
          <w:sz w:val="24"/>
          <w:szCs w:val="24"/>
        </w:rPr>
        <w:t> </w:t>
      </w:r>
      <w:r>
        <w:rPr>
          <w:rFonts w:cs="Arial"/>
          <w:b/>
          <w:sz w:val="24"/>
          <w:szCs w:val="24"/>
        </w:rPr>
        <w:fldChar w:fldCharType="end"/>
      </w:r>
      <w:bookmarkEnd w:id="7"/>
    </w:p>
    <w:p w:rsidR="00A13FBB" w:rsidRPr="00C65E2C" w:rsidRDefault="00A13FBB" w:rsidP="00A13FBB">
      <w:pPr>
        <w:spacing w:line="360" w:lineRule="auto"/>
        <w:rPr>
          <w:rFonts w:cs="Arial"/>
          <w:b/>
          <w:sz w:val="24"/>
          <w:szCs w:val="24"/>
        </w:rPr>
      </w:pPr>
      <w:r>
        <w:rPr>
          <w:rFonts w:cs="Arial"/>
          <w:b/>
          <w:sz w:val="24"/>
          <w:szCs w:val="24"/>
        </w:rPr>
        <w:t>COMPANY</w:t>
      </w:r>
      <w:r w:rsidRPr="00C65E2C">
        <w:rPr>
          <w:rFonts w:cs="Arial"/>
          <w:b/>
          <w:sz w:val="24"/>
          <w:szCs w:val="24"/>
        </w:rPr>
        <w:t xml:space="preserve"> LIMITED</w:t>
      </w:r>
      <w:r w:rsidRPr="00C65E2C">
        <w:rPr>
          <w:rFonts w:cs="Arial"/>
          <w:b/>
          <w:sz w:val="24"/>
          <w:szCs w:val="24"/>
        </w:rPr>
        <w:tab/>
      </w:r>
      <w:r w:rsidRPr="00C65E2C">
        <w:rPr>
          <w:rFonts w:cs="Arial"/>
          <w:b/>
          <w:sz w:val="24"/>
          <w:szCs w:val="24"/>
        </w:rPr>
        <w:tab/>
        <w:t>)</w:t>
      </w:r>
    </w:p>
    <w:p w:rsidR="00A13FBB" w:rsidRPr="00C65E2C" w:rsidRDefault="00A13FBB" w:rsidP="00A13FBB">
      <w:pPr>
        <w:spacing w:line="360" w:lineRule="auto"/>
        <w:rPr>
          <w:rFonts w:cs="Arial"/>
          <w:sz w:val="24"/>
          <w:szCs w:val="24"/>
        </w:rPr>
      </w:pPr>
      <w:proofErr w:type="gramStart"/>
      <w:r w:rsidRPr="00C65E2C">
        <w:rPr>
          <w:rFonts w:cs="Arial"/>
          <w:sz w:val="24"/>
          <w:szCs w:val="24"/>
        </w:rPr>
        <w:t>acting</w:t>
      </w:r>
      <w:proofErr w:type="gramEnd"/>
      <w:r w:rsidRPr="00C65E2C">
        <w:rPr>
          <w:rFonts w:cs="Arial"/>
          <w:sz w:val="24"/>
          <w:szCs w:val="24"/>
        </w:rPr>
        <w:t xml:space="preserve"> by-</w:t>
      </w:r>
    </w:p>
    <w:p w:rsidR="00A13FBB" w:rsidRPr="00C65E2C" w:rsidRDefault="00A13FBB" w:rsidP="00A13FBB">
      <w:pPr>
        <w:ind w:left="3600" w:firstLine="720"/>
        <w:rPr>
          <w:rFonts w:cs="Arial"/>
          <w:sz w:val="24"/>
          <w:szCs w:val="24"/>
        </w:rPr>
      </w:pPr>
      <w:r w:rsidRPr="00C65E2C">
        <w:rPr>
          <w:rFonts w:cs="Arial"/>
          <w:sz w:val="24"/>
          <w:szCs w:val="24"/>
        </w:rPr>
        <w:t>Assistant Company Secretary</w:t>
      </w:r>
    </w:p>
    <w:p w:rsidR="00A13FBB" w:rsidRPr="00C65E2C" w:rsidRDefault="00A13FBB" w:rsidP="00A13FBB">
      <w:pPr>
        <w:rPr>
          <w:rFonts w:cs="Arial"/>
          <w:sz w:val="24"/>
          <w:szCs w:val="24"/>
        </w:rPr>
      </w:pP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r w:rsidRPr="00C65E2C">
        <w:rPr>
          <w:rFonts w:cs="Arial"/>
          <w:sz w:val="24"/>
          <w:szCs w:val="24"/>
        </w:rPr>
        <w:tab/>
      </w:r>
    </w:p>
    <w:p w:rsidR="00A13FBB" w:rsidRPr="00C65E2C" w:rsidRDefault="00A13FBB" w:rsidP="00A13FBB">
      <w:pPr>
        <w:ind w:left="3600" w:firstLine="720"/>
        <w:rPr>
          <w:rFonts w:cs="Arial"/>
          <w:sz w:val="24"/>
          <w:szCs w:val="24"/>
        </w:rPr>
      </w:pPr>
      <w:r w:rsidRPr="00C65E2C">
        <w:rPr>
          <w:rFonts w:cs="Arial"/>
          <w:sz w:val="24"/>
          <w:szCs w:val="24"/>
        </w:rPr>
        <w:t>Director</w:t>
      </w:r>
    </w:p>
    <w:p w:rsidR="004E6331" w:rsidRDefault="004E6331">
      <w:pPr>
        <w:tabs>
          <w:tab w:val="left" w:pos="4820"/>
        </w:tabs>
        <w:spacing w:line="360" w:lineRule="auto"/>
        <w:rPr>
          <w:sz w:val="24"/>
        </w:rPr>
      </w:pPr>
    </w:p>
    <w:p w:rsidR="00A13FBB" w:rsidRDefault="00A13FBB">
      <w:pPr>
        <w:tabs>
          <w:tab w:val="left" w:pos="4820"/>
        </w:tabs>
        <w:spacing w:line="360" w:lineRule="auto"/>
        <w:rPr>
          <w:sz w:val="24"/>
        </w:rPr>
      </w:pPr>
    </w:p>
    <w:p w:rsidR="003F1F6B" w:rsidRDefault="003F1F6B">
      <w:pPr>
        <w:pStyle w:val="afterhead1"/>
        <w:tabs>
          <w:tab w:val="num" w:pos="550"/>
        </w:tabs>
        <w:spacing w:line="360" w:lineRule="auto"/>
        <w:ind w:left="0"/>
        <w:rPr>
          <w:sz w:val="24"/>
        </w:rPr>
      </w:pPr>
    </w:p>
    <w:p w:rsidR="003F1F6B" w:rsidRDefault="003F1F6B">
      <w:pPr>
        <w:pStyle w:val="afterhead1"/>
        <w:tabs>
          <w:tab w:val="num" w:pos="550"/>
        </w:tabs>
        <w:spacing w:line="360" w:lineRule="auto"/>
        <w:ind w:left="0"/>
        <w:rPr>
          <w:sz w:val="24"/>
        </w:rPr>
      </w:pPr>
    </w:p>
    <w:p w:rsidR="003F1F6B" w:rsidRDefault="003F1F6B">
      <w:pPr>
        <w:pStyle w:val="afterhead1"/>
        <w:tabs>
          <w:tab w:val="num" w:pos="550"/>
        </w:tabs>
        <w:spacing w:line="360" w:lineRule="auto"/>
        <w:ind w:left="0"/>
        <w:rPr>
          <w:sz w:val="24"/>
        </w:rPr>
      </w:pPr>
    </w:p>
    <w:p w:rsidR="003F1F6B" w:rsidRDefault="003F1F6B" w:rsidP="003F1F6B">
      <w:pPr>
        <w:tabs>
          <w:tab w:val="num" w:pos="550"/>
        </w:tabs>
        <w:spacing w:line="360" w:lineRule="auto"/>
        <w:rPr>
          <w:sz w:val="24"/>
        </w:rPr>
      </w:pPr>
    </w:p>
    <w:p w:rsidR="003F1F6B" w:rsidRPr="003F1F6B" w:rsidRDefault="003F1F6B">
      <w:pPr>
        <w:pStyle w:val="afterhead1"/>
        <w:tabs>
          <w:tab w:val="num" w:pos="550"/>
        </w:tabs>
        <w:spacing w:line="360" w:lineRule="auto"/>
        <w:ind w:left="0"/>
        <w:rPr>
          <w:b/>
          <w:sz w:val="24"/>
        </w:rPr>
      </w:pPr>
    </w:p>
    <w:sectPr w:rsidR="003F1F6B" w:rsidRPr="003F1F6B" w:rsidSect="00227AFB">
      <w:headerReference w:type="default" r:id="rId8"/>
      <w:footerReference w:type="even" r:id="rId9"/>
      <w:footerReference w:type="default" r:id="rId10"/>
      <w:headerReference w:type="first" r:id="rId11"/>
      <w:pgSz w:w="11907" w:h="16840" w:code="9"/>
      <w:pgMar w:top="1247" w:right="1531" w:bottom="284" w:left="153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B2" w:rsidRDefault="007F52B2">
      <w:r>
        <w:separator/>
      </w:r>
    </w:p>
  </w:endnote>
  <w:endnote w:type="continuationSeparator" w:id="0">
    <w:p w:rsidR="007F52B2" w:rsidRDefault="007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B2" w:rsidRDefault="007F52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F52B2" w:rsidRDefault="007F5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B2" w:rsidRDefault="007F52B2">
    <w:pPr>
      <w:pStyle w:val="Footer"/>
      <w:jc w:val="center"/>
    </w:pPr>
    <w:r>
      <w:fldChar w:fldCharType="begin"/>
    </w:r>
    <w:r>
      <w:instrText xml:space="preserve"> PAGE   \* MERGEFORMAT </w:instrText>
    </w:r>
    <w:r>
      <w:fldChar w:fldCharType="separate"/>
    </w:r>
    <w:r w:rsidR="007158C5">
      <w:rPr>
        <w:noProof/>
      </w:rPr>
      <w:t>14</w:t>
    </w:r>
    <w:r>
      <w:rPr>
        <w:noProof/>
      </w:rPr>
      <w:fldChar w:fldCharType="end"/>
    </w:r>
  </w:p>
  <w:p w:rsidR="007F52B2" w:rsidRPr="00301D56" w:rsidRDefault="007F52B2" w:rsidP="009768B0">
    <w:pPr>
      <w:pStyle w:val="Footer"/>
      <w:rPr>
        <w:rFonts w:ascii="Times New Roman" w:hAnsi="Times New Roman"/>
        <w:b/>
        <w:i/>
        <w:snapToGrid w:val="0"/>
        <w:color w:val="C0C0C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B2" w:rsidRDefault="007F52B2">
      <w:r>
        <w:separator/>
      </w:r>
    </w:p>
  </w:footnote>
  <w:footnote w:type="continuationSeparator" w:id="0">
    <w:p w:rsidR="007F52B2" w:rsidRDefault="007F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F7" w:rsidRDefault="006A46F7" w:rsidP="006A46F7">
    <w:pPr>
      <w:pStyle w:val="Title"/>
      <w:tabs>
        <w:tab w:val="left" w:pos="1350"/>
      </w:tabs>
      <w:jc w:val="both"/>
      <w:rPr>
        <w:sz w:val="24"/>
      </w:rPr>
    </w:pPr>
    <w:r w:rsidRPr="001E3115">
      <w:rPr>
        <w:color w:val="548DD4" w:themeColor="text2" w:themeTint="99"/>
        <w:sz w:val="24"/>
      </w:rPr>
      <w:t xml:space="preserve">Everything in blue is optional – please amend or delete as necessary </w:t>
    </w:r>
  </w:p>
  <w:p w:rsidR="007F52B2" w:rsidRDefault="007F5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F7" w:rsidRDefault="006A46F7" w:rsidP="006A46F7">
    <w:pPr>
      <w:pStyle w:val="Title"/>
      <w:tabs>
        <w:tab w:val="left" w:pos="1350"/>
      </w:tabs>
      <w:jc w:val="both"/>
      <w:rPr>
        <w:sz w:val="24"/>
      </w:rPr>
    </w:pPr>
    <w:r w:rsidRPr="001E3115">
      <w:rPr>
        <w:color w:val="548DD4" w:themeColor="text2" w:themeTint="99"/>
        <w:sz w:val="24"/>
      </w:rPr>
      <w:t xml:space="preserve">Everything in blue is optional – please amend or delete as necessary </w:t>
    </w:r>
  </w:p>
  <w:p w:rsidR="006A46F7" w:rsidRDefault="006A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AB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182E20F8"/>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2" w:hanging="708"/>
      </w:pPr>
    </w:lvl>
    <w:lvl w:ilvl="2">
      <w:start w:val="1"/>
      <w:numFmt w:val="decimal"/>
      <w:pStyle w:val="Heading3"/>
      <w:lvlText w:val="%1.%2.%3."/>
      <w:legacy w:legacy="1" w:legacySpace="0" w:legacyIndent="708"/>
      <w:lvlJc w:val="left"/>
      <w:pPr>
        <w:ind w:left="2117" w:hanging="708"/>
      </w:pPr>
    </w:lvl>
    <w:lvl w:ilvl="3">
      <w:start w:val="1"/>
      <w:numFmt w:val="decimal"/>
      <w:pStyle w:val="Heading4"/>
      <w:lvlText w:val="%1.%2.%3.%4."/>
      <w:legacy w:legacy="1" w:legacySpace="0" w:legacyIndent="708"/>
      <w:lvlJc w:val="left"/>
      <w:pPr>
        <w:ind w:left="2837" w:hanging="708"/>
      </w:pPr>
    </w:lvl>
    <w:lvl w:ilvl="4">
      <w:start w:val="1"/>
      <w:numFmt w:val="decimal"/>
      <w:pStyle w:val="Heading5"/>
      <w:lvlText w:val="%1.%2.%3.%4.%5."/>
      <w:legacy w:legacy="1" w:legacySpace="0" w:legacyIndent="708"/>
      <w:lvlJc w:val="left"/>
      <w:pPr>
        <w:ind w:left="3543"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2" w15:restartNumberingAfterBreak="0">
    <w:nsid w:val="05345075"/>
    <w:multiLevelType w:val="multilevel"/>
    <w:tmpl w:val="9E14FF1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C97B07"/>
    <w:multiLevelType w:val="hybridMultilevel"/>
    <w:tmpl w:val="4258A35C"/>
    <w:lvl w:ilvl="0" w:tplc="2396B3B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67700"/>
    <w:multiLevelType w:val="hybridMultilevel"/>
    <w:tmpl w:val="13FE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DC16BC"/>
    <w:multiLevelType w:val="multilevel"/>
    <w:tmpl w:val="B98E021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9C03FB6"/>
    <w:multiLevelType w:val="hybridMultilevel"/>
    <w:tmpl w:val="6B7E1DFE"/>
    <w:lvl w:ilvl="0" w:tplc="32961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95978"/>
    <w:multiLevelType w:val="multilevel"/>
    <w:tmpl w:val="116CAB24"/>
    <w:lvl w:ilvl="0">
      <w:start w:val="2"/>
      <w:numFmt w:val="decimal"/>
      <w:lvlText w:val="%1."/>
      <w:lvlJc w:val="left"/>
      <w:pPr>
        <w:tabs>
          <w:tab w:val="num" w:pos="855"/>
        </w:tabs>
        <w:ind w:left="855" w:hanging="855"/>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D070666"/>
    <w:multiLevelType w:val="multilevel"/>
    <w:tmpl w:val="7EEA4744"/>
    <w:lvl w:ilvl="0">
      <w:start w:val="1"/>
      <w:numFmt w:val="decimal"/>
      <w:lvlText w:val="%1"/>
      <w:lvlJc w:val="left"/>
      <w:pPr>
        <w:tabs>
          <w:tab w:val="num" w:pos="737"/>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656"/>
        </w:tabs>
        <w:ind w:left="1656" w:hanging="936"/>
      </w:pPr>
      <w:rPr>
        <w:rFonts w:ascii="Arial" w:hAnsi="Arial" w:hint="default"/>
        <w:b w:val="0"/>
        <w:i w:val="0"/>
        <w:sz w:val="22"/>
      </w:rPr>
    </w:lvl>
    <w:lvl w:ilvl="3">
      <w:start w:val="1"/>
      <w:numFmt w:val="decimal"/>
      <w:lvlText w:val="%1.%2:%3.%4"/>
      <w:lvlJc w:val="left"/>
      <w:pPr>
        <w:tabs>
          <w:tab w:val="num" w:pos="2736"/>
        </w:tabs>
        <w:ind w:left="2736" w:hanging="1080"/>
      </w:pPr>
      <w:rPr>
        <w:rFonts w:ascii="Arial" w:hAnsi="Arial" w:hint="default"/>
        <w:b w:val="0"/>
        <w:i w:val="0"/>
        <w:sz w:val="22"/>
      </w:rPr>
    </w:lvl>
    <w:lvl w:ilvl="4">
      <w:start w:val="1"/>
      <w:numFmt w:val="decimal"/>
      <w:lvlText w:val="%1.%2:%3.%4:%5"/>
      <w:lvlJc w:val="left"/>
      <w:pPr>
        <w:tabs>
          <w:tab w:val="num" w:pos="4176"/>
        </w:tabs>
        <w:ind w:left="4176" w:hanging="1440"/>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Wingdings 2" w:hint="default"/>
      </w:rPr>
    </w:lvl>
    <w:lvl w:ilvl="6">
      <w:start w:val="1"/>
      <w:numFmt w:val="decimal"/>
      <w:lvlText w:val="%1.%2:%3.%4:%5.%6:%7"/>
      <w:lvlJc w:val="left"/>
      <w:pPr>
        <w:tabs>
          <w:tab w:val="num" w:pos="7416"/>
        </w:tabs>
        <w:ind w:left="7416" w:hanging="1800"/>
      </w:pPr>
      <w:rPr>
        <w:rFonts w:ascii="Garamond" w:hAnsi="Wingdings 2" w:hint="default"/>
      </w:rPr>
    </w:lvl>
    <w:lvl w:ilvl="7">
      <w:start w:val="1"/>
      <w:numFmt w:val="decimal"/>
      <w:lvlText w:val="%1.%2.%3.%4.%5.%6.%7.%8"/>
      <w:lvlJc w:val="left"/>
      <w:pPr>
        <w:tabs>
          <w:tab w:val="num" w:pos="4320"/>
        </w:tabs>
        <w:ind w:left="3744" w:hanging="1224"/>
      </w:pPr>
      <w:rPr>
        <w:rFonts w:ascii="Garamond" w:hAnsi="Wingdings 2" w:hint="default"/>
      </w:rPr>
    </w:lvl>
    <w:lvl w:ilvl="8">
      <w:start w:val="1"/>
      <w:numFmt w:val="decimal"/>
      <w:lvlText w:val="%1.%2.%3.%4.%5.%6.%7.%8.%9"/>
      <w:lvlJc w:val="left"/>
      <w:pPr>
        <w:tabs>
          <w:tab w:val="num" w:pos="5040"/>
        </w:tabs>
        <w:ind w:left="4320" w:hanging="1440"/>
      </w:pPr>
      <w:rPr>
        <w:rFonts w:ascii="Garamond" w:hAnsi="Wingdings 2" w:hint="default"/>
      </w:rPr>
    </w:lvl>
  </w:abstractNum>
  <w:abstractNum w:abstractNumId="9" w15:restartNumberingAfterBreak="0">
    <w:nsid w:val="11202FFE"/>
    <w:multiLevelType w:val="multilevel"/>
    <w:tmpl w:val="DB04E4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FA3531"/>
    <w:multiLevelType w:val="singleLevel"/>
    <w:tmpl w:val="96E8B3C8"/>
    <w:lvl w:ilvl="0">
      <w:start w:val="1"/>
      <w:numFmt w:val="lowerLetter"/>
      <w:lvlText w:val="%1)"/>
      <w:lvlJc w:val="left"/>
      <w:pPr>
        <w:tabs>
          <w:tab w:val="num" w:pos="360"/>
        </w:tabs>
        <w:ind w:left="360" w:hanging="360"/>
      </w:pPr>
      <w:rPr>
        <w:rFonts w:hint="default"/>
      </w:rPr>
    </w:lvl>
  </w:abstractNum>
  <w:abstractNum w:abstractNumId="11" w15:restartNumberingAfterBreak="0">
    <w:nsid w:val="1C4A6F74"/>
    <w:multiLevelType w:val="multilevel"/>
    <w:tmpl w:val="A232FEB4"/>
    <w:lvl w:ilvl="0">
      <w:start w:val="1"/>
      <w:numFmt w:val="decimal"/>
      <w:lvlText w:val="%1."/>
      <w:lvlJc w:val="left"/>
      <w:pPr>
        <w:ind w:left="1215" w:hanging="855"/>
      </w:pPr>
      <w:rPr>
        <w:rFonts w:hint="default"/>
      </w:rPr>
    </w:lvl>
    <w:lvl w:ilvl="1">
      <w:start w:val="1"/>
      <w:numFmt w:val="decimal"/>
      <w:isLgl/>
      <w:lvlText w:val="%1.%2"/>
      <w:lvlJc w:val="left"/>
      <w:pPr>
        <w:ind w:left="1575"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4005" w:hanging="108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930" w:hanging="1440"/>
      </w:pPr>
      <w:rPr>
        <w:rFonts w:hint="default"/>
      </w:rPr>
    </w:lvl>
    <w:lvl w:ilvl="7">
      <w:start w:val="1"/>
      <w:numFmt w:val="decimal"/>
      <w:isLgl/>
      <w:lvlText w:val="%1.%2.%3.%4.%5.%6.%7.%8"/>
      <w:lvlJc w:val="left"/>
      <w:pPr>
        <w:ind w:left="8145" w:hanging="1800"/>
      </w:pPr>
      <w:rPr>
        <w:rFonts w:hint="default"/>
      </w:rPr>
    </w:lvl>
    <w:lvl w:ilvl="8">
      <w:start w:val="1"/>
      <w:numFmt w:val="decimal"/>
      <w:isLgl/>
      <w:lvlText w:val="%1.%2.%3.%4.%5.%6.%7.%8.%9"/>
      <w:lvlJc w:val="left"/>
      <w:pPr>
        <w:ind w:left="9000" w:hanging="1800"/>
      </w:pPr>
      <w:rPr>
        <w:rFonts w:hint="default"/>
      </w:rPr>
    </w:lvl>
  </w:abstractNum>
  <w:abstractNum w:abstractNumId="12" w15:restartNumberingAfterBreak="0">
    <w:nsid w:val="1D091BBA"/>
    <w:multiLevelType w:val="hybridMultilevel"/>
    <w:tmpl w:val="3612D68C"/>
    <w:lvl w:ilvl="0" w:tplc="15C69338">
      <w:start w:val="1"/>
      <w:numFmt w:val="decimal"/>
      <w:lvlText w:val="%1."/>
      <w:lvlJc w:val="left"/>
      <w:pPr>
        <w:ind w:left="786" w:hanging="360"/>
      </w:pPr>
      <w:rPr>
        <w:rFonts w:hint="default"/>
      </w:r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13" w15:restartNumberingAfterBreak="0">
    <w:nsid w:val="2230428A"/>
    <w:multiLevelType w:val="multilevel"/>
    <w:tmpl w:val="6A885B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2D379E"/>
    <w:multiLevelType w:val="multilevel"/>
    <w:tmpl w:val="6C1E427C"/>
    <w:lvl w:ilvl="0">
      <w:start w:val="5"/>
      <w:numFmt w:val="decimal"/>
      <w:lvlText w:val="%1."/>
      <w:lvlJc w:val="left"/>
      <w:pPr>
        <w:tabs>
          <w:tab w:val="num" w:pos="990"/>
        </w:tabs>
        <w:ind w:left="990" w:hanging="990"/>
      </w:pPr>
      <w:rPr>
        <w:rFonts w:hint="default"/>
      </w:rPr>
    </w:lvl>
    <w:lvl w:ilvl="1">
      <w:start w:val="1"/>
      <w:numFmt w:val="decimal"/>
      <w:isLgl/>
      <w:lvlText w:val="%1.%2"/>
      <w:lvlJc w:val="left"/>
      <w:pPr>
        <w:tabs>
          <w:tab w:val="num" w:pos="944"/>
        </w:tabs>
        <w:ind w:left="944" w:hanging="6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238B36C3"/>
    <w:multiLevelType w:val="hybridMultilevel"/>
    <w:tmpl w:val="118EF598"/>
    <w:lvl w:ilvl="0" w:tplc="166806E8">
      <w:start w:val="1"/>
      <w:numFmt w:val="decimal"/>
      <w:lvlText w:val="%1."/>
      <w:lvlJc w:val="left"/>
      <w:pPr>
        <w:tabs>
          <w:tab w:val="num" w:pos="1605"/>
        </w:tabs>
        <w:ind w:left="16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155FC0"/>
    <w:multiLevelType w:val="hybridMultilevel"/>
    <w:tmpl w:val="2E5848A2"/>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17" w15:restartNumberingAfterBreak="0">
    <w:nsid w:val="265C5887"/>
    <w:multiLevelType w:val="multilevel"/>
    <w:tmpl w:val="7ECCCB52"/>
    <w:lvl w:ilvl="0">
      <w:start w:val="10"/>
      <w:numFmt w:val="decimal"/>
      <w:lvlText w:val="%1."/>
      <w:lvlJc w:val="left"/>
      <w:pPr>
        <w:tabs>
          <w:tab w:val="num" w:pos="1125"/>
        </w:tabs>
        <w:ind w:left="1125" w:hanging="465"/>
      </w:pPr>
      <w:rPr>
        <w:rFonts w:hint="default"/>
        <w:b w:val="0"/>
      </w:rPr>
    </w:lvl>
    <w:lvl w:ilvl="1">
      <w:start w:val="1"/>
      <w:numFmt w:val="decimal"/>
      <w:lvlText w:val="%1.%2."/>
      <w:legacy w:legacy="1" w:legacySpace="0" w:legacyIndent="708"/>
      <w:lvlJc w:val="left"/>
      <w:pPr>
        <w:ind w:left="2072" w:hanging="708"/>
      </w:pPr>
    </w:lvl>
    <w:lvl w:ilvl="2">
      <w:start w:val="1"/>
      <w:numFmt w:val="decimal"/>
      <w:lvlText w:val="%1.%2.%3."/>
      <w:legacy w:legacy="1" w:legacySpace="0" w:legacyIndent="708"/>
      <w:lvlJc w:val="left"/>
      <w:pPr>
        <w:ind w:left="2777" w:hanging="708"/>
      </w:pPr>
    </w:lvl>
    <w:lvl w:ilvl="3">
      <w:start w:val="1"/>
      <w:numFmt w:val="decimal"/>
      <w:lvlText w:val="%1.%2.%3.%4."/>
      <w:legacy w:legacy="1" w:legacySpace="0" w:legacyIndent="708"/>
      <w:lvlJc w:val="left"/>
      <w:pPr>
        <w:ind w:left="3497" w:hanging="708"/>
      </w:pPr>
    </w:lvl>
    <w:lvl w:ilvl="4">
      <w:start w:val="1"/>
      <w:numFmt w:val="decimal"/>
      <w:lvlText w:val="%1.%2.%3.%4.%5."/>
      <w:legacy w:legacy="1" w:legacySpace="0" w:legacyIndent="708"/>
      <w:lvlJc w:val="left"/>
      <w:pPr>
        <w:ind w:left="4203" w:hanging="708"/>
      </w:pPr>
    </w:lvl>
    <w:lvl w:ilvl="5">
      <w:start w:val="1"/>
      <w:numFmt w:val="decimal"/>
      <w:lvlText w:val="%1.%2.%3.%4.%5.%6."/>
      <w:legacy w:legacy="1" w:legacySpace="0" w:legacyIndent="708"/>
      <w:lvlJc w:val="left"/>
      <w:pPr>
        <w:ind w:left="4908" w:hanging="708"/>
      </w:pPr>
    </w:lvl>
    <w:lvl w:ilvl="6">
      <w:start w:val="1"/>
      <w:numFmt w:val="decimal"/>
      <w:lvlText w:val="%1.%2.%3.%4.%5.%6.%7."/>
      <w:legacy w:legacy="1" w:legacySpace="0" w:legacyIndent="708"/>
      <w:lvlJc w:val="left"/>
      <w:pPr>
        <w:ind w:left="5616" w:hanging="708"/>
      </w:pPr>
    </w:lvl>
    <w:lvl w:ilvl="7">
      <w:start w:val="1"/>
      <w:numFmt w:val="decimal"/>
      <w:lvlText w:val="%1.%2.%3.%4.%5.%6.%7.%8."/>
      <w:legacy w:legacy="1" w:legacySpace="0" w:legacyIndent="708"/>
      <w:lvlJc w:val="left"/>
      <w:pPr>
        <w:ind w:left="6324" w:hanging="708"/>
      </w:pPr>
    </w:lvl>
    <w:lvl w:ilvl="8">
      <w:start w:val="1"/>
      <w:numFmt w:val="decimal"/>
      <w:lvlText w:val="%1.%2.%3.%4.%5.%6.%7.%8.%9."/>
      <w:legacy w:legacy="1" w:legacySpace="0" w:legacyIndent="708"/>
      <w:lvlJc w:val="left"/>
      <w:pPr>
        <w:ind w:left="7032" w:hanging="708"/>
      </w:pPr>
    </w:lvl>
  </w:abstractNum>
  <w:abstractNum w:abstractNumId="18" w15:restartNumberingAfterBreak="0">
    <w:nsid w:val="286F53AB"/>
    <w:multiLevelType w:val="hybridMultilevel"/>
    <w:tmpl w:val="B72817D2"/>
    <w:lvl w:ilvl="0" w:tplc="F3A0DF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5856BE"/>
    <w:multiLevelType w:val="multilevel"/>
    <w:tmpl w:val="A7F4CD60"/>
    <w:lvl w:ilvl="0">
      <w:start w:val="1"/>
      <w:numFmt w:val="decimal"/>
      <w:pStyle w:val="BaParagraphs"/>
      <w:lvlText w:val="%1."/>
      <w:lvlJc w:val="left"/>
      <w:pPr>
        <w:tabs>
          <w:tab w:val="num" w:pos="360"/>
        </w:tabs>
        <w:ind w:left="360" w:hanging="360"/>
      </w:pPr>
    </w:lvl>
    <w:lvl w:ilvl="1">
      <w:start w:val="1"/>
      <w:numFmt w:val="decimal"/>
      <w:lvlText w:val="%1.%2."/>
      <w:lvlJc w:val="left"/>
      <w:pPr>
        <w:tabs>
          <w:tab w:val="num" w:pos="864"/>
        </w:tabs>
        <w:ind w:left="864" w:hanging="504"/>
      </w:pPr>
    </w:lvl>
    <w:lvl w:ilvl="2">
      <w:start w:val="1"/>
      <w:numFmt w:val="decimal"/>
      <w:lvlText w:val="%1.%2.%3."/>
      <w:lvlJc w:val="left"/>
      <w:pPr>
        <w:tabs>
          <w:tab w:val="num" w:pos="1368"/>
        </w:tabs>
        <w:ind w:left="1368" w:hanging="720"/>
      </w:pPr>
    </w:lvl>
    <w:lvl w:ilvl="3">
      <w:start w:val="1"/>
      <w:numFmt w:val="decimal"/>
      <w:lvlText w:val="%1.%2.%3.%4."/>
      <w:lvlJc w:val="left"/>
      <w:pPr>
        <w:tabs>
          <w:tab w:val="num" w:pos="1872"/>
        </w:tabs>
        <w:ind w:left="1872" w:hanging="864"/>
      </w:pPr>
    </w:lvl>
    <w:lvl w:ilvl="4">
      <w:start w:val="1"/>
      <w:numFmt w:val="decimal"/>
      <w:lvlText w:val="%1.%2.%3.%4.%5."/>
      <w:lvlJc w:val="left"/>
      <w:pPr>
        <w:tabs>
          <w:tab w:val="num" w:pos="2664"/>
        </w:tabs>
        <w:ind w:left="2664" w:hanging="1008"/>
      </w:pPr>
    </w:lvl>
    <w:lvl w:ilvl="5">
      <w:start w:val="1"/>
      <w:numFmt w:val="decimal"/>
      <w:lvlText w:val="%1.%2.%3.%4.%5.%6."/>
      <w:lvlJc w:val="left"/>
      <w:pPr>
        <w:tabs>
          <w:tab w:val="num" w:pos="3600"/>
        </w:tabs>
        <w:ind w:left="3600" w:hanging="122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DC770ED"/>
    <w:multiLevelType w:val="multilevel"/>
    <w:tmpl w:val="A0A677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2A37A3"/>
    <w:multiLevelType w:val="multilevel"/>
    <w:tmpl w:val="A0A677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3D11980"/>
    <w:multiLevelType w:val="hybridMultilevel"/>
    <w:tmpl w:val="0622A0EC"/>
    <w:lvl w:ilvl="0" w:tplc="6A5CB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D56B69"/>
    <w:multiLevelType w:val="multilevel"/>
    <w:tmpl w:val="F072EE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D516E6"/>
    <w:multiLevelType w:val="hybridMultilevel"/>
    <w:tmpl w:val="560EF384"/>
    <w:lvl w:ilvl="0" w:tplc="944835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DE09D5"/>
    <w:multiLevelType w:val="hybridMultilevel"/>
    <w:tmpl w:val="B6CE82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1906FD"/>
    <w:multiLevelType w:val="hybridMultilevel"/>
    <w:tmpl w:val="2B7C7B74"/>
    <w:lvl w:ilvl="0" w:tplc="BE14A78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09A071B"/>
    <w:multiLevelType w:val="multilevel"/>
    <w:tmpl w:val="6018D1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13C52BE"/>
    <w:multiLevelType w:val="multilevel"/>
    <w:tmpl w:val="2C7872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F9068D"/>
    <w:multiLevelType w:val="multilevel"/>
    <w:tmpl w:val="6A64D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7C0772"/>
    <w:multiLevelType w:val="multilevel"/>
    <w:tmpl w:val="771AA5D4"/>
    <w:lvl w:ilvl="0">
      <w:start w:val="7"/>
      <w:numFmt w:val="decimal"/>
      <w:lvlText w:val="%1."/>
      <w:lvlJc w:val="left"/>
      <w:pPr>
        <w:tabs>
          <w:tab w:val="num" w:pos="855"/>
        </w:tabs>
        <w:ind w:left="855" w:hanging="855"/>
      </w:pPr>
      <w:rPr>
        <w:rFonts w:hint="default"/>
        <w:b w:val="0"/>
        <w:i w:val="0"/>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9CF51CA"/>
    <w:multiLevelType w:val="hybridMultilevel"/>
    <w:tmpl w:val="FA1A6514"/>
    <w:lvl w:ilvl="0" w:tplc="2D8482F4">
      <w:start w:val="1"/>
      <w:numFmt w:val="decimal"/>
      <w:lvlText w:val="%1."/>
      <w:lvlJc w:val="left"/>
      <w:pPr>
        <w:tabs>
          <w:tab w:val="num" w:pos="1605"/>
        </w:tabs>
        <w:ind w:left="1605"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050836"/>
    <w:multiLevelType w:val="multilevel"/>
    <w:tmpl w:val="E4E23F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0"/>
        </w:tabs>
        <w:ind w:left="1240" w:hanging="360"/>
      </w:pPr>
      <w:rPr>
        <w:rFonts w:hint="default"/>
        <w:sz w:val="24"/>
        <w:szCs w:val="24"/>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8840"/>
        </w:tabs>
        <w:ind w:left="8840" w:hanging="1800"/>
      </w:pPr>
      <w:rPr>
        <w:rFonts w:hint="default"/>
      </w:rPr>
    </w:lvl>
  </w:abstractNum>
  <w:abstractNum w:abstractNumId="33" w15:restartNumberingAfterBreak="0">
    <w:nsid w:val="50EE00F9"/>
    <w:multiLevelType w:val="multilevel"/>
    <w:tmpl w:val="FFB42A9C"/>
    <w:lvl w:ilvl="0">
      <w:start w:val="8"/>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1E74225"/>
    <w:multiLevelType w:val="multilevel"/>
    <w:tmpl w:val="9D205C1C"/>
    <w:lvl w:ilvl="0">
      <w:start w:val="1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3B45975"/>
    <w:multiLevelType w:val="multilevel"/>
    <w:tmpl w:val="6E4A93E4"/>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515"/>
        </w:tabs>
        <w:ind w:left="1515" w:hanging="1155"/>
      </w:pPr>
      <w:rPr>
        <w:rFonts w:hint="default"/>
      </w:rPr>
    </w:lvl>
    <w:lvl w:ilvl="2">
      <w:start w:val="1"/>
      <w:numFmt w:val="decimal"/>
      <w:isLgl/>
      <w:lvlText w:val="%1.%2.%3"/>
      <w:lvlJc w:val="left"/>
      <w:pPr>
        <w:tabs>
          <w:tab w:val="num" w:pos="1515"/>
        </w:tabs>
        <w:ind w:left="1515" w:hanging="1155"/>
      </w:pPr>
      <w:rPr>
        <w:rFonts w:hint="default"/>
      </w:rPr>
    </w:lvl>
    <w:lvl w:ilvl="3">
      <w:start w:val="1"/>
      <w:numFmt w:val="decimal"/>
      <w:isLgl/>
      <w:lvlText w:val="%1.%2.%3.%4"/>
      <w:lvlJc w:val="left"/>
      <w:pPr>
        <w:tabs>
          <w:tab w:val="num" w:pos="1515"/>
        </w:tabs>
        <w:ind w:left="1515" w:hanging="1155"/>
      </w:pPr>
      <w:rPr>
        <w:rFonts w:hint="default"/>
      </w:rPr>
    </w:lvl>
    <w:lvl w:ilvl="4">
      <w:start w:val="1"/>
      <w:numFmt w:val="decimal"/>
      <w:isLgl/>
      <w:lvlText w:val="%1.%2.%3.%4.%5"/>
      <w:lvlJc w:val="left"/>
      <w:pPr>
        <w:tabs>
          <w:tab w:val="num" w:pos="1515"/>
        </w:tabs>
        <w:ind w:left="1515" w:hanging="1155"/>
      </w:pPr>
      <w:rPr>
        <w:rFonts w:hint="default"/>
      </w:rPr>
    </w:lvl>
    <w:lvl w:ilvl="5">
      <w:start w:val="1"/>
      <w:numFmt w:val="decimal"/>
      <w:isLgl/>
      <w:lvlText w:val="%1.%2.%3.%4.%5.%6"/>
      <w:lvlJc w:val="left"/>
      <w:pPr>
        <w:tabs>
          <w:tab w:val="num" w:pos="1515"/>
        </w:tabs>
        <w:ind w:left="1515" w:hanging="1155"/>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553469E2"/>
    <w:multiLevelType w:val="multilevel"/>
    <w:tmpl w:val="A2D8BF8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6B11913"/>
    <w:multiLevelType w:val="hybridMultilevel"/>
    <w:tmpl w:val="368A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831243"/>
    <w:multiLevelType w:val="multilevel"/>
    <w:tmpl w:val="31A61EE2"/>
    <w:lvl w:ilvl="0">
      <w:start w:val="3"/>
      <w:numFmt w:val="decimal"/>
      <w:lvlText w:val=""/>
      <w:lvlJc w:val="left"/>
      <w:pPr>
        <w:tabs>
          <w:tab w:val="num" w:pos="360"/>
        </w:tabs>
        <w:ind w:left="360" w:hanging="360"/>
      </w:pPr>
      <w:rPr>
        <w:rFonts w:ascii="Times New Roman" w:hAnsi="Times New Roman" w:hint="default"/>
        <w:b/>
        <w:sz w:val="24"/>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58812541"/>
    <w:multiLevelType w:val="multilevel"/>
    <w:tmpl w:val="0BDEBC82"/>
    <w:lvl w:ilvl="0">
      <w:start w:val="7"/>
      <w:numFmt w:val="decimal"/>
      <w:lvlText w:val="%1."/>
      <w:lvlJc w:val="left"/>
      <w:pPr>
        <w:tabs>
          <w:tab w:val="num" w:pos="360"/>
        </w:tabs>
        <w:ind w:left="360" w:hanging="360"/>
      </w:pPr>
      <w:rPr>
        <w:rFonts w:hint="default"/>
        <w:b w:val="0"/>
      </w:rPr>
    </w:lvl>
    <w:lvl w:ilvl="1">
      <w:start w:val="1"/>
      <w:numFmt w:val="decimal"/>
      <w:isLgl/>
      <w:lvlText w:val="%1.%2"/>
      <w:lvlJc w:val="left"/>
      <w:pPr>
        <w:tabs>
          <w:tab w:val="num" w:pos="660"/>
        </w:tabs>
        <w:ind w:left="660" w:hanging="6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59473543"/>
    <w:multiLevelType w:val="multilevel"/>
    <w:tmpl w:val="851C21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9A31910"/>
    <w:multiLevelType w:val="multilevel"/>
    <w:tmpl w:val="7A163AEE"/>
    <w:lvl w:ilvl="0">
      <w:start w:val="1"/>
      <w:numFmt w:val="decimal"/>
      <w:lvlText w:val="%1."/>
      <w:lvlJc w:val="left"/>
      <w:pPr>
        <w:ind w:left="1353" w:hanging="360"/>
      </w:pPr>
      <w:rPr>
        <w:rFonts w:hint="default"/>
        <w:b/>
      </w:rPr>
    </w:lvl>
    <w:lvl w:ilvl="1">
      <w:start w:val="1"/>
      <w:numFmt w:val="decimal"/>
      <w:isLgl/>
      <w:lvlText w:val="%1.%2"/>
      <w:lvlJc w:val="left"/>
      <w:pPr>
        <w:ind w:left="1800" w:hanging="360"/>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4680" w:hanging="1080"/>
      </w:pPr>
      <w:rPr>
        <w:rFonts w:hint="default"/>
        <w:b w:val="0"/>
      </w:rPr>
    </w:lvl>
    <w:lvl w:ilvl="4">
      <w:start w:val="1"/>
      <w:numFmt w:val="decimal"/>
      <w:isLgl/>
      <w:lvlText w:val="%1.%2.%3.%4.%5"/>
      <w:lvlJc w:val="left"/>
      <w:pPr>
        <w:ind w:left="5760" w:hanging="1080"/>
      </w:pPr>
      <w:rPr>
        <w:rFonts w:hint="default"/>
        <w:b w:val="0"/>
      </w:rPr>
    </w:lvl>
    <w:lvl w:ilvl="5">
      <w:start w:val="1"/>
      <w:numFmt w:val="decimal"/>
      <w:isLgl/>
      <w:lvlText w:val="%1.%2.%3.%4.%5.%6"/>
      <w:lvlJc w:val="left"/>
      <w:pPr>
        <w:ind w:left="7200" w:hanging="1440"/>
      </w:pPr>
      <w:rPr>
        <w:rFonts w:hint="default"/>
        <w:b w:val="0"/>
      </w:rPr>
    </w:lvl>
    <w:lvl w:ilvl="6">
      <w:start w:val="1"/>
      <w:numFmt w:val="decimal"/>
      <w:isLgl/>
      <w:lvlText w:val="%1.%2.%3.%4.%5.%6.%7"/>
      <w:lvlJc w:val="left"/>
      <w:pPr>
        <w:ind w:left="8280" w:hanging="1440"/>
      </w:pPr>
      <w:rPr>
        <w:rFonts w:hint="default"/>
        <w:b w:val="0"/>
      </w:rPr>
    </w:lvl>
    <w:lvl w:ilvl="7">
      <w:start w:val="1"/>
      <w:numFmt w:val="decimal"/>
      <w:isLgl/>
      <w:lvlText w:val="%1.%2.%3.%4.%5.%6.%7.%8"/>
      <w:lvlJc w:val="left"/>
      <w:pPr>
        <w:ind w:left="9720" w:hanging="1800"/>
      </w:pPr>
      <w:rPr>
        <w:rFonts w:hint="default"/>
        <w:b w:val="0"/>
      </w:rPr>
    </w:lvl>
    <w:lvl w:ilvl="8">
      <w:start w:val="1"/>
      <w:numFmt w:val="decimal"/>
      <w:isLgl/>
      <w:lvlText w:val="%1.%2.%3.%4.%5.%6.%7.%8.%9"/>
      <w:lvlJc w:val="left"/>
      <w:pPr>
        <w:ind w:left="10800" w:hanging="1800"/>
      </w:pPr>
      <w:rPr>
        <w:rFonts w:hint="default"/>
        <w:b w:val="0"/>
      </w:rPr>
    </w:lvl>
  </w:abstractNum>
  <w:abstractNum w:abstractNumId="42" w15:restartNumberingAfterBreak="0">
    <w:nsid w:val="5A566A7D"/>
    <w:multiLevelType w:val="multilevel"/>
    <w:tmpl w:val="58E24CC4"/>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5E047A24"/>
    <w:multiLevelType w:val="multilevel"/>
    <w:tmpl w:val="1A187116"/>
    <w:name w:val="Numbering"/>
    <w:lvl w:ilvl="0">
      <w:start w:val="1"/>
      <w:numFmt w:val="decimal"/>
      <w:pStyle w:val="Level2Number"/>
      <w:lvlText w:val="%1."/>
      <w:lvlJc w:val="left"/>
      <w:pPr>
        <w:tabs>
          <w:tab w:val="num" w:pos="850"/>
        </w:tabs>
        <w:ind w:left="850" w:hanging="850"/>
      </w:pPr>
      <w:rPr>
        <w:rFonts w:hint="default"/>
        <w:b/>
        <w:caps w:val="0"/>
      </w:rPr>
    </w:lvl>
    <w:lvl w:ilvl="1">
      <w:start w:val="1"/>
      <w:numFmt w:val="decimal"/>
      <w:pStyle w:val="BodyText5"/>
      <w:lvlText w:val="%1.%2"/>
      <w:lvlJc w:val="left"/>
      <w:pPr>
        <w:tabs>
          <w:tab w:val="num" w:pos="850"/>
        </w:tabs>
        <w:ind w:left="850" w:hanging="850"/>
      </w:pPr>
      <w:rPr>
        <w:rFonts w:hint="default"/>
        <w:caps w:val="0"/>
      </w:rPr>
    </w:lvl>
    <w:lvl w:ilvl="2">
      <w:start w:val="1"/>
      <w:numFmt w:val="decimal"/>
      <w:pStyle w:val="Level4Number"/>
      <w:lvlText w:val="%1.%2.%3"/>
      <w:lvlJc w:val="left"/>
      <w:pPr>
        <w:tabs>
          <w:tab w:val="num" w:pos="1701"/>
        </w:tabs>
        <w:ind w:left="1701" w:hanging="851"/>
      </w:pPr>
      <w:rPr>
        <w:rFonts w:hint="default"/>
        <w:caps w:val="0"/>
      </w:rPr>
    </w:lvl>
    <w:lvl w:ilvl="3">
      <w:start w:val="1"/>
      <w:numFmt w:val="decimal"/>
      <w:pStyle w:val="Level5Number"/>
      <w:lvlText w:val="%1.%2.%3.%4"/>
      <w:lvlJc w:val="left"/>
      <w:pPr>
        <w:tabs>
          <w:tab w:val="num" w:pos="2835"/>
        </w:tabs>
        <w:ind w:left="2835" w:hanging="1134"/>
      </w:pPr>
      <w:rPr>
        <w:rFonts w:hint="default"/>
        <w:caps w:val="0"/>
      </w:rPr>
    </w:lvl>
    <w:lvl w:ilvl="4">
      <w:start w:val="1"/>
      <w:numFmt w:val="lowerLetter"/>
      <w:pStyle w:val="Level6Number"/>
      <w:lvlText w:val="(%5)"/>
      <w:lvlJc w:val="left"/>
      <w:pPr>
        <w:tabs>
          <w:tab w:val="num" w:pos="3402"/>
        </w:tabs>
        <w:ind w:left="3402" w:hanging="567"/>
      </w:pPr>
      <w:rPr>
        <w:rFonts w:hint="default"/>
        <w:caps w:val="0"/>
      </w:rPr>
    </w:lvl>
    <w:lvl w:ilvl="5">
      <w:start w:val="1"/>
      <w:numFmt w:val="lowerRoman"/>
      <w:pStyle w:val="Level7Number"/>
      <w:lvlText w:val="(%6)"/>
      <w:lvlJc w:val="left"/>
      <w:pPr>
        <w:tabs>
          <w:tab w:val="num" w:pos="3969"/>
        </w:tabs>
        <w:ind w:left="3969" w:hanging="567"/>
      </w:pPr>
      <w:rPr>
        <w:rFonts w:hint="default"/>
        <w:caps w:val="0"/>
      </w:rPr>
    </w:lvl>
    <w:lvl w:ilvl="6">
      <w:start w:val="1"/>
      <w:numFmt w:val="upperLetter"/>
      <w:pStyle w:val="Level8Number"/>
      <w:lvlText w:val="(%7)"/>
      <w:lvlJc w:val="left"/>
      <w:pPr>
        <w:tabs>
          <w:tab w:val="num" w:pos="4536"/>
        </w:tabs>
        <w:ind w:left="4536" w:hanging="567"/>
      </w:pPr>
      <w:rPr>
        <w:rFonts w:hint="default"/>
        <w:caps w:val="0"/>
      </w:rPr>
    </w:lvl>
    <w:lvl w:ilvl="7">
      <w:start w:val="1"/>
      <w:numFmt w:val="upperRoman"/>
      <w:pStyle w:val="Level9Number"/>
      <w:lvlText w:val="(%8)"/>
      <w:lvlJc w:val="left"/>
      <w:pPr>
        <w:tabs>
          <w:tab w:val="num" w:pos="5103"/>
        </w:tabs>
        <w:ind w:left="5103" w:hanging="567"/>
      </w:pPr>
      <w:rPr>
        <w:rFonts w:hint="default"/>
        <w:caps w:val="0"/>
      </w:rPr>
    </w:lvl>
    <w:lvl w:ilvl="8">
      <w:start w:val="1"/>
      <w:numFmt w:val="lowerLetter"/>
      <w:pStyle w:val="Level1Number"/>
      <w:lvlText w:val="%9)"/>
      <w:lvlJc w:val="left"/>
      <w:pPr>
        <w:tabs>
          <w:tab w:val="num" w:pos="5670"/>
        </w:tabs>
        <w:ind w:left="5670" w:hanging="567"/>
      </w:pPr>
      <w:rPr>
        <w:rFonts w:hint="default"/>
        <w:caps w:val="0"/>
      </w:rPr>
    </w:lvl>
  </w:abstractNum>
  <w:abstractNum w:abstractNumId="44" w15:restartNumberingAfterBreak="0">
    <w:nsid w:val="5EE4131E"/>
    <w:multiLevelType w:val="multilevel"/>
    <w:tmpl w:val="439A01D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691"/>
        </w:tabs>
        <w:ind w:left="691" w:hanging="720"/>
      </w:pPr>
      <w:rPr>
        <w:rFonts w:hint="default"/>
      </w:rPr>
    </w:lvl>
    <w:lvl w:ilvl="2">
      <w:start w:val="1"/>
      <w:numFmt w:val="decimal"/>
      <w:lvlText w:val="%1.%2.%3"/>
      <w:lvlJc w:val="left"/>
      <w:pPr>
        <w:tabs>
          <w:tab w:val="num" w:pos="662"/>
        </w:tabs>
        <w:ind w:left="662" w:hanging="720"/>
      </w:pPr>
      <w:rPr>
        <w:rFonts w:hint="default"/>
      </w:rPr>
    </w:lvl>
    <w:lvl w:ilvl="3">
      <w:start w:val="1"/>
      <w:numFmt w:val="decimal"/>
      <w:lvlText w:val="%1.%2.%3.%4"/>
      <w:lvlJc w:val="left"/>
      <w:pPr>
        <w:tabs>
          <w:tab w:val="num" w:pos="633"/>
        </w:tabs>
        <w:ind w:left="633" w:hanging="720"/>
      </w:pPr>
      <w:rPr>
        <w:rFonts w:hint="default"/>
      </w:rPr>
    </w:lvl>
    <w:lvl w:ilvl="4">
      <w:start w:val="1"/>
      <w:numFmt w:val="decimal"/>
      <w:lvlText w:val="%1.%2.%3.%4.%5"/>
      <w:lvlJc w:val="left"/>
      <w:pPr>
        <w:tabs>
          <w:tab w:val="num" w:pos="964"/>
        </w:tabs>
        <w:ind w:left="964" w:hanging="1080"/>
      </w:pPr>
      <w:rPr>
        <w:rFonts w:hint="default"/>
      </w:rPr>
    </w:lvl>
    <w:lvl w:ilvl="5">
      <w:start w:val="1"/>
      <w:numFmt w:val="decimal"/>
      <w:lvlText w:val="%1.%2.%3.%4.%5.%6"/>
      <w:lvlJc w:val="left"/>
      <w:pPr>
        <w:tabs>
          <w:tab w:val="num" w:pos="935"/>
        </w:tabs>
        <w:ind w:left="935" w:hanging="1080"/>
      </w:pPr>
      <w:rPr>
        <w:rFonts w:hint="default"/>
      </w:rPr>
    </w:lvl>
    <w:lvl w:ilvl="6">
      <w:start w:val="1"/>
      <w:numFmt w:val="decimal"/>
      <w:lvlText w:val="%1.%2.%3.%4.%5.%6.%7"/>
      <w:lvlJc w:val="left"/>
      <w:pPr>
        <w:tabs>
          <w:tab w:val="num" w:pos="1266"/>
        </w:tabs>
        <w:ind w:left="1266" w:hanging="1440"/>
      </w:pPr>
      <w:rPr>
        <w:rFonts w:hint="default"/>
      </w:rPr>
    </w:lvl>
    <w:lvl w:ilvl="7">
      <w:start w:val="1"/>
      <w:numFmt w:val="decimal"/>
      <w:lvlText w:val="%1.%2.%3.%4.%5.%6.%7.%8"/>
      <w:lvlJc w:val="left"/>
      <w:pPr>
        <w:tabs>
          <w:tab w:val="num" w:pos="1237"/>
        </w:tabs>
        <w:ind w:left="1237" w:hanging="1440"/>
      </w:pPr>
      <w:rPr>
        <w:rFonts w:hint="default"/>
      </w:rPr>
    </w:lvl>
    <w:lvl w:ilvl="8">
      <w:start w:val="1"/>
      <w:numFmt w:val="decimal"/>
      <w:lvlText w:val="%1.%2.%3.%4.%5.%6.%7.%8.%9"/>
      <w:lvlJc w:val="left"/>
      <w:pPr>
        <w:tabs>
          <w:tab w:val="num" w:pos="1568"/>
        </w:tabs>
        <w:ind w:left="1568" w:hanging="1800"/>
      </w:pPr>
      <w:rPr>
        <w:rFonts w:hint="default"/>
      </w:rPr>
    </w:lvl>
  </w:abstractNum>
  <w:abstractNum w:abstractNumId="45" w15:restartNumberingAfterBreak="0">
    <w:nsid w:val="62900D2D"/>
    <w:multiLevelType w:val="singleLevel"/>
    <w:tmpl w:val="5AC4A6D0"/>
    <w:lvl w:ilvl="0">
      <w:start w:val="1"/>
      <w:numFmt w:val="decimal"/>
      <w:pStyle w:val="Level3Number"/>
      <w:lvlText w:val="(%1)"/>
      <w:lvlJc w:val="left"/>
      <w:pPr>
        <w:tabs>
          <w:tab w:val="num" w:pos="855"/>
        </w:tabs>
        <w:ind w:left="855" w:hanging="855"/>
      </w:pPr>
      <w:rPr>
        <w:rFonts w:hint="default"/>
      </w:rPr>
    </w:lvl>
  </w:abstractNum>
  <w:abstractNum w:abstractNumId="46" w15:restartNumberingAfterBreak="0">
    <w:nsid w:val="63A92073"/>
    <w:multiLevelType w:val="hybridMultilevel"/>
    <w:tmpl w:val="CC8219D4"/>
    <w:lvl w:ilvl="0" w:tplc="733C623C">
      <w:start w:val="1"/>
      <w:numFmt w:val="lowerRoman"/>
      <w:lvlText w:val="%1."/>
      <w:lvlJc w:val="right"/>
      <w:pPr>
        <w:tabs>
          <w:tab w:val="num" w:pos="2520"/>
        </w:tabs>
        <w:ind w:left="2520" w:hanging="360"/>
      </w:pPr>
    </w:lvl>
    <w:lvl w:ilvl="1" w:tplc="32A2D57E" w:tentative="1">
      <w:start w:val="1"/>
      <w:numFmt w:val="lowerLetter"/>
      <w:pStyle w:val="Level2"/>
      <w:lvlText w:val="%2."/>
      <w:lvlJc w:val="left"/>
      <w:pPr>
        <w:tabs>
          <w:tab w:val="num" w:pos="3240"/>
        </w:tabs>
        <w:ind w:left="3240" w:hanging="360"/>
      </w:pPr>
    </w:lvl>
    <w:lvl w:ilvl="2" w:tplc="D57CA12A" w:tentative="1">
      <w:start w:val="1"/>
      <w:numFmt w:val="lowerRoman"/>
      <w:pStyle w:val="Level3"/>
      <w:lvlText w:val="%3."/>
      <w:lvlJc w:val="right"/>
      <w:pPr>
        <w:tabs>
          <w:tab w:val="num" w:pos="3960"/>
        </w:tabs>
        <w:ind w:left="3960" w:hanging="180"/>
      </w:pPr>
    </w:lvl>
    <w:lvl w:ilvl="3" w:tplc="6A4C5378" w:tentative="1">
      <w:start w:val="1"/>
      <w:numFmt w:val="decimal"/>
      <w:lvlText w:val="%4."/>
      <w:lvlJc w:val="left"/>
      <w:pPr>
        <w:tabs>
          <w:tab w:val="num" w:pos="4680"/>
        </w:tabs>
        <w:ind w:left="4680" w:hanging="360"/>
      </w:pPr>
    </w:lvl>
    <w:lvl w:ilvl="4" w:tplc="AF8C3588" w:tentative="1">
      <w:start w:val="1"/>
      <w:numFmt w:val="lowerLetter"/>
      <w:lvlText w:val="%5."/>
      <w:lvlJc w:val="left"/>
      <w:pPr>
        <w:tabs>
          <w:tab w:val="num" w:pos="5400"/>
        </w:tabs>
        <w:ind w:left="5400" w:hanging="360"/>
      </w:pPr>
    </w:lvl>
    <w:lvl w:ilvl="5" w:tplc="288620F2" w:tentative="1">
      <w:start w:val="1"/>
      <w:numFmt w:val="lowerRoman"/>
      <w:lvlText w:val="%6."/>
      <w:lvlJc w:val="right"/>
      <w:pPr>
        <w:tabs>
          <w:tab w:val="num" w:pos="6120"/>
        </w:tabs>
        <w:ind w:left="6120" w:hanging="180"/>
      </w:pPr>
    </w:lvl>
    <w:lvl w:ilvl="6" w:tplc="5A1A3432" w:tentative="1">
      <w:start w:val="1"/>
      <w:numFmt w:val="decimal"/>
      <w:lvlText w:val="%7."/>
      <w:lvlJc w:val="left"/>
      <w:pPr>
        <w:tabs>
          <w:tab w:val="num" w:pos="6840"/>
        </w:tabs>
        <w:ind w:left="6840" w:hanging="360"/>
      </w:pPr>
    </w:lvl>
    <w:lvl w:ilvl="7" w:tplc="B246DE0C" w:tentative="1">
      <w:start w:val="1"/>
      <w:numFmt w:val="lowerLetter"/>
      <w:lvlText w:val="%8."/>
      <w:lvlJc w:val="left"/>
      <w:pPr>
        <w:tabs>
          <w:tab w:val="num" w:pos="7560"/>
        </w:tabs>
        <w:ind w:left="7560" w:hanging="360"/>
      </w:pPr>
    </w:lvl>
    <w:lvl w:ilvl="8" w:tplc="F5D0D5B6" w:tentative="1">
      <w:start w:val="1"/>
      <w:numFmt w:val="lowerRoman"/>
      <w:lvlText w:val="%9."/>
      <w:lvlJc w:val="right"/>
      <w:pPr>
        <w:tabs>
          <w:tab w:val="num" w:pos="8280"/>
        </w:tabs>
        <w:ind w:left="8280" w:hanging="180"/>
      </w:pPr>
    </w:lvl>
  </w:abstractNum>
  <w:abstractNum w:abstractNumId="47" w15:restartNumberingAfterBreak="0">
    <w:nsid w:val="643511EA"/>
    <w:multiLevelType w:val="singleLevel"/>
    <w:tmpl w:val="08090011"/>
    <w:lvl w:ilvl="0">
      <w:start w:val="1"/>
      <w:numFmt w:val="decimal"/>
      <w:lvlText w:val="%1)"/>
      <w:lvlJc w:val="left"/>
      <w:pPr>
        <w:tabs>
          <w:tab w:val="num" w:pos="360"/>
        </w:tabs>
        <w:ind w:left="360" w:hanging="360"/>
      </w:pPr>
      <w:rPr>
        <w:rFonts w:hint="default"/>
      </w:rPr>
    </w:lvl>
  </w:abstractNum>
  <w:abstractNum w:abstractNumId="48"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NormalSpaced"/>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9" w15:restartNumberingAfterBreak="0">
    <w:nsid w:val="67B30458"/>
    <w:multiLevelType w:val="hybridMultilevel"/>
    <w:tmpl w:val="F29CF1B8"/>
    <w:lvl w:ilvl="0" w:tplc="E64C935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A284D79"/>
    <w:multiLevelType w:val="multilevel"/>
    <w:tmpl w:val="D5F0E034"/>
    <w:lvl w:ilvl="0">
      <w:start w:val="1"/>
      <w:numFmt w:val="decimal"/>
      <w:lvlText w:val="%1"/>
      <w:lvlJc w:val="left"/>
      <w:pPr>
        <w:tabs>
          <w:tab w:val="num" w:pos="885"/>
        </w:tabs>
        <w:ind w:left="885" w:hanging="885"/>
      </w:pPr>
      <w:rPr>
        <w:rFonts w:hint="default"/>
      </w:rPr>
    </w:lvl>
    <w:lvl w:ilvl="1">
      <w:start w:val="3"/>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DE37D2E"/>
    <w:multiLevelType w:val="multilevel"/>
    <w:tmpl w:val="F8A0C088"/>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52" w15:restartNumberingAfterBreak="0">
    <w:nsid w:val="6E131A42"/>
    <w:multiLevelType w:val="multilevel"/>
    <w:tmpl w:val="B1F2378E"/>
    <w:lvl w:ilvl="0">
      <w:start w:val="6"/>
      <w:numFmt w:val="decimal"/>
      <w:lvlText w:val="%1"/>
      <w:lvlJc w:val="left"/>
      <w:pPr>
        <w:tabs>
          <w:tab w:val="num" w:pos="465"/>
        </w:tabs>
        <w:ind w:left="465" w:hanging="465"/>
      </w:pPr>
      <w:rPr>
        <w:rFonts w:hint="default"/>
      </w:rPr>
    </w:lvl>
    <w:lvl w:ilvl="1">
      <w:start w:val="5"/>
      <w:numFmt w:val="decimal"/>
      <w:lvlText w:val="%1.%2"/>
      <w:lvlJc w:val="left"/>
      <w:pPr>
        <w:tabs>
          <w:tab w:val="num" w:pos="1033"/>
        </w:tabs>
        <w:ind w:left="1033"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F3B69A6"/>
    <w:multiLevelType w:val="hybridMultilevel"/>
    <w:tmpl w:val="CE52DBC0"/>
    <w:lvl w:ilvl="0" w:tplc="EF701E74">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54" w15:restartNumberingAfterBreak="0">
    <w:nsid w:val="76A02D34"/>
    <w:multiLevelType w:val="hybridMultilevel"/>
    <w:tmpl w:val="261A0E6C"/>
    <w:lvl w:ilvl="0" w:tplc="D84C63CC">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55" w15:restartNumberingAfterBreak="0">
    <w:nsid w:val="795F0ED3"/>
    <w:multiLevelType w:val="hybridMultilevel"/>
    <w:tmpl w:val="B3FC52B2"/>
    <w:lvl w:ilvl="0" w:tplc="EDBE1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6"/>
  </w:num>
  <w:num w:numId="3">
    <w:abstractNumId w:val="1"/>
  </w:num>
  <w:num w:numId="4">
    <w:abstractNumId w:val="45"/>
  </w:num>
  <w:num w:numId="5">
    <w:abstractNumId w:val="38"/>
  </w:num>
  <w:num w:numId="6">
    <w:abstractNumId w:val="14"/>
  </w:num>
  <w:num w:numId="7">
    <w:abstractNumId w:val="32"/>
  </w:num>
  <w:num w:numId="8">
    <w:abstractNumId w:val="52"/>
  </w:num>
  <w:num w:numId="9">
    <w:abstractNumId w:val="39"/>
  </w:num>
  <w:num w:numId="10">
    <w:abstractNumId w:val="33"/>
  </w:num>
  <w:num w:numId="11">
    <w:abstractNumId w:val="2"/>
  </w:num>
  <w:num w:numId="12">
    <w:abstractNumId w:val="17"/>
  </w:num>
  <w:num w:numId="13">
    <w:abstractNumId w:val="44"/>
  </w:num>
  <w:num w:numId="14">
    <w:abstractNumId w:val="28"/>
  </w:num>
  <w:num w:numId="15">
    <w:abstractNumId w:val="3"/>
  </w:num>
  <w:num w:numId="16">
    <w:abstractNumId w:val="15"/>
  </w:num>
  <w:num w:numId="17">
    <w:abstractNumId w:val="31"/>
  </w:num>
  <w:num w:numId="18">
    <w:abstractNumId w:val="35"/>
  </w:num>
  <w:num w:numId="19">
    <w:abstractNumId w:val="50"/>
  </w:num>
  <w:num w:numId="20">
    <w:abstractNumId w:val="51"/>
  </w:num>
  <w:num w:numId="21">
    <w:abstractNumId w:val="21"/>
  </w:num>
  <w:num w:numId="22">
    <w:abstractNumId w:val="13"/>
  </w:num>
  <w:num w:numId="23">
    <w:abstractNumId w:val="10"/>
  </w:num>
  <w:num w:numId="24">
    <w:abstractNumId w:val="47"/>
  </w:num>
  <w:num w:numId="25">
    <w:abstractNumId w:val="30"/>
  </w:num>
  <w:num w:numId="26">
    <w:abstractNumId w:val="7"/>
  </w:num>
  <w:num w:numId="27">
    <w:abstractNumId w:val="34"/>
  </w:num>
  <w:num w:numId="28">
    <w:abstractNumId w:val="18"/>
  </w:num>
  <w:num w:numId="29">
    <w:abstractNumId w:val="8"/>
  </w:num>
  <w:num w:numId="30">
    <w:abstractNumId w:val="9"/>
  </w:num>
  <w:num w:numId="31">
    <w:abstractNumId w:val="42"/>
  </w:num>
  <w:num w:numId="32">
    <w:abstractNumId w:val="20"/>
  </w:num>
  <w:num w:numId="33">
    <w:abstractNumId w:val="25"/>
  </w:num>
  <w:num w:numId="34">
    <w:abstractNumId w:val="37"/>
  </w:num>
  <w:num w:numId="35">
    <w:abstractNumId w:val="4"/>
  </w:num>
  <w:num w:numId="36">
    <w:abstractNumId w:val="24"/>
  </w:num>
  <w:num w:numId="37">
    <w:abstractNumId w:val="22"/>
  </w:num>
  <w:num w:numId="38">
    <w:abstractNumId w:val="6"/>
  </w:num>
  <w:num w:numId="39">
    <w:abstractNumId w:val="41"/>
  </w:num>
  <w:num w:numId="40">
    <w:abstractNumId w:val="23"/>
  </w:num>
  <w:num w:numId="41">
    <w:abstractNumId w:val="53"/>
  </w:num>
  <w:num w:numId="42">
    <w:abstractNumId w:val="0"/>
  </w:num>
  <w:num w:numId="43">
    <w:abstractNumId w:val="26"/>
  </w:num>
  <w:num w:numId="44">
    <w:abstractNumId w:val="54"/>
  </w:num>
  <w:num w:numId="45">
    <w:abstractNumId w:val="40"/>
  </w:num>
  <w:num w:numId="46">
    <w:abstractNumId w:val="55"/>
  </w:num>
  <w:num w:numId="47">
    <w:abstractNumId w:val="29"/>
  </w:num>
  <w:num w:numId="48">
    <w:abstractNumId w:val="27"/>
  </w:num>
  <w:num w:numId="49">
    <w:abstractNumId w:val="12"/>
  </w:num>
  <w:num w:numId="50">
    <w:abstractNumId w:val="48"/>
  </w:num>
  <w:num w:numId="51">
    <w:abstractNumId w:val="43"/>
  </w:num>
  <w:num w:numId="52">
    <w:abstractNumId w:val="36"/>
  </w:num>
  <w:num w:numId="53">
    <w:abstractNumId w:val="5"/>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SiteTemp_Author_Email" w:val="ANTHONY.MCNAMEE@BONDPEARCE.COM"/>
    <w:docVar w:name="FileSiteTemp_Author_Extension" w:val="6778"/>
    <w:docVar w:name="FileSiteTemp_Author_FullName" w:val="Anthony McNamee"/>
    <w:docVar w:name="FileSiteTemp_Author_Group1" w:val="EVERYONE"/>
    <w:docVar w:name="FileSiteTemp_Author_Group2" w:val="LAWYERS"/>
    <w:docVar w:name="FileSiteTemp_Author_Group3" w:val="PARTNERS BD"/>
    <w:docVar w:name="FileSiteTemp_Author_Group4" w:val="PARTNERS"/>
    <w:docVar w:name="FileSiteTemp_Author_GroupNo" w:val="2"/>
    <w:docVar w:name="FileSiteTemp_Author_Initials" w:val="ATM1"/>
    <w:docVar w:name="FileSiteTemp_Author_Location" w:val="Bristol"/>
    <w:docVar w:name="FileSiteTemp_Author_Position" w:val="6778"/>
    <w:docVar w:name="FileSiteTemp_Client_Name" w:val="Linden Homes Limited"/>
    <w:docVar w:name="FileSiteTemp_Client_ReferenceNo" w:val="378559"/>
    <w:docVar w:name="FileSiteTemp_Doc_Description" w:val="S106 Agreement as amended by BD 15.07.14 clean copy"/>
    <w:docVar w:name="FileSiteTemp_Matter_Name" w:val="Barnstaple Planning Agreement"/>
    <w:docVar w:name="FileSiteTemp_Matter_ReferenceNo" w:val="1"/>
    <w:docVar w:name="FileSiteTemp_Typeist_FullName" w:val="Kevin Gibbs"/>
    <w:docVar w:name="FileSiteTemp_Typeist_Initials" w:val="KJG1"/>
    <w:docVar w:name="SaveAsNewDoc" w:val="False"/>
    <w:docVar w:name="zWorksiteDocumentDescription" w:val="S106 Agreement as amended by BD 15.07.14"/>
  </w:docVars>
  <w:rsids>
    <w:rsidRoot w:val="004E2B5B"/>
    <w:rsid w:val="00000133"/>
    <w:rsid w:val="00001C2B"/>
    <w:rsid w:val="00007101"/>
    <w:rsid w:val="00013EA4"/>
    <w:rsid w:val="0001593D"/>
    <w:rsid w:val="00021CAD"/>
    <w:rsid w:val="00022471"/>
    <w:rsid w:val="00031B19"/>
    <w:rsid w:val="0003584A"/>
    <w:rsid w:val="000432D6"/>
    <w:rsid w:val="00046E3A"/>
    <w:rsid w:val="000554DF"/>
    <w:rsid w:val="00057A0F"/>
    <w:rsid w:val="00066E89"/>
    <w:rsid w:val="00067577"/>
    <w:rsid w:val="00077622"/>
    <w:rsid w:val="000871A6"/>
    <w:rsid w:val="00092566"/>
    <w:rsid w:val="00094FB0"/>
    <w:rsid w:val="000978FB"/>
    <w:rsid w:val="000A166E"/>
    <w:rsid w:val="000A3BB8"/>
    <w:rsid w:val="000A3CB3"/>
    <w:rsid w:val="000A7128"/>
    <w:rsid w:val="000B3BA2"/>
    <w:rsid w:val="000B3E3F"/>
    <w:rsid w:val="000B583A"/>
    <w:rsid w:val="000B779F"/>
    <w:rsid w:val="000C1C5A"/>
    <w:rsid w:val="000C39BB"/>
    <w:rsid w:val="000C4675"/>
    <w:rsid w:val="000C48C6"/>
    <w:rsid w:val="000D3AB0"/>
    <w:rsid w:val="000D3F7C"/>
    <w:rsid w:val="000D6AF1"/>
    <w:rsid w:val="000E3B5F"/>
    <w:rsid w:val="000F39B8"/>
    <w:rsid w:val="000F4313"/>
    <w:rsid w:val="0010055C"/>
    <w:rsid w:val="00103F8C"/>
    <w:rsid w:val="00105A46"/>
    <w:rsid w:val="00107E0D"/>
    <w:rsid w:val="001132CF"/>
    <w:rsid w:val="00114CF5"/>
    <w:rsid w:val="00127CAA"/>
    <w:rsid w:val="00130F68"/>
    <w:rsid w:val="001315B4"/>
    <w:rsid w:val="00133934"/>
    <w:rsid w:val="001350D7"/>
    <w:rsid w:val="00141D58"/>
    <w:rsid w:val="0014423D"/>
    <w:rsid w:val="0014657E"/>
    <w:rsid w:val="0014685A"/>
    <w:rsid w:val="001549FD"/>
    <w:rsid w:val="001626A7"/>
    <w:rsid w:val="00166F1F"/>
    <w:rsid w:val="00167906"/>
    <w:rsid w:val="00167F1F"/>
    <w:rsid w:val="00171730"/>
    <w:rsid w:val="00172032"/>
    <w:rsid w:val="00172F74"/>
    <w:rsid w:val="00173A25"/>
    <w:rsid w:val="00177002"/>
    <w:rsid w:val="001770ED"/>
    <w:rsid w:val="0017741E"/>
    <w:rsid w:val="001809BE"/>
    <w:rsid w:val="00184C84"/>
    <w:rsid w:val="001904E3"/>
    <w:rsid w:val="0019638A"/>
    <w:rsid w:val="001A55A9"/>
    <w:rsid w:val="001B3598"/>
    <w:rsid w:val="001B62E9"/>
    <w:rsid w:val="001C03A7"/>
    <w:rsid w:val="001C0B90"/>
    <w:rsid w:val="001C0D11"/>
    <w:rsid w:val="001C54CC"/>
    <w:rsid w:val="001D5E0F"/>
    <w:rsid w:val="001E0584"/>
    <w:rsid w:val="001F1BD1"/>
    <w:rsid w:val="001F29DE"/>
    <w:rsid w:val="001F4F73"/>
    <w:rsid w:val="001F73F2"/>
    <w:rsid w:val="00201778"/>
    <w:rsid w:val="00202E97"/>
    <w:rsid w:val="002056A4"/>
    <w:rsid w:val="00210AE1"/>
    <w:rsid w:val="00211DA7"/>
    <w:rsid w:val="00213939"/>
    <w:rsid w:val="002141E1"/>
    <w:rsid w:val="002275C1"/>
    <w:rsid w:val="00227AFB"/>
    <w:rsid w:val="00241099"/>
    <w:rsid w:val="00241203"/>
    <w:rsid w:val="00242020"/>
    <w:rsid w:val="002461E0"/>
    <w:rsid w:val="002470A1"/>
    <w:rsid w:val="00251400"/>
    <w:rsid w:val="00257491"/>
    <w:rsid w:val="00261BDB"/>
    <w:rsid w:val="00262EA6"/>
    <w:rsid w:val="002716AF"/>
    <w:rsid w:val="00271CB2"/>
    <w:rsid w:val="002735BB"/>
    <w:rsid w:val="00282E03"/>
    <w:rsid w:val="00286D29"/>
    <w:rsid w:val="00287294"/>
    <w:rsid w:val="00295986"/>
    <w:rsid w:val="002A1845"/>
    <w:rsid w:val="002A279E"/>
    <w:rsid w:val="002A42AE"/>
    <w:rsid w:val="002A6765"/>
    <w:rsid w:val="002B38C6"/>
    <w:rsid w:val="002B4E90"/>
    <w:rsid w:val="002C4BDD"/>
    <w:rsid w:val="002D3C22"/>
    <w:rsid w:val="002D7D77"/>
    <w:rsid w:val="002D7F90"/>
    <w:rsid w:val="002E13E9"/>
    <w:rsid w:val="002E1E83"/>
    <w:rsid w:val="002E3793"/>
    <w:rsid w:val="002E4738"/>
    <w:rsid w:val="002E52DA"/>
    <w:rsid w:val="002E66AC"/>
    <w:rsid w:val="00301D56"/>
    <w:rsid w:val="00303941"/>
    <w:rsid w:val="0030567E"/>
    <w:rsid w:val="00305DB9"/>
    <w:rsid w:val="00306E1E"/>
    <w:rsid w:val="00311FCC"/>
    <w:rsid w:val="00312C29"/>
    <w:rsid w:val="00322527"/>
    <w:rsid w:val="003247B8"/>
    <w:rsid w:val="00326D8E"/>
    <w:rsid w:val="0033015A"/>
    <w:rsid w:val="003325AA"/>
    <w:rsid w:val="003333EC"/>
    <w:rsid w:val="0034589E"/>
    <w:rsid w:val="003517CA"/>
    <w:rsid w:val="0035231A"/>
    <w:rsid w:val="00355919"/>
    <w:rsid w:val="0036033E"/>
    <w:rsid w:val="00363040"/>
    <w:rsid w:val="00363E51"/>
    <w:rsid w:val="00365174"/>
    <w:rsid w:val="0037012F"/>
    <w:rsid w:val="00382F62"/>
    <w:rsid w:val="003859B4"/>
    <w:rsid w:val="00387962"/>
    <w:rsid w:val="00393BD8"/>
    <w:rsid w:val="003A066F"/>
    <w:rsid w:val="003A0A5C"/>
    <w:rsid w:val="003A1726"/>
    <w:rsid w:val="003A184A"/>
    <w:rsid w:val="003B0B30"/>
    <w:rsid w:val="003B1BBD"/>
    <w:rsid w:val="003B7B02"/>
    <w:rsid w:val="003C1086"/>
    <w:rsid w:val="003C6ACC"/>
    <w:rsid w:val="003C77E2"/>
    <w:rsid w:val="003D6358"/>
    <w:rsid w:val="003E03B4"/>
    <w:rsid w:val="003E0665"/>
    <w:rsid w:val="003E177C"/>
    <w:rsid w:val="003E35C6"/>
    <w:rsid w:val="003E53DB"/>
    <w:rsid w:val="003E6D9C"/>
    <w:rsid w:val="003F1F6B"/>
    <w:rsid w:val="003F3265"/>
    <w:rsid w:val="00410E73"/>
    <w:rsid w:val="004128CD"/>
    <w:rsid w:val="00414E17"/>
    <w:rsid w:val="0041704D"/>
    <w:rsid w:val="004175A6"/>
    <w:rsid w:val="0042055E"/>
    <w:rsid w:val="0042385B"/>
    <w:rsid w:val="00424477"/>
    <w:rsid w:val="0042451A"/>
    <w:rsid w:val="00426CA9"/>
    <w:rsid w:val="00431797"/>
    <w:rsid w:val="00443EC0"/>
    <w:rsid w:val="0044653B"/>
    <w:rsid w:val="004504E1"/>
    <w:rsid w:val="004651F6"/>
    <w:rsid w:val="00472C74"/>
    <w:rsid w:val="00473FAE"/>
    <w:rsid w:val="00475BE7"/>
    <w:rsid w:val="00476687"/>
    <w:rsid w:val="00483159"/>
    <w:rsid w:val="00492140"/>
    <w:rsid w:val="004957DD"/>
    <w:rsid w:val="00496007"/>
    <w:rsid w:val="004A0163"/>
    <w:rsid w:val="004A245F"/>
    <w:rsid w:val="004A634C"/>
    <w:rsid w:val="004A77E5"/>
    <w:rsid w:val="004B350B"/>
    <w:rsid w:val="004B36CC"/>
    <w:rsid w:val="004B5053"/>
    <w:rsid w:val="004B550C"/>
    <w:rsid w:val="004B5A50"/>
    <w:rsid w:val="004B6A0F"/>
    <w:rsid w:val="004C31A5"/>
    <w:rsid w:val="004C5FB7"/>
    <w:rsid w:val="004C6DA9"/>
    <w:rsid w:val="004D18BD"/>
    <w:rsid w:val="004D4B6C"/>
    <w:rsid w:val="004E28B4"/>
    <w:rsid w:val="004E2B5B"/>
    <w:rsid w:val="004E5B8B"/>
    <w:rsid w:val="004E5FA8"/>
    <w:rsid w:val="004E6331"/>
    <w:rsid w:val="004E68C4"/>
    <w:rsid w:val="00504DF3"/>
    <w:rsid w:val="00506C6B"/>
    <w:rsid w:val="00506ED5"/>
    <w:rsid w:val="00511558"/>
    <w:rsid w:val="005116A1"/>
    <w:rsid w:val="00525238"/>
    <w:rsid w:val="00545230"/>
    <w:rsid w:val="00546F9C"/>
    <w:rsid w:val="005539BA"/>
    <w:rsid w:val="005647E8"/>
    <w:rsid w:val="005746C0"/>
    <w:rsid w:val="005773CE"/>
    <w:rsid w:val="00586D2A"/>
    <w:rsid w:val="00590DA7"/>
    <w:rsid w:val="005A061E"/>
    <w:rsid w:val="005A5A9A"/>
    <w:rsid w:val="005B33B3"/>
    <w:rsid w:val="005C3FD8"/>
    <w:rsid w:val="005C4A5A"/>
    <w:rsid w:val="005C780A"/>
    <w:rsid w:val="005C7E71"/>
    <w:rsid w:val="005D1893"/>
    <w:rsid w:val="005D2B49"/>
    <w:rsid w:val="005E2201"/>
    <w:rsid w:val="005E59FA"/>
    <w:rsid w:val="005F29F2"/>
    <w:rsid w:val="005F3F9C"/>
    <w:rsid w:val="005F4C86"/>
    <w:rsid w:val="005F6E5C"/>
    <w:rsid w:val="006007B3"/>
    <w:rsid w:val="00600B0D"/>
    <w:rsid w:val="006015C2"/>
    <w:rsid w:val="006062BB"/>
    <w:rsid w:val="00606305"/>
    <w:rsid w:val="006067A5"/>
    <w:rsid w:val="006068C3"/>
    <w:rsid w:val="00612173"/>
    <w:rsid w:val="0061430C"/>
    <w:rsid w:val="00614600"/>
    <w:rsid w:val="00620808"/>
    <w:rsid w:val="00624C7D"/>
    <w:rsid w:val="00626AB8"/>
    <w:rsid w:val="00631529"/>
    <w:rsid w:val="00631BF4"/>
    <w:rsid w:val="00631F3F"/>
    <w:rsid w:val="00632BEF"/>
    <w:rsid w:val="00634F8E"/>
    <w:rsid w:val="00636A34"/>
    <w:rsid w:val="006423DE"/>
    <w:rsid w:val="00644EAF"/>
    <w:rsid w:val="006468A1"/>
    <w:rsid w:val="00651086"/>
    <w:rsid w:val="00654149"/>
    <w:rsid w:val="00661D73"/>
    <w:rsid w:val="0067010A"/>
    <w:rsid w:val="006712A1"/>
    <w:rsid w:val="00675616"/>
    <w:rsid w:val="00680161"/>
    <w:rsid w:val="00682130"/>
    <w:rsid w:val="006943C9"/>
    <w:rsid w:val="006954A8"/>
    <w:rsid w:val="006A0FBB"/>
    <w:rsid w:val="006A2612"/>
    <w:rsid w:val="006A32A6"/>
    <w:rsid w:val="006A46F7"/>
    <w:rsid w:val="006A4D8F"/>
    <w:rsid w:val="006B1FBC"/>
    <w:rsid w:val="006B2A27"/>
    <w:rsid w:val="006C1E63"/>
    <w:rsid w:val="006C5B9A"/>
    <w:rsid w:val="006D1D65"/>
    <w:rsid w:val="006D3C4E"/>
    <w:rsid w:val="006D40D6"/>
    <w:rsid w:val="006D4630"/>
    <w:rsid w:val="006D68C1"/>
    <w:rsid w:val="006E0E82"/>
    <w:rsid w:val="006E7462"/>
    <w:rsid w:val="006F167F"/>
    <w:rsid w:val="006F407E"/>
    <w:rsid w:val="006F6B08"/>
    <w:rsid w:val="006F7364"/>
    <w:rsid w:val="00706D1F"/>
    <w:rsid w:val="00710803"/>
    <w:rsid w:val="00710B07"/>
    <w:rsid w:val="0071129B"/>
    <w:rsid w:val="00711D8A"/>
    <w:rsid w:val="00714C15"/>
    <w:rsid w:val="007158C5"/>
    <w:rsid w:val="0071642A"/>
    <w:rsid w:val="00721A88"/>
    <w:rsid w:val="007265D8"/>
    <w:rsid w:val="00737F93"/>
    <w:rsid w:val="00740F49"/>
    <w:rsid w:val="00741CED"/>
    <w:rsid w:val="00744531"/>
    <w:rsid w:val="007455E4"/>
    <w:rsid w:val="00753AA5"/>
    <w:rsid w:val="007544DA"/>
    <w:rsid w:val="007571E4"/>
    <w:rsid w:val="007601CF"/>
    <w:rsid w:val="00760C67"/>
    <w:rsid w:val="007610A8"/>
    <w:rsid w:val="007626CC"/>
    <w:rsid w:val="0076392A"/>
    <w:rsid w:val="00766415"/>
    <w:rsid w:val="00773AC4"/>
    <w:rsid w:val="007754D2"/>
    <w:rsid w:val="0078013C"/>
    <w:rsid w:val="0078118A"/>
    <w:rsid w:val="0078266E"/>
    <w:rsid w:val="0078279C"/>
    <w:rsid w:val="00784110"/>
    <w:rsid w:val="0078443D"/>
    <w:rsid w:val="00790A39"/>
    <w:rsid w:val="00793D63"/>
    <w:rsid w:val="007A1CED"/>
    <w:rsid w:val="007A38D9"/>
    <w:rsid w:val="007A532D"/>
    <w:rsid w:val="007A5657"/>
    <w:rsid w:val="007A613E"/>
    <w:rsid w:val="007B0366"/>
    <w:rsid w:val="007B2D00"/>
    <w:rsid w:val="007B40CF"/>
    <w:rsid w:val="007B6317"/>
    <w:rsid w:val="007C0E7A"/>
    <w:rsid w:val="007C4242"/>
    <w:rsid w:val="007C5AF4"/>
    <w:rsid w:val="007C689C"/>
    <w:rsid w:val="007D0CE9"/>
    <w:rsid w:val="007D7699"/>
    <w:rsid w:val="007D7D47"/>
    <w:rsid w:val="007E5971"/>
    <w:rsid w:val="007F52B2"/>
    <w:rsid w:val="007F6DA8"/>
    <w:rsid w:val="0080053E"/>
    <w:rsid w:val="00801407"/>
    <w:rsid w:val="00804810"/>
    <w:rsid w:val="00806FC3"/>
    <w:rsid w:val="00815A5D"/>
    <w:rsid w:val="00816917"/>
    <w:rsid w:val="008221FE"/>
    <w:rsid w:val="0082272B"/>
    <w:rsid w:val="00823374"/>
    <w:rsid w:val="008234B1"/>
    <w:rsid w:val="008238C2"/>
    <w:rsid w:val="00825913"/>
    <w:rsid w:val="00826169"/>
    <w:rsid w:val="00827E15"/>
    <w:rsid w:val="0083027A"/>
    <w:rsid w:val="00832246"/>
    <w:rsid w:val="00835D2D"/>
    <w:rsid w:val="0083660E"/>
    <w:rsid w:val="00845BF5"/>
    <w:rsid w:val="0085300D"/>
    <w:rsid w:val="00862BB6"/>
    <w:rsid w:val="00864C83"/>
    <w:rsid w:val="00865AB3"/>
    <w:rsid w:val="00866A86"/>
    <w:rsid w:val="00866FC7"/>
    <w:rsid w:val="008719EF"/>
    <w:rsid w:val="00874796"/>
    <w:rsid w:val="0087571B"/>
    <w:rsid w:val="00876BCC"/>
    <w:rsid w:val="00890A17"/>
    <w:rsid w:val="00896FF0"/>
    <w:rsid w:val="008A6CF2"/>
    <w:rsid w:val="008A727D"/>
    <w:rsid w:val="008A7D3A"/>
    <w:rsid w:val="008B013C"/>
    <w:rsid w:val="008B102D"/>
    <w:rsid w:val="008B18C6"/>
    <w:rsid w:val="008B1962"/>
    <w:rsid w:val="008B6BE5"/>
    <w:rsid w:val="008D1A9E"/>
    <w:rsid w:val="008D30AC"/>
    <w:rsid w:val="008D41C7"/>
    <w:rsid w:val="008D4E91"/>
    <w:rsid w:val="008E0342"/>
    <w:rsid w:val="008E0DF7"/>
    <w:rsid w:val="008E2245"/>
    <w:rsid w:val="008E2E37"/>
    <w:rsid w:val="008F4F2E"/>
    <w:rsid w:val="008F7D7B"/>
    <w:rsid w:val="009005ED"/>
    <w:rsid w:val="0091315C"/>
    <w:rsid w:val="009131C7"/>
    <w:rsid w:val="00914802"/>
    <w:rsid w:val="009328CC"/>
    <w:rsid w:val="00932C8B"/>
    <w:rsid w:val="0094095B"/>
    <w:rsid w:val="00945666"/>
    <w:rsid w:val="009478FB"/>
    <w:rsid w:val="0095003A"/>
    <w:rsid w:val="00962D4A"/>
    <w:rsid w:val="00963A9A"/>
    <w:rsid w:val="00970EB1"/>
    <w:rsid w:val="009729C1"/>
    <w:rsid w:val="0097366F"/>
    <w:rsid w:val="00974B1B"/>
    <w:rsid w:val="009761D5"/>
    <w:rsid w:val="009768B0"/>
    <w:rsid w:val="00976C4A"/>
    <w:rsid w:val="0098063B"/>
    <w:rsid w:val="00981781"/>
    <w:rsid w:val="00983ACD"/>
    <w:rsid w:val="009A0D43"/>
    <w:rsid w:val="009A3087"/>
    <w:rsid w:val="009A3FD2"/>
    <w:rsid w:val="009B4A18"/>
    <w:rsid w:val="009B5133"/>
    <w:rsid w:val="009B595E"/>
    <w:rsid w:val="009C374A"/>
    <w:rsid w:val="009C46A0"/>
    <w:rsid w:val="009C5158"/>
    <w:rsid w:val="009D2060"/>
    <w:rsid w:val="009D3332"/>
    <w:rsid w:val="009D4303"/>
    <w:rsid w:val="009D79B1"/>
    <w:rsid w:val="009E56D0"/>
    <w:rsid w:val="009E697E"/>
    <w:rsid w:val="009E77B3"/>
    <w:rsid w:val="009F0F9C"/>
    <w:rsid w:val="009F3069"/>
    <w:rsid w:val="009F3B2D"/>
    <w:rsid w:val="00A10078"/>
    <w:rsid w:val="00A10442"/>
    <w:rsid w:val="00A10D89"/>
    <w:rsid w:val="00A124F9"/>
    <w:rsid w:val="00A128BD"/>
    <w:rsid w:val="00A13FBB"/>
    <w:rsid w:val="00A14027"/>
    <w:rsid w:val="00A14F34"/>
    <w:rsid w:val="00A16276"/>
    <w:rsid w:val="00A170E0"/>
    <w:rsid w:val="00A22D5F"/>
    <w:rsid w:val="00A2591E"/>
    <w:rsid w:val="00A32FEB"/>
    <w:rsid w:val="00A35B07"/>
    <w:rsid w:val="00A36405"/>
    <w:rsid w:val="00A3762F"/>
    <w:rsid w:val="00A4128E"/>
    <w:rsid w:val="00A44F91"/>
    <w:rsid w:val="00A46A5E"/>
    <w:rsid w:val="00A47E68"/>
    <w:rsid w:val="00A50DDA"/>
    <w:rsid w:val="00A55A8D"/>
    <w:rsid w:val="00A566E7"/>
    <w:rsid w:val="00A567B4"/>
    <w:rsid w:val="00A62341"/>
    <w:rsid w:val="00A63055"/>
    <w:rsid w:val="00A66D3C"/>
    <w:rsid w:val="00A77589"/>
    <w:rsid w:val="00A776A4"/>
    <w:rsid w:val="00A807F0"/>
    <w:rsid w:val="00A86A5A"/>
    <w:rsid w:val="00A931DB"/>
    <w:rsid w:val="00A96189"/>
    <w:rsid w:val="00A96F24"/>
    <w:rsid w:val="00AA1912"/>
    <w:rsid w:val="00AA1FC4"/>
    <w:rsid w:val="00AA2F42"/>
    <w:rsid w:val="00AA4D0D"/>
    <w:rsid w:val="00AB1663"/>
    <w:rsid w:val="00AD060E"/>
    <w:rsid w:val="00AE09D4"/>
    <w:rsid w:val="00AE0D8A"/>
    <w:rsid w:val="00AE0F40"/>
    <w:rsid w:val="00AE3092"/>
    <w:rsid w:val="00AE348F"/>
    <w:rsid w:val="00AE5AD0"/>
    <w:rsid w:val="00AE7659"/>
    <w:rsid w:val="00AF153B"/>
    <w:rsid w:val="00AF587D"/>
    <w:rsid w:val="00B03C70"/>
    <w:rsid w:val="00B07155"/>
    <w:rsid w:val="00B13626"/>
    <w:rsid w:val="00B1570D"/>
    <w:rsid w:val="00B157DE"/>
    <w:rsid w:val="00B20F67"/>
    <w:rsid w:val="00B21767"/>
    <w:rsid w:val="00B27CDA"/>
    <w:rsid w:val="00B3106B"/>
    <w:rsid w:val="00B31671"/>
    <w:rsid w:val="00B32607"/>
    <w:rsid w:val="00B368A6"/>
    <w:rsid w:val="00B45FBB"/>
    <w:rsid w:val="00B5249B"/>
    <w:rsid w:val="00B53689"/>
    <w:rsid w:val="00B537C6"/>
    <w:rsid w:val="00B53E31"/>
    <w:rsid w:val="00B57E3B"/>
    <w:rsid w:val="00B642D6"/>
    <w:rsid w:val="00B65810"/>
    <w:rsid w:val="00B726E7"/>
    <w:rsid w:val="00B73431"/>
    <w:rsid w:val="00B74041"/>
    <w:rsid w:val="00B86027"/>
    <w:rsid w:val="00B902C7"/>
    <w:rsid w:val="00B9306B"/>
    <w:rsid w:val="00B96317"/>
    <w:rsid w:val="00B975C7"/>
    <w:rsid w:val="00B9763D"/>
    <w:rsid w:val="00BA1A4C"/>
    <w:rsid w:val="00BA7856"/>
    <w:rsid w:val="00BB0206"/>
    <w:rsid w:val="00BB1749"/>
    <w:rsid w:val="00BB260C"/>
    <w:rsid w:val="00BB54AF"/>
    <w:rsid w:val="00BB55C2"/>
    <w:rsid w:val="00BB7AE7"/>
    <w:rsid w:val="00BC01D6"/>
    <w:rsid w:val="00BC0ADE"/>
    <w:rsid w:val="00BC6F29"/>
    <w:rsid w:val="00BD3D43"/>
    <w:rsid w:val="00BD5C50"/>
    <w:rsid w:val="00BD6CE6"/>
    <w:rsid w:val="00BD7E10"/>
    <w:rsid w:val="00BE2DCC"/>
    <w:rsid w:val="00BE308D"/>
    <w:rsid w:val="00BE4584"/>
    <w:rsid w:val="00BE4739"/>
    <w:rsid w:val="00BE5236"/>
    <w:rsid w:val="00BF0358"/>
    <w:rsid w:val="00BF213B"/>
    <w:rsid w:val="00BF3B2B"/>
    <w:rsid w:val="00BF65F9"/>
    <w:rsid w:val="00C02952"/>
    <w:rsid w:val="00C04015"/>
    <w:rsid w:val="00C06768"/>
    <w:rsid w:val="00C1127E"/>
    <w:rsid w:val="00C11A36"/>
    <w:rsid w:val="00C136E3"/>
    <w:rsid w:val="00C13FA2"/>
    <w:rsid w:val="00C14483"/>
    <w:rsid w:val="00C31DC0"/>
    <w:rsid w:val="00C3357F"/>
    <w:rsid w:val="00C3462A"/>
    <w:rsid w:val="00C35E31"/>
    <w:rsid w:val="00C4577E"/>
    <w:rsid w:val="00C541B2"/>
    <w:rsid w:val="00C604B6"/>
    <w:rsid w:val="00C614A8"/>
    <w:rsid w:val="00C631BD"/>
    <w:rsid w:val="00C77D26"/>
    <w:rsid w:val="00C80F8C"/>
    <w:rsid w:val="00C81EA6"/>
    <w:rsid w:val="00C82215"/>
    <w:rsid w:val="00C84EDA"/>
    <w:rsid w:val="00C85C7D"/>
    <w:rsid w:val="00C86401"/>
    <w:rsid w:val="00C95B30"/>
    <w:rsid w:val="00CA0732"/>
    <w:rsid w:val="00CA3290"/>
    <w:rsid w:val="00CA3F47"/>
    <w:rsid w:val="00CA7CA8"/>
    <w:rsid w:val="00CB0D5B"/>
    <w:rsid w:val="00CB782D"/>
    <w:rsid w:val="00CB7CE4"/>
    <w:rsid w:val="00CC3B5A"/>
    <w:rsid w:val="00CC6D58"/>
    <w:rsid w:val="00CC73FC"/>
    <w:rsid w:val="00CC7CEE"/>
    <w:rsid w:val="00CD301B"/>
    <w:rsid w:val="00CD3468"/>
    <w:rsid w:val="00CD3FB2"/>
    <w:rsid w:val="00CD61D1"/>
    <w:rsid w:val="00CE06D1"/>
    <w:rsid w:val="00CE6CED"/>
    <w:rsid w:val="00CF0074"/>
    <w:rsid w:val="00CF119A"/>
    <w:rsid w:val="00CF23AA"/>
    <w:rsid w:val="00CF3F8D"/>
    <w:rsid w:val="00CF678E"/>
    <w:rsid w:val="00CF68E0"/>
    <w:rsid w:val="00D03A3C"/>
    <w:rsid w:val="00D04213"/>
    <w:rsid w:val="00D2027F"/>
    <w:rsid w:val="00D25648"/>
    <w:rsid w:val="00D26916"/>
    <w:rsid w:val="00D2762D"/>
    <w:rsid w:val="00D3041F"/>
    <w:rsid w:val="00D31B8D"/>
    <w:rsid w:val="00D32AA7"/>
    <w:rsid w:val="00D339FC"/>
    <w:rsid w:val="00D33CDD"/>
    <w:rsid w:val="00D403DA"/>
    <w:rsid w:val="00D52C44"/>
    <w:rsid w:val="00D52E10"/>
    <w:rsid w:val="00D53BAB"/>
    <w:rsid w:val="00D54A7F"/>
    <w:rsid w:val="00D57372"/>
    <w:rsid w:val="00D70028"/>
    <w:rsid w:val="00D74621"/>
    <w:rsid w:val="00D76911"/>
    <w:rsid w:val="00D804B3"/>
    <w:rsid w:val="00D81C3F"/>
    <w:rsid w:val="00D856EC"/>
    <w:rsid w:val="00D865AD"/>
    <w:rsid w:val="00D8726F"/>
    <w:rsid w:val="00D93E64"/>
    <w:rsid w:val="00DA1158"/>
    <w:rsid w:val="00DA17B5"/>
    <w:rsid w:val="00DB2EE0"/>
    <w:rsid w:val="00DB5527"/>
    <w:rsid w:val="00DB79D0"/>
    <w:rsid w:val="00DB7CE9"/>
    <w:rsid w:val="00DC22E7"/>
    <w:rsid w:val="00DC4052"/>
    <w:rsid w:val="00DC4116"/>
    <w:rsid w:val="00DC4382"/>
    <w:rsid w:val="00DC757B"/>
    <w:rsid w:val="00DE0739"/>
    <w:rsid w:val="00DE0DDA"/>
    <w:rsid w:val="00DE3F43"/>
    <w:rsid w:val="00DE490C"/>
    <w:rsid w:val="00DE6A1E"/>
    <w:rsid w:val="00DF0D77"/>
    <w:rsid w:val="00DF79D5"/>
    <w:rsid w:val="00E04F66"/>
    <w:rsid w:val="00E102E3"/>
    <w:rsid w:val="00E16AB5"/>
    <w:rsid w:val="00E22837"/>
    <w:rsid w:val="00E250C9"/>
    <w:rsid w:val="00E26016"/>
    <w:rsid w:val="00E268B1"/>
    <w:rsid w:val="00E33F73"/>
    <w:rsid w:val="00E379BE"/>
    <w:rsid w:val="00E40F6A"/>
    <w:rsid w:val="00E42910"/>
    <w:rsid w:val="00E4299B"/>
    <w:rsid w:val="00E439E7"/>
    <w:rsid w:val="00E45440"/>
    <w:rsid w:val="00E5190C"/>
    <w:rsid w:val="00E51D33"/>
    <w:rsid w:val="00E63D58"/>
    <w:rsid w:val="00E63D7B"/>
    <w:rsid w:val="00E647A7"/>
    <w:rsid w:val="00E654D4"/>
    <w:rsid w:val="00E66637"/>
    <w:rsid w:val="00E66F12"/>
    <w:rsid w:val="00E76E82"/>
    <w:rsid w:val="00E77790"/>
    <w:rsid w:val="00E778E0"/>
    <w:rsid w:val="00E8017C"/>
    <w:rsid w:val="00E812DE"/>
    <w:rsid w:val="00E84E5E"/>
    <w:rsid w:val="00E85183"/>
    <w:rsid w:val="00EA4607"/>
    <w:rsid w:val="00EA484F"/>
    <w:rsid w:val="00EB435D"/>
    <w:rsid w:val="00EB5CC4"/>
    <w:rsid w:val="00EC12D8"/>
    <w:rsid w:val="00EC361A"/>
    <w:rsid w:val="00EC66D8"/>
    <w:rsid w:val="00EC6EAC"/>
    <w:rsid w:val="00EC732D"/>
    <w:rsid w:val="00ED2D86"/>
    <w:rsid w:val="00ED4C03"/>
    <w:rsid w:val="00EE1D52"/>
    <w:rsid w:val="00EE1DC8"/>
    <w:rsid w:val="00EE2B35"/>
    <w:rsid w:val="00EE5F12"/>
    <w:rsid w:val="00EF1B10"/>
    <w:rsid w:val="00EF2D7F"/>
    <w:rsid w:val="00EF6282"/>
    <w:rsid w:val="00EF7241"/>
    <w:rsid w:val="00F03411"/>
    <w:rsid w:val="00F05961"/>
    <w:rsid w:val="00F10CA2"/>
    <w:rsid w:val="00F21403"/>
    <w:rsid w:val="00F236D1"/>
    <w:rsid w:val="00F24AD8"/>
    <w:rsid w:val="00F3244D"/>
    <w:rsid w:val="00F34837"/>
    <w:rsid w:val="00F36A0D"/>
    <w:rsid w:val="00F45225"/>
    <w:rsid w:val="00F4681D"/>
    <w:rsid w:val="00F46A15"/>
    <w:rsid w:val="00F46FB9"/>
    <w:rsid w:val="00F50280"/>
    <w:rsid w:val="00F50E50"/>
    <w:rsid w:val="00F52633"/>
    <w:rsid w:val="00F52EEB"/>
    <w:rsid w:val="00F57AA9"/>
    <w:rsid w:val="00F624D5"/>
    <w:rsid w:val="00F755EB"/>
    <w:rsid w:val="00F765F3"/>
    <w:rsid w:val="00F8009E"/>
    <w:rsid w:val="00F8451C"/>
    <w:rsid w:val="00F85B89"/>
    <w:rsid w:val="00F943BE"/>
    <w:rsid w:val="00F94F12"/>
    <w:rsid w:val="00F94F49"/>
    <w:rsid w:val="00F96BD5"/>
    <w:rsid w:val="00F97121"/>
    <w:rsid w:val="00F97EE1"/>
    <w:rsid w:val="00FA08E5"/>
    <w:rsid w:val="00FA35AE"/>
    <w:rsid w:val="00FB044C"/>
    <w:rsid w:val="00FB3860"/>
    <w:rsid w:val="00FC2B63"/>
    <w:rsid w:val="00FC667F"/>
    <w:rsid w:val="00FC6A65"/>
    <w:rsid w:val="00FD7F62"/>
    <w:rsid w:val="00FE18F1"/>
    <w:rsid w:val="00FE219E"/>
    <w:rsid w:val="00FE35D4"/>
    <w:rsid w:val="00FE48FE"/>
    <w:rsid w:val="00FE6464"/>
    <w:rsid w:val="00FE79F5"/>
    <w:rsid w:val="00FF105A"/>
    <w:rsid w:val="00FF3078"/>
    <w:rsid w:val="00FF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2A9F09C"/>
  <w15:docId w15:val="{EC366423-D327-4BC7-8997-A6EE1970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3A7"/>
    <w:pPr>
      <w:jc w:val="both"/>
    </w:pPr>
    <w:rPr>
      <w:rFonts w:ascii="Arial" w:hAnsi="Arial"/>
      <w:sz w:val="22"/>
      <w:lang w:eastAsia="en-US"/>
    </w:rPr>
  </w:style>
  <w:style w:type="paragraph" w:styleId="Heading1">
    <w:name w:val="heading 1"/>
    <w:basedOn w:val="Normal"/>
    <w:next w:val="afterhead1"/>
    <w:qFormat/>
    <w:rsid w:val="001C03A7"/>
    <w:pPr>
      <w:numPr>
        <w:numId w:val="3"/>
      </w:numPr>
      <w:outlineLvl w:val="0"/>
    </w:pPr>
    <w:rPr>
      <w:kern w:val="28"/>
    </w:rPr>
  </w:style>
  <w:style w:type="paragraph" w:styleId="Heading2">
    <w:name w:val="heading 2"/>
    <w:aliases w:val="Ignore"/>
    <w:basedOn w:val="Normal"/>
    <w:next w:val="afterhead2"/>
    <w:qFormat/>
    <w:rsid w:val="001C03A7"/>
    <w:pPr>
      <w:numPr>
        <w:ilvl w:val="1"/>
        <w:numId w:val="3"/>
      </w:numPr>
      <w:outlineLvl w:val="1"/>
    </w:pPr>
  </w:style>
  <w:style w:type="paragraph" w:styleId="Heading3">
    <w:name w:val="heading 3"/>
    <w:aliases w:val="Use"/>
    <w:basedOn w:val="Normal"/>
    <w:next w:val="afterhead3"/>
    <w:qFormat/>
    <w:rsid w:val="001C03A7"/>
    <w:pPr>
      <w:numPr>
        <w:ilvl w:val="2"/>
        <w:numId w:val="3"/>
      </w:numPr>
      <w:outlineLvl w:val="2"/>
    </w:pPr>
  </w:style>
  <w:style w:type="paragraph" w:styleId="Heading4">
    <w:name w:val="heading 4"/>
    <w:aliases w:val="Ignore1"/>
    <w:basedOn w:val="Normal"/>
    <w:next w:val="afterhead4"/>
    <w:qFormat/>
    <w:rsid w:val="001C03A7"/>
    <w:pPr>
      <w:numPr>
        <w:ilvl w:val="3"/>
        <w:numId w:val="3"/>
      </w:numPr>
      <w:outlineLvl w:val="3"/>
    </w:pPr>
  </w:style>
  <w:style w:type="paragraph" w:styleId="Heading5">
    <w:name w:val="heading 5"/>
    <w:aliases w:val="Ignore2"/>
    <w:basedOn w:val="Normal"/>
    <w:next w:val="afterhead5"/>
    <w:qFormat/>
    <w:rsid w:val="001C03A7"/>
    <w:pPr>
      <w:numPr>
        <w:ilvl w:val="4"/>
        <w:numId w:val="3"/>
      </w:numPr>
      <w:outlineLvl w:val="4"/>
    </w:pPr>
  </w:style>
  <w:style w:type="paragraph" w:styleId="Heading6">
    <w:name w:val="heading 6"/>
    <w:aliases w:val="Ignore3"/>
    <w:basedOn w:val="Normal"/>
    <w:next w:val="Normal"/>
    <w:qFormat/>
    <w:rsid w:val="001C03A7"/>
    <w:pPr>
      <w:numPr>
        <w:ilvl w:val="5"/>
        <w:numId w:val="3"/>
      </w:numPr>
      <w:spacing w:before="240" w:after="60"/>
      <w:outlineLvl w:val="5"/>
    </w:pPr>
    <w:rPr>
      <w:i/>
    </w:rPr>
  </w:style>
  <w:style w:type="paragraph" w:styleId="Heading7">
    <w:name w:val="heading 7"/>
    <w:aliases w:val="Ignore4"/>
    <w:basedOn w:val="Normal"/>
    <w:next w:val="Normal"/>
    <w:qFormat/>
    <w:rsid w:val="001C03A7"/>
    <w:pPr>
      <w:numPr>
        <w:ilvl w:val="6"/>
        <w:numId w:val="3"/>
      </w:numPr>
      <w:spacing w:before="240" w:after="60"/>
      <w:outlineLvl w:val="6"/>
    </w:pPr>
  </w:style>
  <w:style w:type="paragraph" w:styleId="Heading8">
    <w:name w:val="heading 8"/>
    <w:aliases w:val="Ignore5"/>
    <w:basedOn w:val="Normal"/>
    <w:next w:val="Normal"/>
    <w:qFormat/>
    <w:rsid w:val="001C03A7"/>
    <w:pPr>
      <w:numPr>
        <w:ilvl w:val="7"/>
        <w:numId w:val="3"/>
      </w:numPr>
      <w:spacing w:before="240" w:after="60"/>
      <w:outlineLvl w:val="7"/>
    </w:pPr>
    <w:rPr>
      <w:i/>
    </w:rPr>
  </w:style>
  <w:style w:type="paragraph" w:styleId="Heading9">
    <w:name w:val="heading 9"/>
    <w:aliases w:val="Ignore6"/>
    <w:basedOn w:val="Normal"/>
    <w:next w:val="Normal"/>
    <w:qFormat/>
    <w:rsid w:val="001C03A7"/>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rsid w:val="001C03A7"/>
    <w:pPr>
      <w:ind w:left="720"/>
    </w:pPr>
  </w:style>
  <w:style w:type="paragraph" w:customStyle="1" w:styleId="afterhead2">
    <w:name w:val="afterhead2"/>
    <w:basedOn w:val="Normal"/>
    <w:rsid w:val="001C03A7"/>
    <w:pPr>
      <w:tabs>
        <w:tab w:val="left" w:pos="1440"/>
      </w:tabs>
      <w:ind w:left="1440"/>
    </w:pPr>
  </w:style>
  <w:style w:type="paragraph" w:customStyle="1" w:styleId="afterhead3">
    <w:name w:val="afterhead3"/>
    <w:basedOn w:val="Normal"/>
    <w:qFormat/>
    <w:rsid w:val="001C03A7"/>
    <w:pPr>
      <w:ind w:left="2160"/>
    </w:pPr>
  </w:style>
  <w:style w:type="paragraph" w:customStyle="1" w:styleId="afterhead4">
    <w:name w:val="afterhead4"/>
    <w:basedOn w:val="Normal"/>
    <w:rsid w:val="001C03A7"/>
    <w:pPr>
      <w:ind w:left="2880"/>
    </w:pPr>
  </w:style>
  <w:style w:type="paragraph" w:customStyle="1" w:styleId="afterhead5">
    <w:name w:val="afterhead5"/>
    <w:basedOn w:val="Normal"/>
    <w:rsid w:val="001C03A7"/>
    <w:pPr>
      <w:ind w:left="3600"/>
    </w:pPr>
  </w:style>
  <w:style w:type="paragraph" w:styleId="Footer">
    <w:name w:val="footer"/>
    <w:aliases w:val="BAFooter"/>
    <w:basedOn w:val="Normal"/>
    <w:link w:val="FooterChar"/>
    <w:uiPriority w:val="99"/>
    <w:rsid w:val="001C03A7"/>
    <w:pPr>
      <w:tabs>
        <w:tab w:val="center" w:pos="4153"/>
        <w:tab w:val="right" w:pos="8306"/>
      </w:tabs>
    </w:pPr>
    <w:rPr>
      <w:sz w:val="16"/>
    </w:rPr>
  </w:style>
  <w:style w:type="paragraph" w:customStyle="1" w:styleId="BaParagraphs">
    <w:name w:val="BaParagraphs"/>
    <w:basedOn w:val="Normal"/>
    <w:rsid w:val="001C03A7"/>
    <w:pPr>
      <w:numPr>
        <w:numId w:val="1"/>
      </w:numPr>
    </w:pPr>
  </w:style>
  <w:style w:type="paragraph" w:styleId="Header">
    <w:name w:val="header"/>
    <w:basedOn w:val="Normal"/>
    <w:link w:val="HeaderChar"/>
    <w:uiPriority w:val="99"/>
    <w:rsid w:val="001C03A7"/>
    <w:pPr>
      <w:tabs>
        <w:tab w:val="center" w:pos="4153"/>
        <w:tab w:val="right" w:pos="8306"/>
      </w:tabs>
    </w:pPr>
  </w:style>
  <w:style w:type="paragraph" w:styleId="BodyTextIndent3">
    <w:name w:val="Body Text Indent 3"/>
    <w:basedOn w:val="Normal"/>
    <w:semiHidden/>
    <w:rsid w:val="001C03A7"/>
    <w:pPr>
      <w:spacing w:line="360" w:lineRule="auto"/>
      <w:ind w:left="720" w:hanging="720"/>
    </w:pPr>
  </w:style>
  <w:style w:type="paragraph" w:styleId="BodyTextIndent">
    <w:name w:val="Body Text Indent"/>
    <w:basedOn w:val="Normal"/>
    <w:link w:val="BodyTextIndentChar"/>
    <w:semiHidden/>
    <w:rsid w:val="001C03A7"/>
    <w:pPr>
      <w:spacing w:line="480" w:lineRule="auto"/>
      <w:ind w:left="1430"/>
    </w:pPr>
  </w:style>
  <w:style w:type="character" w:styleId="PageNumber">
    <w:name w:val="page number"/>
    <w:basedOn w:val="DefaultParagraphFont"/>
    <w:semiHidden/>
    <w:rsid w:val="001C03A7"/>
  </w:style>
  <w:style w:type="character" w:styleId="Hyperlink">
    <w:name w:val="Hyperlink"/>
    <w:semiHidden/>
    <w:rsid w:val="001C03A7"/>
    <w:rPr>
      <w:color w:val="0000FF"/>
      <w:u w:val="single"/>
    </w:rPr>
  </w:style>
  <w:style w:type="paragraph" w:styleId="Title">
    <w:name w:val="Title"/>
    <w:basedOn w:val="Normal"/>
    <w:link w:val="TitleChar"/>
    <w:qFormat/>
    <w:rsid w:val="001C03A7"/>
    <w:pPr>
      <w:tabs>
        <w:tab w:val="left" w:pos="-720"/>
      </w:tabs>
      <w:suppressAutoHyphens/>
      <w:spacing w:line="360" w:lineRule="auto"/>
      <w:jc w:val="center"/>
    </w:pPr>
    <w:rPr>
      <w:b/>
    </w:rPr>
  </w:style>
  <w:style w:type="paragraph" w:styleId="BodyText">
    <w:name w:val="Body Text"/>
    <w:basedOn w:val="Normal"/>
    <w:semiHidden/>
    <w:rsid w:val="001C03A7"/>
    <w:pPr>
      <w:tabs>
        <w:tab w:val="num" w:pos="550"/>
        <w:tab w:val="left" w:pos="5280"/>
      </w:tabs>
      <w:spacing w:line="360" w:lineRule="auto"/>
      <w:jc w:val="center"/>
    </w:pPr>
  </w:style>
  <w:style w:type="paragraph" w:styleId="BodyTextIndent2">
    <w:name w:val="Body Text Indent 2"/>
    <w:basedOn w:val="Normal"/>
    <w:semiHidden/>
    <w:rsid w:val="001C03A7"/>
    <w:pPr>
      <w:spacing w:line="360" w:lineRule="auto"/>
      <w:ind w:left="880"/>
    </w:pPr>
  </w:style>
  <w:style w:type="paragraph" w:styleId="BlockText">
    <w:name w:val="Block Text"/>
    <w:basedOn w:val="Normal"/>
    <w:semiHidden/>
    <w:rsid w:val="001C03A7"/>
    <w:pPr>
      <w:tabs>
        <w:tab w:val="left" w:pos="892"/>
      </w:tabs>
      <w:spacing w:before="60" w:line="360" w:lineRule="auto"/>
      <w:ind w:left="880" w:right="283" w:hanging="880"/>
    </w:pPr>
  </w:style>
  <w:style w:type="character" w:styleId="Emphasis">
    <w:name w:val="Emphasis"/>
    <w:uiPriority w:val="20"/>
    <w:qFormat/>
    <w:rsid w:val="001C03A7"/>
    <w:rPr>
      <w:i/>
    </w:rPr>
  </w:style>
  <w:style w:type="character" w:customStyle="1" w:styleId="NoHeading2Text">
    <w:name w:val="No Heading 2 Text"/>
    <w:rsid w:val="001C03A7"/>
    <w:rPr>
      <w:sz w:val="23"/>
      <w:u w:val="none"/>
    </w:rPr>
  </w:style>
  <w:style w:type="paragraph" w:customStyle="1" w:styleId="Level2">
    <w:name w:val="Level 2"/>
    <w:basedOn w:val="Normal"/>
    <w:next w:val="Normal"/>
    <w:rsid w:val="001C03A7"/>
    <w:pPr>
      <w:numPr>
        <w:ilvl w:val="1"/>
        <w:numId w:val="2"/>
      </w:num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hanging="283"/>
      <w:outlineLvl w:val="1"/>
    </w:pPr>
    <w:rPr>
      <w:rFonts w:ascii="Times New Roman" w:hAnsi="Times New Roman"/>
      <w:sz w:val="23"/>
    </w:rPr>
  </w:style>
  <w:style w:type="character" w:customStyle="1" w:styleId="NoHeading3Text">
    <w:name w:val="No Heading 3 Text"/>
    <w:rsid w:val="001C03A7"/>
    <w:rPr>
      <w:sz w:val="23"/>
      <w:u w:val="none"/>
    </w:rPr>
  </w:style>
  <w:style w:type="paragraph" w:customStyle="1" w:styleId="Level3">
    <w:name w:val="Level 3"/>
    <w:basedOn w:val="Body3"/>
    <w:next w:val="Body3"/>
    <w:rsid w:val="001C03A7"/>
    <w:pPr>
      <w:numPr>
        <w:ilvl w:val="2"/>
        <w:numId w:val="2"/>
      </w:numPr>
      <w:ind w:left="283" w:hanging="283"/>
      <w:outlineLvl w:val="2"/>
    </w:pPr>
  </w:style>
  <w:style w:type="paragraph" w:customStyle="1" w:styleId="Body3">
    <w:name w:val="Body 3"/>
    <w:basedOn w:val="Normal"/>
    <w:rsid w:val="001C03A7"/>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hAnsi="Times New Roman"/>
      <w:sz w:val="23"/>
    </w:rPr>
  </w:style>
  <w:style w:type="paragraph" w:styleId="BodyText2">
    <w:name w:val="Body Text 2"/>
    <w:basedOn w:val="Normal"/>
    <w:semiHidden/>
    <w:rsid w:val="001C03A7"/>
    <w:rPr>
      <w:sz w:val="24"/>
    </w:rPr>
  </w:style>
  <w:style w:type="paragraph" w:styleId="FootnoteText">
    <w:name w:val="footnote text"/>
    <w:basedOn w:val="Normal"/>
    <w:semiHidden/>
    <w:rsid w:val="001C03A7"/>
    <w:pPr>
      <w:spacing w:before="142" w:line="280" w:lineRule="atLeast"/>
      <w:ind w:left="862" w:hanging="862"/>
    </w:pPr>
    <w:rPr>
      <w:sz w:val="20"/>
    </w:rPr>
  </w:style>
  <w:style w:type="character" w:styleId="FootnoteReference">
    <w:name w:val="footnote reference"/>
    <w:semiHidden/>
    <w:rsid w:val="001C03A7"/>
    <w:rPr>
      <w:vertAlign w:val="superscript"/>
    </w:rPr>
  </w:style>
  <w:style w:type="character" w:styleId="FollowedHyperlink">
    <w:name w:val="FollowedHyperlink"/>
    <w:semiHidden/>
    <w:rsid w:val="001C03A7"/>
    <w:rPr>
      <w:color w:val="800080"/>
      <w:u w:val="single"/>
    </w:rPr>
  </w:style>
  <w:style w:type="paragraph" w:styleId="BalloonText">
    <w:name w:val="Balloon Text"/>
    <w:basedOn w:val="Normal"/>
    <w:semiHidden/>
    <w:rsid w:val="001C03A7"/>
    <w:rPr>
      <w:rFonts w:ascii="Tahoma" w:hAnsi="Tahoma" w:cs="Tahoma"/>
      <w:sz w:val="16"/>
      <w:szCs w:val="16"/>
    </w:rPr>
  </w:style>
  <w:style w:type="paragraph" w:customStyle="1" w:styleId="ColorfulList-Accent11">
    <w:name w:val="Colorful List - Accent 11"/>
    <w:basedOn w:val="Normal"/>
    <w:uiPriority w:val="34"/>
    <w:qFormat/>
    <w:rsid w:val="00E647A7"/>
    <w:pPr>
      <w:ind w:left="720"/>
    </w:pPr>
  </w:style>
  <w:style w:type="character" w:styleId="CommentReference">
    <w:name w:val="annotation reference"/>
    <w:semiHidden/>
    <w:unhideWhenUsed/>
    <w:rsid w:val="00827E15"/>
    <w:rPr>
      <w:sz w:val="16"/>
      <w:szCs w:val="16"/>
    </w:rPr>
  </w:style>
  <w:style w:type="paragraph" w:styleId="CommentText">
    <w:name w:val="annotation text"/>
    <w:basedOn w:val="Normal"/>
    <w:link w:val="CommentTextChar"/>
    <w:semiHidden/>
    <w:unhideWhenUsed/>
    <w:rsid w:val="00827E15"/>
    <w:rPr>
      <w:sz w:val="20"/>
    </w:rPr>
  </w:style>
  <w:style w:type="character" w:customStyle="1" w:styleId="CommentTextChar">
    <w:name w:val="Comment Text Char"/>
    <w:link w:val="CommentText"/>
    <w:semiHidden/>
    <w:rsid w:val="00827E1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27E15"/>
    <w:rPr>
      <w:b/>
      <w:bCs/>
    </w:rPr>
  </w:style>
  <w:style w:type="character" w:customStyle="1" w:styleId="CommentSubjectChar">
    <w:name w:val="Comment Subject Char"/>
    <w:link w:val="CommentSubject"/>
    <w:uiPriority w:val="99"/>
    <w:semiHidden/>
    <w:rsid w:val="00827E15"/>
    <w:rPr>
      <w:rFonts w:ascii="Arial" w:hAnsi="Arial"/>
      <w:b/>
      <w:bCs/>
      <w:lang w:eastAsia="en-US"/>
    </w:rPr>
  </w:style>
  <w:style w:type="character" w:customStyle="1" w:styleId="HeaderChar">
    <w:name w:val="Header Char"/>
    <w:link w:val="Header"/>
    <w:uiPriority w:val="99"/>
    <w:rsid w:val="003F1F6B"/>
    <w:rPr>
      <w:rFonts w:ascii="Arial" w:hAnsi="Arial"/>
      <w:sz w:val="22"/>
      <w:lang w:eastAsia="en-US"/>
    </w:rPr>
  </w:style>
  <w:style w:type="paragraph" w:styleId="ListParagraph">
    <w:name w:val="List Paragraph"/>
    <w:basedOn w:val="Normal"/>
    <w:uiPriority w:val="34"/>
    <w:qFormat/>
    <w:rsid w:val="00F57AA9"/>
    <w:pPr>
      <w:ind w:left="720"/>
    </w:pPr>
  </w:style>
  <w:style w:type="paragraph" w:styleId="BodyText3">
    <w:name w:val="Body Text 3"/>
    <w:basedOn w:val="Normal"/>
    <w:link w:val="BodyText3Char"/>
    <w:uiPriority w:val="99"/>
    <w:semiHidden/>
    <w:unhideWhenUsed/>
    <w:rsid w:val="00F50E50"/>
    <w:pPr>
      <w:spacing w:after="120"/>
    </w:pPr>
    <w:rPr>
      <w:sz w:val="16"/>
      <w:szCs w:val="16"/>
    </w:rPr>
  </w:style>
  <w:style w:type="character" w:customStyle="1" w:styleId="BodyText3Char">
    <w:name w:val="Body Text 3 Char"/>
    <w:basedOn w:val="DefaultParagraphFont"/>
    <w:link w:val="BodyText3"/>
    <w:uiPriority w:val="99"/>
    <w:semiHidden/>
    <w:rsid w:val="00F50E50"/>
    <w:rPr>
      <w:rFonts w:ascii="Arial" w:hAnsi="Arial"/>
      <w:sz w:val="16"/>
      <w:szCs w:val="16"/>
      <w:lang w:eastAsia="en-US"/>
    </w:rPr>
  </w:style>
  <w:style w:type="paragraph" w:customStyle="1" w:styleId="BodyText1">
    <w:name w:val="Body Text 1"/>
    <w:basedOn w:val="BodyText"/>
    <w:rsid w:val="001F1BD1"/>
    <w:pPr>
      <w:tabs>
        <w:tab w:val="clear" w:pos="550"/>
        <w:tab w:val="clear" w:pos="5280"/>
      </w:tabs>
      <w:spacing w:after="120"/>
      <w:ind w:left="850"/>
      <w:jc w:val="both"/>
    </w:pPr>
    <w:rPr>
      <w:rFonts w:eastAsia="Arial" w:cs="Arial"/>
      <w:sz w:val="24"/>
    </w:rPr>
  </w:style>
  <w:style w:type="paragraph" w:customStyle="1" w:styleId="Background1">
    <w:name w:val="Background 1"/>
    <w:basedOn w:val="BodyText"/>
    <w:rsid w:val="001F1BD1"/>
    <w:pPr>
      <w:numPr>
        <w:numId w:val="50"/>
      </w:numPr>
      <w:tabs>
        <w:tab w:val="clear" w:pos="5280"/>
      </w:tabs>
      <w:spacing w:after="120"/>
      <w:jc w:val="both"/>
    </w:pPr>
    <w:rPr>
      <w:rFonts w:eastAsia="Arial" w:cs="Arial"/>
      <w:sz w:val="24"/>
    </w:rPr>
  </w:style>
  <w:style w:type="paragraph" w:customStyle="1" w:styleId="NormalSpaced">
    <w:name w:val="NormalSpaced"/>
    <w:basedOn w:val="Normal"/>
    <w:next w:val="Normal"/>
    <w:rsid w:val="001F1BD1"/>
    <w:pPr>
      <w:numPr>
        <w:ilvl w:val="1"/>
        <w:numId w:val="50"/>
      </w:numPr>
      <w:tabs>
        <w:tab w:val="clear" w:pos="1417"/>
      </w:tabs>
      <w:spacing w:after="120" w:line="360" w:lineRule="auto"/>
      <w:ind w:left="0" w:firstLine="0"/>
    </w:pPr>
    <w:rPr>
      <w:rFonts w:eastAsia="Arial" w:cs="Arial"/>
      <w:sz w:val="24"/>
    </w:rPr>
  </w:style>
  <w:style w:type="paragraph" w:customStyle="1" w:styleId="Level1Heading">
    <w:name w:val="Level 1 Heading"/>
    <w:basedOn w:val="BodyText"/>
    <w:next w:val="Level2Number"/>
    <w:rsid w:val="001F1BD1"/>
    <w:pPr>
      <w:keepNext/>
      <w:tabs>
        <w:tab w:val="clear" w:pos="550"/>
        <w:tab w:val="clear" w:pos="5280"/>
        <w:tab w:val="num" w:pos="855"/>
      </w:tabs>
      <w:spacing w:before="120" w:after="120"/>
      <w:ind w:left="855" w:hanging="855"/>
      <w:jc w:val="both"/>
      <w:outlineLvl w:val="0"/>
    </w:pPr>
    <w:rPr>
      <w:rFonts w:eastAsia="Arial" w:cs="Arial"/>
      <w:b/>
      <w:sz w:val="24"/>
    </w:rPr>
  </w:style>
  <w:style w:type="paragraph" w:customStyle="1" w:styleId="Level2Number">
    <w:name w:val="Level 2 Number"/>
    <w:basedOn w:val="BodyText"/>
    <w:rsid w:val="001F1BD1"/>
    <w:pPr>
      <w:numPr>
        <w:numId w:val="51"/>
      </w:numPr>
      <w:tabs>
        <w:tab w:val="clear" w:pos="5280"/>
      </w:tabs>
      <w:spacing w:after="120"/>
      <w:jc w:val="both"/>
      <w:outlineLvl w:val="1"/>
    </w:pPr>
    <w:rPr>
      <w:rFonts w:eastAsia="Arial" w:cs="Arial"/>
      <w:sz w:val="24"/>
    </w:rPr>
  </w:style>
  <w:style w:type="paragraph" w:customStyle="1" w:styleId="BodyText5">
    <w:name w:val="Body Text 5"/>
    <w:basedOn w:val="BodyText"/>
    <w:rsid w:val="001F1BD1"/>
    <w:pPr>
      <w:numPr>
        <w:ilvl w:val="1"/>
        <w:numId w:val="51"/>
      </w:numPr>
      <w:tabs>
        <w:tab w:val="clear" w:pos="850"/>
        <w:tab w:val="clear" w:pos="5280"/>
      </w:tabs>
      <w:spacing w:after="120"/>
      <w:ind w:left="3402" w:firstLine="0"/>
      <w:jc w:val="both"/>
    </w:pPr>
    <w:rPr>
      <w:rFonts w:eastAsia="Arial" w:cs="Arial"/>
      <w:sz w:val="24"/>
    </w:rPr>
  </w:style>
  <w:style w:type="paragraph" w:customStyle="1" w:styleId="Level3Number">
    <w:name w:val="Level 3 Number"/>
    <w:basedOn w:val="BodyText"/>
    <w:rsid w:val="001F1BD1"/>
    <w:pPr>
      <w:numPr>
        <w:ilvl w:val="2"/>
        <w:numId w:val="4"/>
      </w:numPr>
      <w:tabs>
        <w:tab w:val="clear" w:pos="5280"/>
      </w:tabs>
      <w:spacing w:after="120"/>
      <w:jc w:val="both"/>
      <w:outlineLvl w:val="2"/>
    </w:pPr>
    <w:rPr>
      <w:rFonts w:eastAsia="Arial" w:cs="Arial"/>
      <w:sz w:val="24"/>
    </w:rPr>
  </w:style>
  <w:style w:type="paragraph" w:customStyle="1" w:styleId="Level4Number">
    <w:name w:val="Level 4 Number"/>
    <w:basedOn w:val="Normal"/>
    <w:rsid w:val="001F1BD1"/>
    <w:pPr>
      <w:numPr>
        <w:ilvl w:val="2"/>
        <w:numId w:val="51"/>
      </w:numPr>
      <w:tabs>
        <w:tab w:val="clear" w:pos="1701"/>
        <w:tab w:val="num" w:pos="2835"/>
      </w:tabs>
      <w:spacing w:after="120" w:line="360" w:lineRule="auto"/>
      <w:ind w:left="2835" w:hanging="1134"/>
      <w:outlineLvl w:val="3"/>
    </w:pPr>
    <w:rPr>
      <w:rFonts w:eastAsia="Arial" w:cs="Arial"/>
      <w:sz w:val="24"/>
    </w:rPr>
  </w:style>
  <w:style w:type="paragraph" w:customStyle="1" w:styleId="Level5Number">
    <w:name w:val="Level 5 Number"/>
    <w:basedOn w:val="BodyText"/>
    <w:rsid w:val="001F1BD1"/>
    <w:pPr>
      <w:numPr>
        <w:ilvl w:val="3"/>
        <w:numId w:val="51"/>
      </w:numPr>
      <w:tabs>
        <w:tab w:val="clear" w:pos="2835"/>
        <w:tab w:val="clear" w:pos="5280"/>
        <w:tab w:val="num" w:pos="3402"/>
      </w:tabs>
      <w:spacing w:after="120"/>
      <w:ind w:left="3402" w:hanging="567"/>
      <w:jc w:val="both"/>
      <w:outlineLvl w:val="4"/>
    </w:pPr>
    <w:rPr>
      <w:rFonts w:eastAsia="Arial" w:cs="Arial"/>
      <w:sz w:val="24"/>
    </w:rPr>
  </w:style>
  <w:style w:type="paragraph" w:customStyle="1" w:styleId="Level6Number">
    <w:name w:val="Level 6 Number"/>
    <w:basedOn w:val="BodyText"/>
    <w:rsid w:val="001F1BD1"/>
    <w:pPr>
      <w:numPr>
        <w:ilvl w:val="4"/>
        <w:numId w:val="51"/>
      </w:numPr>
      <w:tabs>
        <w:tab w:val="clear" w:pos="3402"/>
        <w:tab w:val="clear" w:pos="5280"/>
        <w:tab w:val="num" w:pos="3969"/>
      </w:tabs>
      <w:spacing w:after="120"/>
      <w:ind w:left="3969"/>
      <w:jc w:val="both"/>
      <w:outlineLvl w:val="5"/>
    </w:pPr>
    <w:rPr>
      <w:rFonts w:eastAsia="Arial" w:cs="Arial"/>
      <w:sz w:val="24"/>
    </w:rPr>
  </w:style>
  <w:style w:type="paragraph" w:customStyle="1" w:styleId="Level7Number">
    <w:name w:val="Level 7 Number"/>
    <w:basedOn w:val="BodyText"/>
    <w:rsid w:val="001F1BD1"/>
    <w:pPr>
      <w:numPr>
        <w:ilvl w:val="5"/>
        <w:numId w:val="51"/>
      </w:numPr>
      <w:tabs>
        <w:tab w:val="clear" w:pos="3969"/>
        <w:tab w:val="clear" w:pos="5280"/>
        <w:tab w:val="num" w:pos="4536"/>
      </w:tabs>
      <w:spacing w:after="120"/>
      <w:ind w:left="4536"/>
      <w:jc w:val="both"/>
      <w:outlineLvl w:val="6"/>
    </w:pPr>
    <w:rPr>
      <w:rFonts w:eastAsia="Arial" w:cs="Arial"/>
      <w:sz w:val="24"/>
    </w:rPr>
  </w:style>
  <w:style w:type="paragraph" w:customStyle="1" w:styleId="Level8Number">
    <w:name w:val="Level 8 Number"/>
    <w:basedOn w:val="BodyText"/>
    <w:rsid w:val="001F1BD1"/>
    <w:pPr>
      <w:numPr>
        <w:ilvl w:val="6"/>
        <w:numId w:val="51"/>
      </w:numPr>
      <w:tabs>
        <w:tab w:val="clear" w:pos="4536"/>
        <w:tab w:val="clear" w:pos="5280"/>
        <w:tab w:val="num" w:pos="5103"/>
      </w:tabs>
      <w:spacing w:after="120"/>
      <w:ind w:left="5103"/>
      <w:jc w:val="both"/>
      <w:outlineLvl w:val="7"/>
    </w:pPr>
    <w:rPr>
      <w:rFonts w:eastAsia="Arial" w:cs="Arial"/>
      <w:sz w:val="24"/>
    </w:rPr>
  </w:style>
  <w:style w:type="paragraph" w:customStyle="1" w:styleId="Level9Number">
    <w:name w:val="Level 9 Number"/>
    <w:basedOn w:val="BodyText"/>
    <w:rsid w:val="001F1BD1"/>
    <w:pPr>
      <w:numPr>
        <w:ilvl w:val="7"/>
        <w:numId w:val="51"/>
      </w:numPr>
      <w:tabs>
        <w:tab w:val="clear" w:pos="5103"/>
        <w:tab w:val="clear" w:pos="5280"/>
        <w:tab w:val="num" w:pos="5670"/>
      </w:tabs>
      <w:spacing w:after="120"/>
      <w:ind w:left="5670"/>
      <w:jc w:val="both"/>
      <w:outlineLvl w:val="8"/>
    </w:pPr>
    <w:rPr>
      <w:rFonts w:eastAsia="Arial" w:cs="Arial"/>
      <w:sz w:val="24"/>
    </w:rPr>
  </w:style>
  <w:style w:type="paragraph" w:customStyle="1" w:styleId="Level1Number">
    <w:name w:val="Level 1 Number"/>
    <w:basedOn w:val="Level1Heading"/>
    <w:rsid w:val="001F1BD1"/>
    <w:pPr>
      <w:keepNext w:val="0"/>
      <w:numPr>
        <w:ilvl w:val="8"/>
        <w:numId w:val="51"/>
      </w:numPr>
      <w:tabs>
        <w:tab w:val="clear" w:pos="5670"/>
        <w:tab w:val="num" w:pos="850"/>
      </w:tabs>
      <w:ind w:left="850" w:hanging="850"/>
    </w:pPr>
    <w:rPr>
      <w:b w:val="0"/>
    </w:rPr>
  </w:style>
  <w:style w:type="character" w:customStyle="1" w:styleId="BodyTextIndentChar">
    <w:name w:val="Body Text Indent Char"/>
    <w:link w:val="BodyTextIndent"/>
    <w:semiHidden/>
    <w:rsid w:val="009E77B3"/>
    <w:rPr>
      <w:rFonts w:ascii="Arial" w:hAnsi="Arial"/>
      <w:sz w:val="22"/>
      <w:lang w:eastAsia="en-US"/>
    </w:rPr>
  </w:style>
  <w:style w:type="paragraph" w:customStyle="1" w:styleId="Body">
    <w:name w:val="Body"/>
    <w:basedOn w:val="Normal"/>
    <w:rsid w:val="009E77B3"/>
    <w:pPr>
      <w:adjustRightInd w:val="0"/>
      <w:spacing w:after="240"/>
    </w:pPr>
    <w:rPr>
      <w:rFonts w:eastAsia="Arial" w:cs="Arial"/>
      <w:sz w:val="20"/>
      <w:lang w:eastAsia="en-GB"/>
    </w:rPr>
  </w:style>
  <w:style w:type="paragraph" w:customStyle="1" w:styleId="Level1">
    <w:name w:val="Level 1"/>
    <w:basedOn w:val="Normal"/>
    <w:rsid w:val="009E77B3"/>
    <w:pPr>
      <w:numPr>
        <w:numId w:val="53"/>
      </w:numPr>
      <w:tabs>
        <w:tab w:val="num" w:pos="1986"/>
      </w:tabs>
      <w:adjustRightInd w:val="0"/>
      <w:spacing w:after="240"/>
      <w:ind w:left="1986"/>
      <w:outlineLvl w:val="0"/>
    </w:pPr>
    <w:rPr>
      <w:rFonts w:eastAsia="Arial" w:cs="Arial"/>
      <w:sz w:val="20"/>
      <w:lang w:eastAsia="en-GB"/>
    </w:rPr>
  </w:style>
  <w:style w:type="character" w:customStyle="1" w:styleId="Level1asHeadingtext">
    <w:name w:val="Level 1 as Heading (text)"/>
    <w:rsid w:val="009E77B3"/>
    <w:rPr>
      <w:b/>
      <w:bCs/>
      <w:caps/>
    </w:rPr>
  </w:style>
  <w:style w:type="paragraph" w:customStyle="1" w:styleId="Body2">
    <w:name w:val="Body 2"/>
    <w:basedOn w:val="Body"/>
    <w:rsid w:val="00D8726F"/>
    <w:pPr>
      <w:autoSpaceDE w:val="0"/>
      <w:autoSpaceDN w:val="0"/>
      <w:ind w:left="851"/>
    </w:pPr>
    <w:rPr>
      <w:rFonts w:eastAsia="Times New Roman"/>
    </w:rPr>
  </w:style>
  <w:style w:type="character" w:customStyle="1" w:styleId="FooterChar">
    <w:name w:val="Footer Char"/>
    <w:aliases w:val="BAFooter Char"/>
    <w:basedOn w:val="DefaultParagraphFont"/>
    <w:link w:val="Footer"/>
    <w:uiPriority w:val="99"/>
    <w:rsid w:val="00227AFB"/>
    <w:rPr>
      <w:rFonts w:ascii="Arial" w:hAnsi="Arial"/>
      <w:sz w:val="16"/>
      <w:lang w:eastAsia="en-US"/>
    </w:rPr>
  </w:style>
  <w:style w:type="character" w:customStyle="1" w:styleId="TitleChar">
    <w:name w:val="Title Char"/>
    <w:basedOn w:val="DefaultParagraphFont"/>
    <w:link w:val="Title"/>
    <w:rsid w:val="008D4E91"/>
    <w:rPr>
      <w:rFonts w:ascii="Arial" w:hAnsi="Arial"/>
      <w:b/>
      <w:sz w:val="22"/>
      <w:lang w:eastAsia="en-US"/>
    </w:rPr>
  </w:style>
  <w:style w:type="table" w:styleId="ListTable1Light">
    <w:name w:val="List Table 1 Light"/>
    <w:basedOn w:val="TableNormal"/>
    <w:uiPriority w:val="46"/>
    <w:rsid w:val="00C77D26"/>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5954">
      <w:bodyDiv w:val="1"/>
      <w:marLeft w:val="0"/>
      <w:marRight w:val="0"/>
      <w:marTop w:val="0"/>
      <w:marBottom w:val="0"/>
      <w:divBdr>
        <w:top w:val="none" w:sz="0" w:space="0" w:color="auto"/>
        <w:left w:val="none" w:sz="0" w:space="0" w:color="auto"/>
        <w:bottom w:val="none" w:sz="0" w:space="0" w:color="auto"/>
        <w:right w:val="none" w:sz="0" w:space="0" w:color="auto"/>
      </w:divBdr>
    </w:div>
    <w:div w:id="183055624">
      <w:bodyDiv w:val="1"/>
      <w:marLeft w:val="0"/>
      <w:marRight w:val="0"/>
      <w:marTop w:val="0"/>
      <w:marBottom w:val="0"/>
      <w:divBdr>
        <w:top w:val="none" w:sz="0" w:space="0" w:color="auto"/>
        <w:left w:val="none" w:sz="0" w:space="0" w:color="auto"/>
        <w:bottom w:val="none" w:sz="0" w:space="0" w:color="auto"/>
        <w:right w:val="none" w:sz="0" w:space="0" w:color="auto"/>
      </w:divBdr>
    </w:div>
    <w:div w:id="896551754">
      <w:bodyDiv w:val="1"/>
      <w:marLeft w:val="0"/>
      <w:marRight w:val="0"/>
      <w:marTop w:val="0"/>
      <w:marBottom w:val="0"/>
      <w:divBdr>
        <w:top w:val="none" w:sz="0" w:space="0" w:color="auto"/>
        <w:left w:val="none" w:sz="0" w:space="0" w:color="auto"/>
        <w:bottom w:val="none" w:sz="0" w:space="0" w:color="auto"/>
        <w:right w:val="none" w:sz="0" w:space="0" w:color="auto"/>
      </w:divBdr>
    </w:div>
    <w:div w:id="989408796">
      <w:bodyDiv w:val="1"/>
      <w:marLeft w:val="0"/>
      <w:marRight w:val="0"/>
      <w:marTop w:val="0"/>
      <w:marBottom w:val="0"/>
      <w:divBdr>
        <w:top w:val="none" w:sz="0" w:space="0" w:color="auto"/>
        <w:left w:val="none" w:sz="0" w:space="0" w:color="auto"/>
        <w:bottom w:val="none" w:sz="0" w:space="0" w:color="auto"/>
        <w:right w:val="none" w:sz="0" w:space="0" w:color="auto"/>
      </w:divBdr>
    </w:div>
    <w:div w:id="1613047753">
      <w:bodyDiv w:val="1"/>
      <w:marLeft w:val="60"/>
      <w:marRight w:val="60"/>
      <w:marTop w:val="60"/>
      <w:marBottom w:val="15"/>
      <w:divBdr>
        <w:top w:val="none" w:sz="0" w:space="0" w:color="auto"/>
        <w:left w:val="none" w:sz="0" w:space="0" w:color="auto"/>
        <w:bottom w:val="none" w:sz="0" w:space="0" w:color="auto"/>
        <w:right w:val="none" w:sz="0" w:space="0" w:color="auto"/>
      </w:divBdr>
      <w:divsChild>
        <w:div w:id="4065336">
          <w:marLeft w:val="0"/>
          <w:marRight w:val="0"/>
          <w:marTop w:val="0"/>
          <w:marBottom w:val="0"/>
          <w:divBdr>
            <w:top w:val="none" w:sz="0" w:space="0" w:color="auto"/>
            <w:left w:val="none" w:sz="0" w:space="0" w:color="auto"/>
            <w:bottom w:val="none" w:sz="0" w:space="0" w:color="auto"/>
            <w:right w:val="none" w:sz="0" w:space="0" w:color="auto"/>
          </w:divBdr>
        </w:div>
        <w:div w:id="156155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iManageDumm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076D-045B-4A20-B6C2-8E76A3FC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iManageDummy</Template>
  <TotalTime>137</TotalTime>
  <Pages>15</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THIS AGREEMENT is made the</vt:lpstr>
    </vt:vector>
  </TitlesOfParts>
  <Company>Bevan Ashford</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is made the</dc:title>
  <dc:creator>L Keldusild</dc:creator>
  <cp:lastModifiedBy>Claire Chandler</cp:lastModifiedBy>
  <cp:revision>22</cp:revision>
  <cp:lastPrinted>2015-10-26T12:58:00Z</cp:lastPrinted>
  <dcterms:created xsi:type="dcterms:W3CDTF">2020-02-25T09:08:00Z</dcterms:created>
  <dcterms:modified xsi:type="dcterms:W3CDTF">2023-03-28T15:05:00Z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6685160v24</vt:lpwstr>
  </property>
  <property fmtid="{D5CDD505-2E9C-101B-9397-08002B2CF9AE}" pid="3" name="DocRef">
    <vt:lpwstr>4A_29072295_1</vt:lpwstr>
  </property>
</Properties>
</file>