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F3" w:rsidRPr="00D27414" w:rsidRDefault="00D94699" w:rsidP="00D9469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D27414">
        <w:rPr>
          <w:rFonts w:ascii="Arial" w:hAnsi="Arial" w:cs="Arial"/>
          <w:b/>
          <w:sz w:val="28"/>
          <w:szCs w:val="28"/>
        </w:rPr>
        <w:t>Application for Green Waste Collection Charge Concession</w:t>
      </w:r>
    </w:p>
    <w:p w:rsidR="00D94699" w:rsidRDefault="00D94699" w:rsidP="00D94699">
      <w:pPr>
        <w:jc w:val="center"/>
        <w:rPr>
          <w:rFonts w:ascii="Arial" w:hAnsi="Arial" w:cs="Arial"/>
          <w:sz w:val="24"/>
        </w:rPr>
      </w:pPr>
    </w:p>
    <w:p w:rsidR="00D94699" w:rsidRDefault="00D94699" w:rsidP="00D9469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94699" w:rsidTr="00D94699">
        <w:trPr>
          <w:trHeight w:val="851"/>
        </w:trPr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Group</w:t>
            </w:r>
          </w:p>
        </w:tc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94699">
        <w:trPr>
          <w:trHeight w:val="851"/>
        </w:trPr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Organiser Name and Address</w:t>
            </w:r>
          </w:p>
        </w:tc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94699">
        <w:trPr>
          <w:trHeight w:val="851"/>
        </w:trPr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Area(s) of land maintained</w:t>
            </w:r>
          </w:p>
        </w:tc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94699">
        <w:trPr>
          <w:trHeight w:val="851"/>
        </w:trPr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Owner of land maintained</w:t>
            </w:r>
          </w:p>
        </w:tc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94699"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 Group maintaining the land on behalf of, or at the request of, a Parish, Town, District or County Council?</w:t>
            </w:r>
          </w:p>
        </w:tc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94699">
        <w:tc>
          <w:tcPr>
            <w:tcW w:w="4261" w:type="dxa"/>
          </w:tcPr>
          <w:p w:rsidR="00D94699" w:rsidRDefault="00D27414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the G</w:t>
            </w:r>
            <w:r w:rsidR="00D94699">
              <w:rPr>
                <w:rFonts w:ascii="Arial" w:hAnsi="Arial" w:cs="Arial"/>
                <w:sz w:val="24"/>
              </w:rPr>
              <w:t>roup receive payment for the activities or any form of grant funding?</w:t>
            </w:r>
          </w:p>
        </w:tc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27414">
        <w:trPr>
          <w:trHeight w:val="2268"/>
        </w:trPr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describe the activities carried out by the Group</w:t>
            </w:r>
          </w:p>
        </w:tc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27414">
        <w:trPr>
          <w:trHeight w:val="1134"/>
        </w:trPr>
        <w:tc>
          <w:tcPr>
            <w:tcW w:w="4261" w:type="dxa"/>
            <w:tcBorders>
              <w:bottom w:val="single" w:sz="4" w:space="0" w:color="auto"/>
            </w:tcBorders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describe the frequency of the activity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27414">
        <w:trPr>
          <w:trHeight w:val="851"/>
        </w:trPr>
        <w:tc>
          <w:tcPr>
            <w:tcW w:w="4261" w:type="dxa"/>
            <w:tcBorders>
              <w:bottom w:val="single" w:sz="4" w:space="0" w:color="auto"/>
            </w:tcBorders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specify the location that the Green Bin will be presented at.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27414"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27414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27414">
        <w:trPr>
          <w:trHeight w:val="567"/>
        </w:trPr>
        <w:tc>
          <w:tcPr>
            <w:tcW w:w="4261" w:type="dxa"/>
            <w:tcBorders>
              <w:top w:val="single" w:sz="4" w:space="0" w:color="auto"/>
            </w:tcBorders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Parish/Town Council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  <w:tr w:rsidR="00D94699" w:rsidTr="00D27414">
        <w:trPr>
          <w:trHeight w:val="1701"/>
        </w:trPr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Parish/Town Council Comments</w:t>
            </w:r>
          </w:p>
        </w:tc>
        <w:tc>
          <w:tcPr>
            <w:tcW w:w="4261" w:type="dxa"/>
          </w:tcPr>
          <w:p w:rsidR="00D94699" w:rsidRDefault="00D94699" w:rsidP="00D94699">
            <w:pPr>
              <w:rPr>
                <w:rFonts w:ascii="Arial" w:hAnsi="Arial" w:cs="Arial"/>
                <w:sz w:val="24"/>
              </w:rPr>
            </w:pPr>
          </w:p>
        </w:tc>
      </w:tr>
    </w:tbl>
    <w:p w:rsidR="00D94699" w:rsidRDefault="00D94699" w:rsidP="00D94699">
      <w:pPr>
        <w:rPr>
          <w:rFonts w:ascii="Arial" w:hAnsi="Arial" w:cs="Arial"/>
          <w:sz w:val="24"/>
        </w:rPr>
      </w:pPr>
    </w:p>
    <w:p w:rsidR="00D27414" w:rsidRDefault="00D27414" w:rsidP="00D946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 ………………………… Clerk/Chair</w:t>
      </w:r>
    </w:p>
    <w:p w:rsidR="00D27414" w:rsidRDefault="00D27414" w:rsidP="00D946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Dated ……………………..</w:t>
      </w:r>
      <w:bookmarkEnd w:id="0"/>
    </w:p>
    <w:sectPr w:rsidR="00D27414" w:rsidSect="00D27414">
      <w:pgSz w:w="11906" w:h="16838"/>
      <w:pgMar w:top="1440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99"/>
    <w:rsid w:val="000B2BF3"/>
    <w:rsid w:val="00577098"/>
    <w:rsid w:val="00D27414"/>
    <w:rsid w:val="00D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8ACE1C50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Council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Miles</dc:creator>
  <cp:lastModifiedBy>Nicola Bracher</cp:lastModifiedBy>
  <cp:revision>2</cp:revision>
  <dcterms:created xsi:type="dcterms:W3CDTF">2017-05-16T11:48:00Z</dcterms:created>
  <dcterms:modified xsi:type="dcterms:W3CDTF">2017-05-16T11:48:00Z</dcterms:modified>
</cp:coreProperties>
</file>